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0676" w14:textId="77777777" w:rsidR="00C93D68" w:rsidRPr="00AC3BC2" w:rsidRDefault="00C93D68" w:rsidP="000E0A38">
      <w:pPr>
        <w:rPr>
          <w:rFonts w:cstheme="minorHAnsi"/>
        </w:rPr>
      </w:pPr>
      <w:bookmarkStart w:id="0" w:name="zStart"/>
      <w:bookmarkEnd w:id="0"/>
    </w:p>
    <w:p w14:paraId="1799C984" w14:textId="77777777" w:rsidR="00A93640" w:rsidRPr="00972229" w:rsidRDefault="00A93640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sv-SE"/>
        </w:rPr>
      </w:pPr>
      <w:r w:rsidRPr="00972229">
        <w:rPr>
          <w:rFonts w:eastAsia="Times New Roman" w:cstheme="minorHAnsi"/>
          <w:b/>
          <w:bCs/>
          <w:sz w:val="32"/>
          <w:szCs w:val="32"/>
          <w:lang w:eastAsia="sv-SE"/>
        </w:rPr>
        <w:t>STUDIEHANDLEDNING FÖR KURSEN:</w:t>
      </w:r>
    </w:p>
    <w:p w14:paraId="01D48EF8" w14:textId="77777777" w:rsidR="00A93640" w:rsidRPr="00972229" w:rsidRDefault="00A93640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527D748B" w14:textId="77777777" w:rsidR="00A93640" w:rsidRPr="00972229" w:rsidRDefault="00A93640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31ECD808" w14:textId="77777777" w:rsidR="00A93640" w:rsidRPr="00972229" w:rsidRDefault="00122EAF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rmatmall2"/>
          <w:rFonts w:asciiTheme="minorHAnsi" w:hAnsiTheme="minorHAnsi" w:cstheme="minorHAnsi"/>
        </w:rPr>
      </w:pPr>
      <w:sdt>
        <w:sdtPr>
          <w:rPr>
            <w:rStyle w:val="Formatmall2"/>
            <w:rFonts w:asciiTheme="minorHAnsi" w:hAnsiTheme="minorHAnsi" w:cstheme="minorHAnsi"/>
          </w:rPr>
          <w:id w:val="-684209756"/>
          <w:placeholder>
            <w:docPart w:val="3865AE9D85CE4A29A668E175AEEEBBAF"/>
          </w:placeholder>
        </w:sdtPr>
        <w:sdtEndPr>
          <w:rPr>
            <w:rStyle w:val="Standardstycketeckensnitt"/>
            <w:rFonts w:eastAsia="Times New Roman"/>
            <w:b w:val="0"/>
            <w:bCs/>
            <w:sz w:val="22"/>
            <w:szCs w:val="32"/>
            <w:lang w:eastAsia="sv-SE"/>
          </w:rPr>
        </w:sdtEndPr>
        <w:sdtContent>
          <w:r w:rsidR="00A1721F" w:rsidRPr="00972229">
            <w:rPr>
              <w:rStyle w:val="Formatmall2"/>
              <w:rFonts w:asciiTheme="minorHAnsi" w:hAnsiTheme="minorHAnsi" w:cstheme="minorHAnsi"/>
            </w:rPr>
            <w:t>Dermatologisk omvårdnad inom venereologi, 7,5 högskolepoäng</w:t>
          </w:r>
        </w:sdtContent>
      </w:sdt>
    </w:p>
    <w:p w14:paraId="66288C16" w14:textId="77777777" w:rsidR="00A93640" w:rsidRPr="00972229" w:rsidRDefault="00A93640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3C931863" w14:textId="77777777" w:rsidR="00A93640" w:rsidRPr="00972229" w:rsidRDefault="00A93640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sv-SE"/>
        </w:rPr>
      </w:pPr>
      <w:r w:rsidRPr="00972229">
        <w:rPr>
          <w:rFonts w:eastAsia="Times New Roman" w:cstheme="minorHAnsi"/>
          <w:b/>
          <w:bCs/>
          <w:sz w:val="32"/>
          <w:szCs w:val="32"/>
          <w:lang w:eastAsia="sv-SE"/>
        </w:rPr>
        <w:t xml:space="preserve">Kurskod </w:t>
      </w:r>
      <w:sdt>
        <w:sdtPr>
          <w:rPr>
            <w:rStyle w:val="Formatmall2"/>
            <w:rFonts w:asciiTheme="minorHAnsi" w:hAnsiTheme="minorHAnsi" w:cstheme="minorHAnsi"/>
          </w:rPr>
          <w:id w:val="1777520987"/>
          <w:placeholder>
            <w:docPart w:val="6B6243029A0E44539E18489E342DC50A"/>
          </w:placeholder>
        </w:sdtPr>
        <w:sdtEndPr>
          <w:rPr>
            <w:rStyle w:val="Standardstycketeckensnitt"/>
            <w:rFonts w:eastAsia="Times New Roman"/>
            <w:b w:val="0"/>
            <w:bCs/>
            <w:sz w:val="22"/>
            <w:szCs w:val="32"/>
            <w:lang w:eastAsia="sv-SE"/>
          </w:rPr>
        </w:sdtEndPr>
        <w:sdtContent>
          <w:r w:rsidR="00A1721F" w:rsidRPr="00972229">
            <w:rPr>
              <w:rStyle w:val="Formatmall2"/>
              <w:rFonts w:asciiTheme="minorHAnsi" w:hAnsiTheme="minorHAnsi" w:cstheme="minorHAnsi"/>
            </w:rPr>
            <w:t>OMUV30</w:t>
          </w:r>
        </w:sdtContent>
      </w:sdt>
    </w:p>
    <w:p w14:paraId="721B531F" w14:textId="77777777" w:rsidR="00A93640" w:rsidRPr="00972229" w:rsidRDefault="00A93640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1D50BF34" w14:textId="77777777" w:rsidR="00A93640" w:rsidRPr="00972229" w:rsidRDefault="00A93640" w:rsidP="003938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iCs/>
          <w:sz w:val="26"/>
          <w:szCs w:val="26"/>
          <w:lang w:eastAsia="sv-SE"/>
        </w:rPr>
      </w:pPr>
    </w:p>
    <w:p w14:paraId="3DC3F9F1" w14:textId="77777777" w:rsidR="00A93640" w:rsidRPr="00972229" w:rsidRDefault="00A93640" w:rsidP="003938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iCs/>
          <w:sz w:val="26"/>
          <w:szCs w:val="26"/>
          <w:lang w:eastAsia="sv-SE"/>
        </w:rPr>
      </w:pPr>
    </w:p>
    <w:p w14:paraId="22587A67" w14:textId="77777777" w:rsidR="00A93640" w:rsidRPr="00972229" w:rsidRDefault="00A93640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32"/>
          <w:szCs w:val="32"/>
          <w:lang w:eastAsia="sv-SE"/>
        </w:rPr>
      </w:pPr>
      <w:r w:rsidRPr="00972229">
        <w:rPr>
          <w:rFonts w:eastAsia="Times New Roman" w:cstheme="minorHAnsi"/>
          <w:bCs/>
          <w:sz w:val="32"/>
          <w:szCs w:val="32"/>
          <w:lang w:eastAsia="sv-SE"/>
        </w:rPr>
        <w:t xml:space="preserve">Kursen ges som en </w:t>
      </w:r>
      <w:r w:rsidR="00A1721F" w:rsidRPr="00972229">
        <w:rPr>
          <w:rFonts w:eastAsia="Times New Roman" w:cstheme="minorHAnsi"/>
          <w:bCs/>
          <w:sz w:val="32"/>
          <w:szCs w:val="32"/>
          <w:lang w:eastAsia="sv-SE"/>
        </w:rPr>
        <w:t xml:space="preserve">uppdragsutbildning för sjuksköterskor med intresse för venereologi. </w:t>
      </w:r>
    </w:p>
    <w:p w14:paraId="375C91D1" w14:textId="244C384E" w:rsidR="00A93640" w:rsidRPr="00972229" w:rsidRDefault="00A93640" w:rsidP="00393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v-SE"/>
        </w:rPr>
      </w:pPr>
    </w:p>
    <w:p w14:paraId="7552D4F1" w14:textId="77777777" w:rsidR="00A93640" w:rsidRPr="00972229" w:rsidRDefault="00A93640" w:rsidP="0039382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v-SE"/>
        </w:rPr>
      </w:pPr>
    </w:p>
    <w:p w14:paraId="05C00F79" w14:textId="77777777" w:rsidR="00A93640" w:rsidRPr="00972229" w:rsidRDefault="00A93640" w:rsidP="0039382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v-SE"/>
        </w:rPr>
      </w:pPr>
    </w:p>
    <w:sdt>
      <w:sdtPr>
        <w:rPr>
          <w:rFonts w:asciiTheme="minorHAnsi" w:eastAsia="Times New Roman" w:hAnsiTheme="minorHAnsi" w:cstheme="minorHAnsi"/>
          <w:sz w:val="24"/>
          <w:szCs w:val="24"/>
          <w:u w:val="single"/>
          <w:lang w:eastAsia="sv-SE"/>
        </w:rPr>
        <w:id w:val="2039541789"/>
        <w:placeholder>
          <w:docPart w:val="BF0E033D801D4DFF919721B8F5C1F3C2"/>
        </w:placeholder>
      </w:sdtPr>
      <w:sdtEndPr/>
      <w:sdtContent>
        <w:p w14:paraId="341E5A6B" w14:textId="77777777" w:rsidR="008B4D4B" w:rsidRPr="00E22A39" w:rsidRDefault="008B4D4B" w:rsidP="000E0A38">
          <w:pPr>
            <w:pStyle w:val="Sidfot"/>
            <w:rPr>
              <w:rFonts w:asciiTheme="minorHAnsi" w:eastAsia="Times New Roman" w:hAnsiTheme="minorHAnsi" w:cstheme="minorHAnsi"/>
              <w:sz w:val="24"/>
              <w:szCs w:val="24"/>
              <w:u w:val="single"/>
              <w:lang w:eastAsia="sv-SE"/>
            </w:rPr>
          </w:pPr>
        </w:p>
        <w:p w14:paraId="0B7F7CF6" w14:textId="77777777" w:rsidR="00A93640" w:rsidRPr="00E22A39" w:rsidRDefault="00122EAF" w:rsidP="000E0A38">
          <w:pPr>
            <w:pStyle w:val="Sidfot"/>
            <w:rPr>
              <w:rFonts w:asciiTheme="minorHAnsi" w:eastAsia="Times New Roman" w:hAnsiTheme="minorHAnsi" w:cstheme="minorHAnsi"/>
              <w:sz w:val="24"/>
              <w:szCs w:val="24"/>
              <w:u w:val="single"/>
              <w:lang w:eastAsia="sv-SE"/>
            </w:rPr>
          </w:pPr>
        </w:p>
      </w:sdtContent>
    </w:sdt>
    <w:p w14:paraId="34E9A4C9" w14:textId="77777777" w:rsidR="00A93640" w:rsidRPr="00E22A39" w:rsidRDefault="00A93640" w:rsidP="0039382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v-SE"/>
        </w:rPr>
      </w:pPr>
    </w:p>
    <w:p w14:paraId="02638E70" w14:textId="77777777" w:rsidR="00A93640" w:rsidRPr="00E22A39" w:rsidRDefault="00A93640" w:rsidP="00393826">
      <w:pPr>
        <w:spacing w:after="0" w:line="240" w:lineRule="auto"/>
        <w:ind w:left="2600" w:hanging="2600"/>
        <w:rPr>
          <w:rFonts w:eastAsia="Times New Roman" w:cstheme="minorHAnsi"/>
          <w:i/>
          <w:sz w:val="24"/>
          <w:szCs w:val="24"/>
          <w:lang w:eastAsia="sv-SE"/>
        </w:rPr>
      </w:pPr>
      <w:r w:rsidRPr="00E22A39">
        <w:rPr>
          <w:rFonts w:eastAsia="Times New Roman" w:cstheme="minorHAnsi"/>
          <w:sz w:val="24"/>
          <w:szCs w:val="24"/>
          <w:lang w:eastAsia="sv-SE"/>
        </w:rPr>
        <w:t xml:space="preserve">Kursansvarig </w:t>
      </w:r>
      <w:r w:rsidRPr="00E22A39">
        <w:rPr>
          <w:rFonts w:eastAsia="Times New Roman" w:cstheme="minorHAnsi"/>
          <w:sz w:val="24"/>
          <w:szCs w:val="24"/>
          <w:lang w:eastAsia="sv-SE"/>
        </w:rPr>
        <w:tab/>
      </w:r>
      <w:sdt>
        <w:sdtPr>
          <w:rPr>
            <w:rStyle w:val="Formatmall1"/>
            <w:rFonts w:asciiTheme="minorHAnsi" w:hAnsiTheme="minorHAnsi" w:cstheme="minorHAnsi"/>
          </w:rPr>
          <w:id w:val="-147125511"/>
          <w:placeholder>
            <w:docPart w:val="BEB7B55DEC5C4B05AD90E87C81D42168"/>
          </w:placeholder>
        </w:sdtPr>
        <w:sdtEndPr>
          <w:rPr>
            <w:rStyle w:val="Standardstycketeckensnitt"/>
            <w:rFonts w:eastAsia="Times New Roman"/>
            <w:i/>
            <w:sz w:val="24"/>
            <w:szCs w:val="24"/>
            <w:lang w:eastAsia="sv-SE"/>
          </w:rPr>
        </w:sdtEndPr>
        <w:sdtContent>
          <w:r w:rsidR="00A1721F" w:rsidRPr="00E22A39">
            <w:rPr>
              <w:rStyle w:val="Formatmall1"/>
              <w:rFonts w:asciiTheme="minorHAnsi" w:hAnsiTheme="minorHAnsi" w:cstheme="minorHAnsi"/>
            </w:rPr>
            <w:t xml:space="preserve">Alexandra Sjöholm </w:t>
          </w:r>
          <w:r w:rsidR="007A2423" w:rsidRPr="00E22A39">
            <w:rPr>
              <w:rFonts w:cstheme="minorHAnsi"/>
            </w:rPr>
            <w:t>alexandra.sjoholm.hylen@vgregion.se</w:t>
          </w:r>
        </w:sdtContent>
      </w:sdt>
    </w:p>
    <w:p w14:paraId="405C02E1" w14:textId="77777777" w:rsidR="00A93640" w:rsidRPr="00BE5C99" w:rsidRDefault="00A93640" w:rsidP="00393826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E22A39">
        <w:rPr>
          <w:rFonts w:eastAsia="Times New Roman" w:cstheme="minorHAnsi"/>
          <w:sz w:val="24"/>
          <w:szCs w:val="24"/>
          <w:lang w:eastAsia="sv-SE"/>
        </w:rPr>
        <w:t>Kursadministratör</w:t>
      </w:r>
      <w:r w:rsidRPr="00E22A39">
        <w:rPr>
          <w:rFonts w:eastAsia="Times New Roman" w:cstheme="minorHAnsi"/>
          <w:sz w:val="24"/>
          <w:szCs w:val="24"/>
          <w:lang w:eastAsia="sv-SE"/>
        </w:rPr>
        <w:tab/>
      </w:r>
      <w:sdt>
        <w:sdtPr>
          <w:rPr>
            <w:rStyle w:val="Formatmall1"/>
            <w:rFonts w:asciiTheme="minorHAnsi" w:hAnsiTheme="minorHAnsi" w:cstheme="minorHAnsi"/>
          </w:rPr>
          <w:id w:val="-1599873018"/>
          <w:placeholder>
            <w:docPart w:val="D046F138290E448295E699244CC4950A"/>
          </w:placeholder>
        </w:sdtPr>
        <w:sdtEndPr>
          <w:rPr>
            <w:rStyle w:val="Standardstycketeckensnitt"/>
            <w:rFonts w:eastAsia="Times New Roman"/>
            <w:i/>
            <w:sz w:val="24"/>
            <w:szCs w:val="24"/>
            <w:lang w:eastAsia="sv-SE"/>
          </w:rPr>
        </w:sdtEndPr>
        <w:sdtContent>
          <w:r w:rsidR="004857BB" w:rsidRPr="00E22A39">
            <w:rPr>
              <w:rStyle w:val="Formatmall1"/>
              <w:rFonts w:asciiTheme="minorHAnsi" w:hAnsiTheme="minorHAnsi" w:cstheme="minorHAnsi"/>
            </w:rPr>
            <w:t xml:space="preserve">Cecilia Ohlsson </w:t>
          </w:r>
          <w:hyperlink r:id="rId8" w:history="1">
            <w:r w:rsidR="004857BB" w:rsidRPr="00E22A39">
              <w:rPr>
                <w:rStyle w:val="Hyperlnk"/>
                <w:rFonts w:cstheme="minorHAnsi"/>
              </w:rPr>
              <w:t>cecilia.ohlsson@gu.se</w:t>
            </w:r>
          </w:hyperlink>
          <w:r w:rsidR="004857BB" w:rsidRPr="00E22A39">
            <w:rPr>
              <w:rStyle w:val="Formatmall1"/>
              <w:rFonts w:asciiTheme="minorHAnsi" w:hAnsiTheme="minorHAnsi" w:cstheme="minorHAnsi"/>
            </w:rPr>
            <w:tab/>
          </w:r>
        </w:sdtContent>
      </w:sdt>
    </w:p>
    <w:p w14:paraId="24E74151" w14:textId="77777777" w:rsidR="00A93640" w:rsidRPr="00BE5C99" w:rsidRDefault="00A93640" w:rsidP="00393826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E5C99">
        <w:rPr>
          <w:rFonts w:eastAsia="Times New Roman" w:cstheme="minorHAnsi"/>
          <w:sz w:val="24"/>
          <w:szCs w:val="24"/>
          <w:lang w:eastAsia="sv-SE"/>
        </w:rPr>
        <w:t>Examinator</w:t>
      </w:r>
      <w:r w:rsidRPr="00BE5C99">
        <w:rPr>
          <w:rFonts w:eastAsia="Times New Roman" w:cstheme="minorHAnsi"/>
          <w:sz w:val="24"/>
          <w:szCs w:val="24"/>
          <w:lang w:eastAsia="sv-SE"/>
        </w:rPr>
        <w:tab/>
      </w:r>
      <w:r w:rsidRPr="00BE5C99">
        <w:rPr>
          <w:rFonts w:eastAsia="Times New Roman" w:cstheme="minorHAnsi"/>
          <w:sz w:val="24"/>
          <w:szCs w:val="24"/>
          <w:lang w:eastAsia="sv-SE"/>
        </w:rPr>
        <w:tab/>
      </w:r>
      <w:sdt>
        <w:sdtPr>
          <w:rPr>
            <w:rStyle w:val="Formatmall1"/>
            <w:rFonts w:asciiTheme="minorHAnsi" w:hAnsiTheme="minorHAnsi" w:cstheme="minorHAnsi"/>
          </w:rPr>
          <w:id w:val="-1041976"/>
          <w:placeholder>
            <w:docPart w:val="561B49C2B41B4B2991C6F79911E2BDDD"/>
          </w:placeholder>
        </w:sdtPr>
        <w:sdtEndPr>
          <w:rPr>
            <w:rStyle w:val="Standardstycketeckensnitt"/>
            <w:rFonts w:eastAsia="Times New Roman"/>
            <w:i/>
            <w:sz w:val="24"/>
            <w:szCs w:val="24"/>
            <w:lang w:eastAsia="sv-SE"/>
          </w:rPr>
        </w:sdtEndPr>
        <w:sdtContent>
          <w:r w:rsidR="00A1721F" w:rsidRPr="00BE5C99">
            <w:rPr>
              <w:rStyle w:val="Formatmall1"/>
              <w:rFonts w:asciiTheme="minorHAnsi" w:hAnsiTheme="minorHAnsi" w:cstheme="minorHAnsi"/>
            </w:rPr>
            <w:t>Petra Tunbäck</w:t>
          </w:r>
          <w:r w:rsidR="007A2423" w:rsidRPr="00BE5C99">
            <w:rPr>
              <w:rStyle w:val="Formatmall1"/>
              <w:rFonts w:asciiTheme="minorHAnsi" w:hAnsiTheme="minorHAnsi" w:cstheme="minorHAnsi"/>
            </w:rPr>
            <w:t xml:space="preserve"> </w:t>
          </w:r>
          <w:hyperlink r:id="rId9" w:history="1">
            <w:r w:rsidR="007A2423" w:rsidRPr="00BE5C99">
              <w:rPr>
                <w:rStyle w:val="Hyperlnk"/>
                <w:rFonts w:cstheme="minorHAnsi"/>
              </w:rPr>
              <w:t>petra.tunback@vgregion.se</w:t>
            </w:r>
          </w:hyperlink>
        </w:sdtContent>
      </w:sdt>
    </w:p>
    <w:p w14:paraId="56C18728" w14:textId="77777777" w:rsidR="00A93640" w:rsidRPr="00BE5C99" w:rsidRDefault="00A93640" w:rsidP="003938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96AF55A" w14:textId="77777777" w:rsidR="00A93640" w:rsidRPr="00BE5C99" w:rsidRDefault="00A93640" w:rsidP="003938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E5C99">
        <w:rPr>
          <w:rFonts w:eastAsia="Times New Roman" w:cstheme="minorHAnsi"/>
          <w:sz w:val="24"/>
          <w:szCs w:val="24"/>
          <w:lang w:eastAsia="sv-SE"/>
        </w:rPr>
        <w:t>Termin och år</w:t>
      </w:r>
      <w:r w:rsidRPr="00BE5C99">
        <w:rPr>
          <w:rFonts w:eastAsia="Times New Roman" w:cstheme="minorHAnsi"/>
          <w:sz w:val="24"/>
          <w:szCs w:val="24"/>
          <w:lang w:eastAsia="sv-SE"/>
        </w:rPr>
        <w:tab/>
      </w:r>
      <w:sdt>
        <w:sdtPr>
          <w:rPr>
            <w:rStyle w:val="Formatmall1"/>
            <w:rFonts w:asciiTheme="minorHAnsi" w:hAnsiTheme="minorHAnsi" w:cstheme="minorHAnsi"/>
          </w:rPr>
          <w:id w:val="532852508"/>
          <w:placeholder>
            <w:docPart w:val="1E1DA6B2F3404900990BFEE9D2DD21BF"/>
          </w:placeholder>
        </w:sdtPr>
        <w:sdtEndPr>
          <w:rPr>
            <w:rStyle w:val="Standardstycketeckensnitt"/>
            <w:rFonts w:eastAsia="Times New Roman"/>
            <w:i/>
            <w:sz w:val="24"/>
            <w:szCs w:val="24"/>
            <w:lang w:eastAsia="sv-SE"/>
          </w:rPr>
        </w:sdtEndPr>
        <w:sdtContent>
          <w:r w:rsidR="00A1721F" w:rsidRPr="00BE5C99">
            <w:rPr>
              <w:rStyle w:val="Formatmall1"/>
              <w:rFonts w:asciiTheme="minorHAnsi" w:hAnsiTheme="minorHAnsi" w:cstheme="minorHAnsi"/>
            </w:rPr>
            <w:t>Vårterminen 2021</w:t>
          </w:r>
        </w:sdtContent>
      </w:sdt>
    </w:p>
    <w:p w14:paraId="77536624" w14:textId="77777777" w:rsidR="00A93640" w:rsidRPr="00BE5C99" w:rsidRDefault="00A93640" w:rsidP="0039382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v-SE"/>
        </w:rPr>
      </w:pPr>
    </w:p>
    <w:p w14:paraId="55827B39" w14:textId="77777777" w:rsidR="005728A8" w:rsidRPr="00BE5C99" w:rsidRDefault="005728A8" w:rsidP="0039382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v-SE"/>
        </w:rPr>
      </w:pPr>
      <w:r w:rsidRPr="00BE5C99">
        <w:rPr>
          <w:rFonts w:eastAsia="Times New Roman" w:cstheme="minorHAnsi"/>
          <w:b/>
          <w:sz w:val="24"/>
          <w:szCs w:val="24"/>
          <w:lang w:eastAsia="sv-SE"/>
        </w:rPr>
        <w:br w:type="page"/>
      </w:r>
    </w:p>
    <w:p w14:paraId="09BE1533" w14:textId="77777777" w:rsidR="00A93640" w:rsidRPr="00BE5C99" w:rsidRDefault="00A93640" w:rsidP="00393826">
      <w:pPr>
        <w:spacing w:after="0" w:line="240" w:lineRule="auto"/>
        <w:rPr>
          <w:rFonts w:eastAsia="Times New Roman" w:cstheme="minorHAnsi"/>
          <w:b/>
          <w:sz w:val="24"/>
          <w:szCs w:val="24"/>
          <w:lang w:eastAsia="sv-SE"/>
        </w:rPr>
      </w:pPr>
    </w:p>
    <w:p w14:paraId="5C3FF0AF" w14:textId="77777777" w:rsidR="00A93640" w:rsidRPr="00BE5C99" w:rsidRDefault="00A93640" w:rsidP="00393826">
      <w:pPr>
        <w:pStyle w:val="Rubrik1"/>
        <w:spacing w:before="0"/>
        <w:rPr>
          <w:rFonts w:asciiTheme="minorHAnsi" w:eastAsia="Times New Roman" w:hAnsiTheme="minorHAnsi" w:cstheme="minorHAnsi"/>
          <w:lang w:eastAsia="sv-SE"/>
        </w:rPr>
      </w:pPr>
      <w:r w:rsidRPr="00BE5C99">
        <w:rPr>
          <w:rFonts w:asciiTheme="minorHAnsi" w:eastAsia="Times New Roman" w:hAnsiTheme="minorHAnsi" w:cstheme="minorHAnsi"/>
          <w:lang w:eastAsia="sv-SE"/>
        </w:rPr>
        <w:t>KURSBESKRIVNING</w:t>
      </w:r>
    </w:p>
    <w:p w14:paraId="1C015B65" w14:textId="77777777" w:rsidR="007F6578" w:rsidRPr="00AC3BC2" w:rsidRDefault="007A2423" w:rsidP="000E0A38">
      <w:pPr>
        <w:rPr>
          <w:rFonts w:cstheme="minorHAnsi"/>
          <w:lang w:eastAsia="sv-SE"/>
        </w:rPr>
      </w:pPr>
      <w:r w:rsidRPr="00AC3BC2">
        <w:rPr>
          <w:rFonts w:cstheme="minorHAnsi"/>
          <w:lang w:eastAsia="sv-SE"/>
        </w:rPr>
        <w:t xml:space="preserve">Kursen, dermatologisk omvårdnad inom venereologi omfattar 7,5 högskolepoäng på avancerad nivå. Detta är en av tre uppdragsutbildningar </w:t>
      </w:r>
      <w:r w:rsidR="00795C08" w:rsidRPr="00AC3BC2">
        <w:rPr>
          <w:rFonts w:cstheme="minorHAnsi"/>
          <w:lang w:eastAsia="sv-SE"/>
        </w:rPr>
        <w:t xml:space="preserve">á 7,5 högskolepoäng </w:t>
      </w:r>
      <w:r w:rsidRPr="00AC3BC2">
        <w:rPr>
          <w:rFonts w:cstheme="minorHAnsi"/>
          <w:lang w:eastAsia="sv-SE"/>
        </w:rPr>
        <w:t>inom dermatologisk- och venereologisk omvårdnad.</w:t>
      </w:r>
      <w:r w:rsidR="00D12E26" w:rsidRPr="00AC3BC2">
        <w:rPr>
          <w:rFonts w:cstheme="minorHAnsi"/>
          <w:lang w:eastAsia="sv-SE"/>
        </w:rPr>
        <w:t xml:space="preserve"> </w:t>
      </w:r>
      <w:r w:rsidR="00D12E26" w:rsidRPr="00AC3BC2">
        <w:rPr>
          <w:rFonts w:cstheme="minorHAnsi"/>
          <w:sz w:val="23"/>
          <w:szCs w:val="23"/>
        </w:rPr>
        <w:t>Omvårdnad är sjuksköterskans ansvarsområde och omfattar både vetenskapliga kunskaper samt patientnära arbete.</w:t>
      </w:r>
      <w:r w:rsidR="00D12E26" w:rsidRPr="00AC3BC2">
        <w:rPr>
          <w:rFonts w:cstheme="minorHAnsi"/>
          <w:lang w:eastAsia="sv-SE"/>
        </w:rPr>
        <w:t xml:space="preserve"> Kursen syftar till att ge studiedeltagaren en fördjupning </w:t>
      </w:r>
      <w:r w:rsidR="00795C08" w:rsidRPr="00AC3BC2">
        <w:rPr>
          <w:rFonts w:cstheme="minorHAnsi"/>
          <w:lang w:eastAsia="sv-SE"/>
        </w:rPr>
        <w:t xml:space="preserve">och att stärka </w:t>
      </w:r>
      <w:r w:rsidR="007F6578" w:rsidRPr="00AC3BC2">
        <w:rPr>
          <w:rFonts w:cstheme="minorHAnsi"/>
          <w:lang w:eastAsia="sv-SE"/>
        </w:rPr>
        <w:t>venereologisjuksköterskan och sjuksköterskor med venereologiskt intresse. Se kompetensbeskrivning nedan:</w:t>
      </w:r>
    </w:p>
    <w:p w14:paraId="7B1BE1CB" w14:textId="77777777" w:rsidR="007F6578" w:rsidRPr="00AC3BC2" w:rsidRDefault="00122EAF" w:rsidP="000E0A38">
      <w:pPr>
        <w:rPr>
          <w:rFonts w:cstheme="minorHAnsi"/>
          <w:lang w:eastAsia="sv-SE"/>
        </w:rPr>
      </w:pPr>
      <w:hyperlink r:id="rId10" w:history="1">
        <w:r w:rsidR="007F6578" w:rsidRPr="00AC3BC2">
          <w:rPr>
            <w:rStyle w:val="Hyperlnk"/>
            <w:rFonts w:cstheme="minorHAnsi"/>
            <w:lang w:eastAsia="sv-SE"/>
          </w:rPr>
          <w:t>https://www.swenurse.se/globalassets/01-svensk-sjukskoterskeforening/publikationer-svensk-sjukskoterskeforening/kompetensbeskrivningar-publikationer/dvss.dermatologi-veneralogi.kompbeskr.webb.pdf</w:t>
        </w:r>
      </w:hyperlink>
    </w:p>
    <w:p w14:paraId="77B21A1C" w14:textId="77777777" w:rsidR="007F6578" w:rsidRPr="00AC3BC2" w:rsidRDefault="007F6578" w:rsidP="000E0A38">
      <w:pPr>
        <w:rPr>
          <w:rFonts w:cstheme="minorHAnsi"/>
          <w:lang w:eastAsia="sv-SE"/>
        </w:rPr>
      </w:pPr>
      <w:r w:rsidRPr="00AC3BC2">
        <w:rPr>
          <w:rFonts w:cstheme="minorHAnsi"/>
        </w:rPr>
        <w:t>Kursansvariga och kursledare kan kontaktas via CANVAS</w:t>
      </w:r>
      <w:r w:rsidR="004857BB" w:rsidRPr="00AC3BC2">
        <w:rPr>
          <w:rFonts w:cstheme="minorHAnsi"/>
        </w:rPr>
        <w:t xml:space="preserve"> alternativt </w:t>
      </w:r>
      <w:r w:rsidRPr="00AC3BC2">
        <w:rPr>
          <w:rFonts w:cstheme="minorHAnsi"/>
        </w:rPr>
        <w:t>mai</w:t>
      </w:r>
      <w:r w:rsidR="004857BB" w:rsidRPr="00AC3BC2">
        <w:rPr>
          <w:rFonts w:cstheme="minorHAnsi"/>
        </w:rPr>
        <w:t>l</w:t>
      </w:r>
      <w:r w:rsidRPr="00AC3BC2">
        <w:rPr>
          <w:rFonts w:cstheme="minorHAnsi"/>
        </w:rPr>
        <w:t>.</w:t>
      </w:r>
    </w:p>
    <w:p w14:paraId="06A09DA2" w14:textId="77777777" w:rsidR="00A93640" w:rsidRPr="00BE5C99" w:rsidRDefault="00A93640" w:rsidP="000E0A38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ACC1443" w14:textId="77777777" w:rsidR="00985075" w:rsidRPr="00BE5C99" w:rsidRDefault="00A93640" w:rsidP="000E0A38">
      <w:pPr>
        <w:pStyle w:val="Rubrik2"/>
        <w:spacing w:before="0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  <w:r w:rsidRPr="00BE5C99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AKTIVITETER PÅ </w:t>
      </w:r>
      <w:r w:rsidR="00985075" w:rsidRPr="00BE5C99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LÄRPLATTFORMEN CANVAS </w:t>
      </w:r>
    </w:p>
    <w:sdt>
      <w:sdtPr>
        <w:rPr>
          <w:rStyle w:val="Formatmall1"/>
          <w:rFonts w:asciiTheme="minorHAnsi" w:hAnsiTheme="minorHAnsi" w:cstheme="minorHAnsi"/>
        </w:rPr>
        <w:id w:val="-461961841"/>
        <w:placeholder>
          <w:docPart w:val="6F26BD62B6B44E8284018398D1A6EE34"/>
        </w:placeholder>
      </w:sdtPr>
      <w:sdtEndPr>
        <w:rPr>
          <w:rStyle w:val="Formatmall1"/>
          <w:i/>
          <w:color w:val="808080" w:themeColor="background1" w:themeShade="80"/>
          <w:sz w:val="24"/>
          <w:szCs w:val="24"/>
        </w:rPr>
      </w:sdtEndPr>
      <w:sdtContent>
        <w:p w14:paraId="4C10E7EE" w14:textId="77777777" w:rsidR="007F6D98" w:rsidRDefault="00D12E26" w:rsidP="007F6D98">
          <w:pPr>
            <w:spacing w:after="0" w:line="240" w:lineRule="auto"/>
            <w:rPr>
              <w:rFonts w:cstheme="minorHAnsi"/>
              <w:sz w:val="23"/>
              <w:szCs w:val="23"/>
            </w:rPr>
          </w:pPr>
          <w:r w:rsidRPr="00AC3BC2">
            <w:rPr>
              <w:rFonts w:cstheme="minorHAnsi"/>
              <w:sz w:val="23"/>
              <w:szCs w:val="23"/>
            </w:rPr>
            <w:t>Kursen genomförs</w:t>
          </w:r>
          <w:r w:rsidR="004857BB" w:rsidRPr="00AC3BC2">
            <w:rPr>
              <w:rFonts w:cstheme="minorHAnsi"/>
              <w:sz w:val="23"/>
              <w:szCs w:val="23"/>
            </w:rPr>
            <w:t xml:space="preserve"> helt</w:t>
          </w:r>
          <w:r w:rsidRPr="00AC3BC2">
            <w:rPr>
              <w:rFonts w:cstheme="minorHAnsi"/>
              <w:sz w:val="23"/>
              <w:szCs w:val="23"/>
            </w:rPr>
            <w:t xml:space="preserve"> på distans</w:t>
          </w:r>
          <w:r w:rsidR="004857BB" w:rsidRPr="00AC3BC2">
            <w:rPr>
              <w:rFonts w:cstheme="minorHAnsi"/>
              <w:sz w:val="23"/>
              <w:szCs w:val="23"/>
            </w:rPr>
            <w:t xml:space="preserve"> via Zoom. </w:t>
          </w:r>
          <w:proofErr w:type="spellStart"/>
          <w:r w:rsidR="004857BB" w:rsidRPr="00AC3BC2">
            <w:rPr>
              <w:rFonts w:cstheme="minorHAnsi"/>
              <w:sz w:val="23"/>
              <w:szCs w:val="23"/>
            </w:rPr>
            <w:t>L</w:t>
          </w:r>
          <w:r w:rsidRPr="00AC3BC2">
            <w:rPr>
              <w:rFonts w:cstheme="minorHAnsi"/>
              <w:sz w:val="23"/>
              <w:szCs w:val="23"/>
            </w:rPr>
            <w:t>ärplattform</w:t>
          </w:r>
          <w:r w:rsidR="006E798F">
            <w:rPr>
              <w:rFonts w:cstheme="minorHAnsi"/>
              <w:sz w:val="23"/>
              <w:szCs w:val="23"/>
            </w:rPr>
            <w:t>en</w:t>
          </w:r>
          <w:proofErr w:type="spellEnd"/>
          <w:r w:rsidRPr="00AC3BC2">
            <w:rPr>
              <w:rFonts w:cstheme="minorHAnsi"/>
              <w:sz w:val="23"/>
              <w:szCs w:val="23"/>
            </w:rPr>
            <w:t xml:space="preserve"> </w:t>
          </w:r>
          <w:r w:rsidR="00E5605A" w:rsidRPr="00AC3BC2">
            <w:rPr>
              <w:rFonts w:cstheme="minorHAnsi"/>
              <w:sz w:val="23"/>
              <w:szCs w:val="23"/>
            </w:rPr>
            <w:t xml:space="preserve">är </w:t>
          </w:r>
          <w:r w:rsidRPr="00AC3BC2">
            <w:rPr>
              <w:rFonts w:cstheme="minorHAnsi"/>
              <w:sz w:val="23"/>
              <w:szCs w:val="23"/>
            </w:rPr>
            <w:t>C</w:t>
          </w:r>
          <w:r w:rsidR="006E798F">
            <w:rPr>
              <w:rFonts w:cstheme="minorHAnsi"/>
              <w:sz w:val="23"/>
              <w:szCs w:val="23"/>
            </w:rPr>
            <w:t>ANVAS</w:t>
          </w:r>
          <w:r w:rsidRPr="00AC3BC2">
            <w:rPr>
              <w:rFonts w:cstheme="minorHAnsi"/>
              <w:sz w:val="23"/>
              <w:szCs w:val="23"/>
            </w:rPr>
            <w:t>. All löpande information om kursen anslås på C</w:t>
          </w:r>
          <w:r w:rsidR="006E798F">
            <w:rPr>
              <w:rFonts w:cstheme="minorHAnsi"/>
              <w:sz w:val="23"/>
              <w:szCs w:val="23"/>
            </w:rPr>
            <w:t>ANVAS</w:t>
          </w:r>
          <w:r w:rsidRPr="00AC3BC2">
            <w:rPr>
              <w:rFonts w:cstheme="minorHAnsi"/>
              <w:sz w:val="23"/>
              <w:szCs w:val="23"/>
            </w:rPr>
            <w:t xml:space="preserve">. Inlämningsuppgifter laddas upp på angiven plats. </w:t>
          </w:r>
          <w:r w:rsidR="001003BF" w:rsidRPr="00AC3BC2">
            <w:rPr>
              <w:rFonts w:cstheme="minorHAnsi"/>
              <w:sz w:val="23"/>
              <w:szCs w:val="23"/>
            </w:rPr>
            <w:t>Samtliga Zoomlänkar presenteras på C</w:t>
          </w:r>
          <w:r w:rsidR="006E798F">
            <w:rPr>
              <w:rFonts w:cstheme="minorHAnsi"/>
              <w:sz w:val="23"/>
              <w:szCs w:val="23"/>
            </w:rPr>
            <w:t>ANVAS</w:t>
          </w:r>
          <w:r w:rsidR="007F6D98">
            <w:rPr>
              <w:rFonts w:cstheme="minorHAnsi"/>
              <w:sz w:val="23"/>
              <w:szCs w:val="23"/>
            </w:rPr>
            <w:t>. Viktigt att du har tillgång till kamera och mikrofon.</w:t>
          </w:r>
        </w:p>
        <w:p w14:paraId="40C133BD" w14:textId="4C384EE3" w:rsidR="00CE17C5" w:rsidRDefault="00CE17C5" w:rsidP="000E0A38">
          <w:pPr>
            <w:spacing w:after="0" w:line="240" w:lineRule="auto"/>
            <w:rPr>
              <w:rFonts w:cstheme="minorHAnsi"/>
              <w:sz w:val="23"/>
              <w:szCs w:val="23"/>
            </w:rPr>
          </w:pPr>
        </w:p>
        <w:p w14:paraId="10539A85" w14:textId="77777777" w:rsidR="00CE17C5" w:rsidRPr="006E798F" w:rsidRDefault="00CE17C5" w:rsidP="000E0A38">
          <w:pPr>
            <w:spacing w:after="0" w:line="240" w:lineRule="auto"/>
            <w:rPr>
              <w:rFonts w:cstheme="minorHAnsi"/>
              <w:sz w:val="23"/>
              <w:szCs w:val="23"/>
            </w:rPr>
          </w:pPr>
        </w:p>
        <w:p w14:paraId="4824F6F1" w14:textId="133EA597" w:rsidR="00432615" w:rsidRPr="006E798F" w:rsidRDefault="00CE17C5" w:rsidP="00432615">
          <w:pPr>
            <w:pStyle w:val="Brdtext"/>
            <w:spacing w:before="40" w:line="271" w:lineRule="auto"/>
            <w:ind w:right="1219"/>
            <w:rPr>
              <w:sz w:val="23"/>
              <w:szCs w:val="23"/>
            </w:rPr>
          </w:pPr>
          <w:r w:rsidRPr="006E798F">
            <w:rPr>
              <w:sz w:val="23"/>
              <w:szCs w:val="23"/>
            </w:rPr>
            <w:t>Halvfartsstudier dagtid. Obligatorisk närvaro gäller under grupparbeten, seminarier,</w:t>
          </w:r>
          <w:r w:rsidR="006E798F" w:rsidRPr="006E798F">
            <w:rPr>
              <w:sz w:val="23"/>
              <w:szCs w:val="23"/>
            </w:rPr>
            <w:t xml:space="preserve"> </w:t>
          </w:r>
          <w:r w:rsidRPr="006E798F">
            <w:rPr>
              <w:sz w:val="23"/>
              <w:szCs w:val="23"/>
            </w:rPr>
            <w:t>redovisningar och eventuella föreläsningar.</w:t>
          </w:r>
          <w:r w:rsidR="00432615" w:rsidRPr="006E798F">
            <w:rPr>
              <w:sz w:val="23"/>
              <w:szCs w:val="23"/>
            </w:rPr>
            <w:t xml:space="preserve"> Utöver detta krävs förberedelser och hemstudier motsvarande ca 15 timmar/vecka. Förberedelsematerial och läshänvisningar finns i moduler på CANVAS och ska bearbetas av studenten mellan de olika föreläsningarna.</w:t>
          </w:r>
        </w:p>
        <w:p w14:paraId="46D3C6C7" w14:textId="1AB01363" w:rsidR="00CE17C5" w:rsidRPr="006E798F" w:rsidRDefault="00CE17C5" w:rsidP="006E798F">
          <w:pPr>
            <w:rPr>
              <w:sz w:val="23"/>
              <w:szCs w:val="23"/>
            </w:rPr>
          </w:pPr>
          <w:r w:rsidRPr="006E798F">
            <w:rPr>
              <w:sz w:val="23"/>
              <w:szCs w:val="23"/>
            </w:rPr>
            <w:t>Kamratrespons</w:t>
          </w:r>
          <w:r w:rsidR="006E798F" w:rsidRPr="006E798F">
            <w:rPr>
              <w:sz w:val="23"/>
              <w:szCs w:val="23"/>
            </w:rPr>
            <w:t>, med d</w:t>
          </w:r>
          <w:r w:rsidRPr="006E798F">
            <w:rPr>
              <w:sz w:val="23"/>
              <w:szCs w:val="23"/>
            </w:rPr>
            <w:t>iskussioner och redovisning görs i grupper om tre</w:t>
          </w:r>
          <w:r w:rsidR="006E798F" w:rsidRPr="006E798F">
            <w:rPr>
              <w:sz w:val="23"/>
              <w:szCs w:val="23"/>
            </w:rPr>
            <w:t xml:space="preserve"> deltagare</w:t>
          </w:r>
          <w:r w:rsidRPr="006E798F">
            <w:rPr>
              <w:sz w:val="23"/>
              <w:szCs w:val="23"/>
            </w:rPr>
            <w:t xml:space="preserve"> via zoom enligt schema.</w:t>
          </w:r>
        </w:p>
        <w:p w14:paraId="623221F5" w14:textId="2800C999" w:rsidR="00A93640" w:rsidRPr="00BE5C99" w:rsidRDefault="00122EAF" w:rsidP="000E0A38">
          <w:pPr>
            <w:spacing w:after="0" w:line="240" w:lineRule="auto"/>
            <w:rPr>
              <w:rStyle w:val="Formatmall1"/>
              <w:rFonts w:asciiTheme="minorHAnsi" w:hAnsiTheme="minorHAnsi" w:cstheme="minorHAnsi"/>
              <w:i/>
              <w:color w:val="808080" w:themeColor="background1" w:themeShade="80"/>
              <w:sz w:val="24"/>
              <w:szCs w:val="24"/>
            </w:rPr>
          </w:pPr>
        </w:p>
      </w:sdtContent>
    </w:sdt>
    <w:p w14:paraId="4E71935A" w14:textId="6E0D05CC" w:rsidR="00432615" w:rsidRDefault="00432615" w:rsidP="006E798F">
      <w:pPr>
        <w:pStyle w:val="Brdtext"/>
        <w:spacing w:before="40" w:line="271" w:lineRule="auto"/>
        <w:ind w:right="1219"/>
      </w:pPr>
    </w:p>
    <w:p w14:paraId="04A45767" w14:textId="77777777" w:rsidR="006E798F" w:rsidRPr="006E798F" w:rsidRDefault="006E798F" w:rsidP="006E798F">
      <w:pPr>
        <w:pStyle w:val="Brdtext"/>
        <w:spacing w:before="40" w:line="271" w:lineRule="auto"/>
        <w:ind w:right="1219"/>
      </w:pPr>
    </w:p>
    <w:p w14:paraId="165DBA12" w14:textId="77777777" w:rsidR="00A93640" w:rsidRPr="00BE5C99" w:rsidRDefault="00A93640" w:rsidP="000E0A38">
      <w:pPr>
        <w:pStyle w:val="Rubrik2"/>
        <w:spacing w:before="0"/>
        <w:rPr>
          <w:rFonts w:asciiTheme="minorHAnsi" w:eastAsia="Times New Roman" w:hAnsiTheme="minorHAnsi" w:cstheme="minorHAnsi"/>
          <w:lang w:eastAsia="sv-SE"/>
        </w:rPr>
      </w:pPr>
      <w:r w:rsidRPr="00BE5C99">
        <w:rPr>
          <w:rFonts w:asciiTheme="minorHAnsi" w:eastAsia="Times New Roman" w:hAnsiTheme="minorHAnsi" w:cstheme="minorHAnsi"/>
          <w:sz w:val="28"/>
          <w:szCs w:val="28"/>
          <w:lang w:eastAsia="sv-SE"/>
        </w:rPr>
        <w:t>KURSENS INRE LOGIK</w:t>
      </w:r>
    </w:p>
    <w:sdt>
      <w:sdtPr>
        <w:rPr>
          <w:rStyle w:val="Formatmall1"/>
          <w:rFonts w:asciiTheme="minorHAnsi" w:hAnsiTheme="minorHAnsi" w:cstheme="minorHAnsi"/>
        </w:rPr>
        <w:id w:val="-1298375031"/>
        <w:placeholder>
          <w:docPart w:val="B559385F6DF84F2187EE9444D303AE99"/>
        </w:placeholder>
      </w:sdtPr>
      <w:sdtEndPr>
        <w:rPr>
          <w:rStyle w:val="Standardstycketeckensnitt"/>
          <w:rFonts w:eastAsia="Times New Roman"/>
          <w:i/>
          <w:sz w:val="24"/>
          <w:szCs w:val="24"/>
          <w:lang w:eastAsia="sv-SE"/>
        </w:rPr>
      </w:sdtEndPr>
      <w:sdtContent>
        <w:p w14:paraId="24B7F3AC" w14:textId="77777777" w:rsidR="00996163" w:rsidRPr="00AC3BC2" w:rsidRDefault="00996163" w:rsidP="000E0A38">
          <w:pPr>
            <w:ind w:left="119" w:right="113"/>
            <w:rPr>
              <w:rFonts w:cstheme="minorHAnsi"/>
              <w:sz w:val="23"/>
            </w:rPr>
          </w:pPr>
          <w:r w:rsidRPr="00AC3BC2">
            <w:rPr>
              <w:rFonts w:cstheme="minorHAnsi"/>
              <w:sz w:val="23"/>
            </w:rPr>
            <w:t>I likhet med olika inriktningar inom Specialistsjuksköterskeprogrammet</w:t>
          </w:r>
          <w:r w:rsidRPr="00AC3BC2">
            <w:rPr>
              <w:rFonts w:cstheme="minorHAnsi"/>
              <w:spacing w:val="-16"/>
              <w:sz w:val="23"/>
            </w:rPr>
            <w:t xml:space="preserve"> </w:t>
          </w:r>
          <w:r w:rsidRPr="00AC3BC2">
            <w:rPr>
              <w:rFonts w:cstheme="minorHAnsi"/>
              <w:sz w:val="23"/>
            </w:rPr>
            <w:t>är denna uppdragsutbildningen upplagd utifrån en</w:t>
          </w:r>
          <w:r w:rsidRPr="00AC3BC2">
            <w:rPr>
              <w:rFonts w:cstheme="minorHAnsi"/>
              <w:spacing w:val="-16"/>
              <w:sz w:val="23"/>
            </w:rPr>
            <w:t xml:space="preserve"> </w:t>
          </w:r>
          <w:r w:rsidRPr="00AC3BC2">
            <w:rPr>
              <w:rFonts w:cstheme="minorHAnsi"/>
              <w:sz w:val="23"/>
            </w:rPr>
            <w:t>inre</w:t>
          </w:r>
          <w:r w:rsidRPr="00AC3BC2">
            <w:rPr>
              <w:rFonts w:cstheme="minorHAnsi"/>
              <w:spacing w:val="-16"/>
              <w:sz w:val="23"/>
            </w:rPr>
            <w:t xml:space="preserve"> </w:t>
          </w:r>
          <w:r w:rsidRPr="00AC3BC2">
            <w:rPr>
              <w:rFonts w:cstheme="minorHAnsi"/>
              <w:sz w:val="23"/>
            </w:rPr>
            <w:t>logik</w:t>
          </w:r>
          <w:r w:rsidRPr="00AC3BC2">
            <w:rPr>
              <w:rFonts w:cstheme="minorHAnsi"/>
              <w:spacing w:val="-15"/>
              <w:sz w:val="23"/>
            </w:rPr>
            <w:t xml:space="preserve"> </w:t>
          </w:r>
          <w:r w:rsidRPr="00AC3BC2">
            <w:rPr>
              <w:rFonts w:cstheme="minorHAnsi"/>
              <w:i/>
              <w:sz w:val="23"/>
            </w:rPr>
            <w:t>(</w:t>
          </w:r>
          <w:proofErr w:type="spellStart"/>
          <w:r w:rsidRPr="00AC3BC2">
            <w:rPr>
              <w:rFonts w:cstheme="minorHAnsi"/>
              <w:i/>
              <w:sz w:val="23"/>
            </w:rPr>
            <w:t>Constructive</w:t>
          </w:r>
          <w:proofErr w:type="spellEnd"/>
          <w:r w:rsidRPr="00AC3BC2">
            <w:rPr>
              <w:rFonts w:cstheme="minorHAnsi"/>
              <w:i/>
              <w:spacing w:val="-14"/>
              <w:sz w:val="23"/>
            </w:rPr>
            <w:t xml:space="preserve"> </w:t>
          </w:r>
          <w:proofErr w:type="spellStart"/>
          <w:r w:rsidRPr="00AC3BC2">
            <w:rPr>
              <w:rFonts w:cstheme="minorHAnsi"/>
              <w:i/>
              <w:sz w:val="23"/>
            </w:rPr>
            <w:t>alignment</w:t>
          </w:r>
          <w:proofErr w:type="spellEnd"/>
          <w:r w:rsidRPr="00AC3BC2">
            <w:rPr>
              <w:rFonts w:cstheme="minorHAnsi"/>
              <w:i/>
              <w:sz w:val="23"/>
            </w:rPr>
            <w:t>)</w:t>
          </w:r>
          <w:r w:rsidRPr="00AC3BC2">
            <w:rPr>
              <w:rFonts w:cstheme="minorHAnsi"/>
              <w:i/>
              <w:spacing w:val="-15"/>
              <w:sz w:val="23"/>
            </w:rPr>
            <w:t xml:space="preserve"> </w:t>
          </w:r>
          <w:r w:rsidRPr="00AC3BC2">
            <w:rPr>
              <w:rFonts w:cstheme="minorHAnsi"/>
              <w:sz w:val="23"/>
            </w:rPr>
            <w:t>vilket</w:t>
          </w:r>
          <w:r w:rsidRPr="00AC3BC2">
            <w:rPr>
              <w:rFonts w:cstheme="minorHAnsi"/>
              <w:spacing w:val="-14"/>
              <w:sz w:val="23"/>
            </w:rPr>
            <w:t xml:space="preserve"> </w:t>
          </w:r>
          <w:r w:rsidRPr="00AC3BC2">
            <w:rPr>
              <w:rFonts w:cstheme="minorHAnsi"/>
              <w:sz w:val="23"/>
            </w:rPr>
            <w:t>betyder att det finns ett samband mellan kursens mål (det förväntade studieresultat som du ska uppnå), läraktiviteter och examinationer. I programmet tillämpas principer för studentaktivt lärande. Det innebär att du förväntas att aktivt söka kunskap och ta ansvar för ditt lärande, både i individuella uppgifter och i</w:t>
          </w:r>
          <w:r w:rsidRPr="00AC3BC2">
            <w:rPr>
              <w:rFonts w:cstheme="minorHAnsi"/>
              <w:spacing w:val="-11"/>
              <w:sz w:val="23"/>
            </w:rPr>
            <w:t xml:space="preserve"> </w:t>
          </w:r>
          <w:r w:rsidRPr="00AC3BC2">
            <w:rPr>
              <w:rFonts w:cstheme="minorHAnsi"/>
              <w:sz w:val="23"/>
            </w:rPr>
            <w:t xml:space="preserve">gruppuppgifter. </w:t>
          </w:r>
        </w:p>
        <w:p w14:paraId="400BCAA0" w14:textId="77777777" w:rsidR="00A93640" w:rsidRPr="00193E4D" w:rsidRDefault="00122EAF" w:rsidP="000E0A38">
          <w:pPr>
            <w:spacing w:after="0" w:line="240" w:lineRule="auto"/>
            <w:rPr>
              <w:rFonts w:cstheme="minorHAnsi"/>
              <w:sz w:val="24"/>
              <w:szCs w:val="24"/>
              <w:lang w:eastAsia="sv-SE"/>
            </w:rPr>
          </w:pPr>
        </w:p>
      </w:sdtContent>
    </w:sdt>
    <w:p w14:paraId="1F693E5C" w14:textId="77777777" w:rsidR="00A93640" w:rsidRPr="00193E4D" w:rsidRDefault="00A93640" w:rsidP="000E0A38">
      <w:pPr>
        <w:spacing w:after="0" w:line="240" w:lineRule="auto"/>
        <w:rPr>
          <w:rFonts w:cstheme="minorHAnsi"/>
          <w:sz w:val="24"/>
          <w:szCs w:val="24"/>
          <w:lang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122"/>
        <w:gridCol w:w="2226"/>
        <w:gridCol w:w="2241"/>
        <w:gridCol w:w="2363"/>
      </w:tblGrid>
      <w:tr w:rsidR="00A93640" w:rsidRPr="00AC3BC2" w14:paraId="71124AC6" w14:textId="77777777" w:rsidTr="00FC1768">
        <w:tc>
          <w:tcPr>
            <w:tcW w:w="2122" w:type="dxa"/>
          </w:tcPr>
          <w:p w14:paraId="238A07EB" w14:textId="77777777" w:rsidR="00A93640" w:rsidRPr="00193E4D" w:rsidRDefault="00A93640" w:rsidP="000E0A38">
            <w:pPr>
              <w:rPr>
                <w:rFonts w:eastAsia="Times New Roman" w:cstheme="minorHAnsi"/>
                <w:b/>
                <w:sz w:val="24"/>
                <w:szCs w:val="24"/>
                <w:lang w:eastAsia="sv-SE"/>
              </w:rPr>
            </w:pPr>
            <w:r w:rsidRPr="00193E4D">
              <w:rPr>
                <w:rFonts w:eastAsia="Times New Roman" w:cstheme="minorHAnsi"/>
                <w:b/>
                <w:sz w:val="24"/>
                <w:szCs w:val="24"/>
                <w:lang w:eastAsia="sv-SE"/>
              </w:rPr>
              <w:t>Lärandemål</w:t>
            </w:r>
          </w:p>
        </w:tc>
        <w:tc>
          <w:tcPr>
            <w:tcW w:w="2226" w:type="dxa"/>
          </w:tcPr>
          <w:p w14:paraId="015E9A91" w14:textId="77777777" w:rsidR="00A93640" w:rsidRPr="00193E4D" w:rsidRDefault="00A93640" w:rsidP="000E0A38">
            <w:pPr>
              <w:rPr>
                <w:rFonts w:eastAsia="Times New Roman" w:cstheme="minorHAnsi"/>
                <w:b/>
                <w:sz w:val="24"/>
                <w:szCs w:val="24"/>
                <w:lang w:eastAsia="sv-SE"/>
              </w:rPr>
            </w:pPr>
            <w:r w:rsidRPr="00193E4D">
              <w:rPr>
                <w:rFonts w:eastAsia="Times New Roman" w:cstheme="minorHAnsi"/>
                <w:b/>
                <w:sz w:val="24"/>
                <w:szCs w:val="24"/>
                <w:lang w:eastAsia="sv-SE"/>
              </w:rPr>
              <w:t>Läraktiviteter</w:t>
            </w:r>
          </w:p>
          <w:p w14:paraId="255C5823" w14:textId="77777777" w:rsidR="00A93640" w:rsidRPr="00193E4D" w:rsidRDefault="00A93640" w:rsidP="000E0A38">
            <w:pPr>
              <w:rPr>
                <w:rFonts w:eastAsia="Times New Roman" w:cstheme="minorHAnsi"/>
                <w:b/>
                <w:sz w:val="24"/>
                <w:szCs w:val="24"/>
                <w:lang w:eastAsia="sv-SE"/>
              </w:rPr>
            </w:pPr>
          </w:p>
        </w:tc>
        <w:tc>
          <w:tcPr>
            <w:tcW w:w="2241" w:type="dxa"/>
          </w:tcPr>
          <w:p w14:paraId="62ADF7AD" w14:textId="77777777" w:rsidR="00A93640" w:rsidRPr="00193E4D" w:rsidRDefault="00A93640" w:rsidP="000E0A38">
            <w:pPr>
              <w:rPr>
                <w:rFonts w:eastAsia="Times New Roman" w:cstheme="minorHAnsi"/>
                <w:b/>
                <w:sz w:val="24"/>
                <w:szCs w:val="24"/>
                <w:lang w:eastAsia="sv-SE"/>
              </w:rPr>
            </w:pPr>
            <w:r w:rsidRPr="00193E4D">
              <w:rPr>
                <w:rFonts w:eastAsia="Times New Roman" w:cstheme="minorHAnsi"/>
                <w:b/>
                <w:sz w:val="24"/>
                <w:szCs w:val="24"/>
                <w:lang w:eastAsia="sv-SE"/>
              </w:rPr>
              <w:t>Examinationer</w:t>
            </w:r>
          </w:p>
        </w:tc>
        <w:tc>
          <w:tcPr>
            <w:tcW w:w="2363" w:type="dxa"/>
          </w:tcPr>
          <w:p w14:paraId="47039FB2" w14:textId="77777777" w:rsidR="00A93640" w:rsidRPr="00193E4D" w:rsidRDefault="00A93640" w:rsidP="000E0A38">
            <w:pPr>
              <w:rPr>
                <w:rFonts w:eastAsia="Times New Roman" w:cstheme="minorHAnsi"/>
                <w:b/>
                <w:sz w:val="24"/>
                <w:szCs w:val="24"/>
                <w:lang w:eastAsia="sv-SE"/>
              </w:rPr>
            </w:pPr>
            <w:r w:rsidRPr="00193E4D">
              <w:rPr>
                <w:rFonts w:eastAsia="Times New Roman" w:cstheme="minorHAnsi"/>
                <w:b/>
                <w:sz w:val="24"/>
                <w:szCs w:val="24"/>
                <w:lang w:eastAsia="sv-SE"/>
              </w:rPr>
              <w:t>Bedömningskriterier</w:t>
            </w:r>
          </w:p>
        </w:tc>
      </w:tr>
      <w:tr w:rsidR="00996163" w:rsidRPr="00AC3BC2" w14:paraId="4C608860" w14:textId="77777777" w:rsidTr="00292E74">
        <w:tc>
          <w:tcPr>
            <w:tcW w:w="8952" w:type="dxa"/>
            <w:gridSpan w:val="4"/>
          </w:tcPr>
          <w:p w14:paraId="65CB8956" w14:textId="77777777" w:rsidR="00996163" w:rsidRPr="00193E4D" w:rsidRDefault="00996163" w:rsidP="000E0A3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193E4D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K</w:t>
            </w:r>
            <w:r w:rsidRPr="00AC3BC2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unskap och förståelse</w:t>
            </w:r>
          </w:p>
        </w:tc>
      </w:tr>
      <w:tr w:rsidR="00A93640" w:rsidRPr="007F6D98" w14:paraId="730FC296" w14:textId="77777777" w:rsidTr="00FC1768">
        <w:tc>
          <w:tcPr>
            <w:tcW w:w="2122" w:type="dxa"/>
          </w:tcPr>
          <w:p w14:paraId="2E5CA670" w14:textId="77777777" w:rsidR="00A93640" w:rsidRPr="00193E4D" w:rsidRDefault="00996163" w:rsidP="000E0A3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93E4D">
              <w:rPr>
                <w:rFonts w:eastAsia="Times New Roman" w:cstheme="minorHAnsi"/>
                <w:sz w:val="20"/>
                <w:szCs w:val="20"/>
                <w:lang w:eastAsia="sv-SE"/>
              </w:rPr>
              <w:t>F</w:t>
            </w:r>
            <w:r w:rsidRPr="00AC3BC2">
              <w:rPr>
                <w:rFonts w:eastAsia="Times New Roman" w:cstheme="minorHAnsi"/>
                <w:sz w:val="20"/>
                <w:szCs w:val="20"/>
                <w:lang w:eastAsia="sv-SE"/>
              </w:rPr>
              <w:t>örklara och beskriva de vanligaste könssjukdomarna, dess utbredning och behandling</w:t>
            </w:r>
          </w:p>
        </w:tc>
        <w:tc>
          <w:tcPr>
            <w:tcW w:w="2226" w:type="dxa"/>
          </w:tcPr>
          <w:p w14:paraId="3369EF2E" w14:textId="77777777" w:rsidR="00996163" w:rsidRPr="00193E4D" w:rsidRDefault="00996163" w:rsidP="000E0A3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AC3BC2">
              <w:rPr>
                <w:rFonts w:cstheme="minorHAnsi"/>
                <w:sz w:val="20"/>
              </w:rPr>
              <w:t>Föreläsningar</w:t>
            </w:r>
            <w:r w:rsidR="002B4B95" w:rsidRPr="00AC3BC2">
              <w:rPr>
                <w:rFonts w:cstheme="minorHAnsi"/>
                <w:sz w:val="20"/>
              </w:rPr>
              <w:t>.</w:t>
            </w:r>
            <w:r w:rsidRPr="00AC3BC2">
              <w:rPr>
                <w:rFonts w:cstheme="minorHAnsi"/>
                <w:sz w:val="20"/>
              </w:rPr>
              <w:t xml:space="preserve"> Inläsning av litteratur</w:t>
            </w:r>
            <w:r w:rsidR="002B4B95" w:rsidRPr="00AC3BC2">
              <w:rPr>
                <w:rFonts w:cstheme="minorHAnsi"/>
                <w:sz w:val="20"/>
              </w:rPr>
              <w:t>.</w:t>
            </w:r>
          </w:p>
        </w:tc>
        <w:tc>
          <w:tcPr>
            <w:tcW w:w="2241" w:type="dxa"/>
          </w:tcPr>
          <w:p w14:paraId="02097F0C" w14:textId="77777777" w:rsidR="00A93640" w:rsidRPr="00193E4D" w:rsidRDefault="00996163" w:rsidP="000E0A3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AC3BC2">
              <w:rPr>
                <w:rFonts w:cstheme="minorHAnsi"/>
                <w:sz w:val="20"/>
              </w:rPr>
              <w:t xml:space="preserve">Skriftlig individuell </w:t>
            </w:r>
            <w:r w:rsidRPr="00AC3BC2">
              <w:rPr>
                <w:rFonts w:cstheme="minorHAnsi"/>
                <w:w w:val="95"/>
                <w:sz w:val="20"/>
              </w:rPr>
              <w:t>inlämningsuppgift</w:t>
            </w:r>
            <w:r w:rsidR="002B4B95" w:rsidRPr="00AC3BC2">
              <w:rPr>
                <w:rFonts w:cstheme="minorHAnsi"/>
                <w:w w:val="95"/>
                <w:sz w:val="20"/>
              </w:rPr>
              <w:t>.</w:t>
            </w:r>
          </w:p>
        </w:tc>
        <w:tc>
          <w:tcPr>
            <w:tcW w:w="2363" w:type="dxa"/>
          </w:tcPr>
          <w:p w14:paraId="415B9FD7" w14:textId="774303AD" w:rsidR="00A93640" w:rsidRPr="007F6D98" w:rsidRDefault="007F6D98" w:rsidP="000E0A3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F6D98">
              <w:rPr>
                <w:rFonts w:eastAsia="Times New Roman" w:cstheme="minorHAnsi"/>
                <w:sz w:val="20"/>
                <w:szCs w:val="20"/>
                <w:lang w:eastAsia="sv-SE"/>
              </w:rPr>
              <w:t>70%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</w:t>
            </w:r>
            <w:r w:rsidR="00821900" w:rsidRPr="007F6D9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av maxpoäng </w:t>
            </w:r>
          </w:p>
        </w:tc>
      </w:tr>
      <w:tr w:rsidR="00A93640" w:rsidRPr="00AC3BC2" w14:paraId="326DE4EC" w14:textId="77777777" w:rsidTr="00FC1768">
        <w:tc>
          <w:tcPr>
            <w:tcW w:w="2122" w:type="dxa"/>
          </w:tcPr>
          <w:p w14:paraId="3EA8F046" w14:textId="77777777" w:rsidR="00A93640" w:rsidRPr="00E22A39" w:rsidRDefault="00996163" w:rsidP="000E0A3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22A39">
              <w:rPr>
                <w:rFonts w:eastAsia="Times New Roman" w:cstheme="minorHAnsi"/>
                <w:sz w:val="20"/>
                <w:szCs w:val="20"/>
                <w:lang w:eastAsia="sv-SE"/>
              </w:rPr>
              <w:t>V</w:t>
            </w:r>
            <w:r w:rsidRPr="00AC3BC2">
              <w:rPr>
                <w:rFonts w:eastAsia="Times New Roman" w:cstheme="minorHAnsi"/>
                <w:sz w:val="20"/>
                <w:szCs w:val="20"/>
                <w:lang w:eastAsia="sv-SE"/>
              </w:rPr>
              <w:t>isa bredd och fördjupad kunskap i eget valt område inom venereologisk omvårdnad ut ett personcentrerat perspektiv</w:t>
            </w:r>
          </w:p>
        </w:tc>
        <w:tc>
          <w:tcPr>
            <w:tcW w:w="2226" w:type="dxa"/>
          </w:tcPr>
          <w:p w14:paraId="721689F7" w14:textId="77777777" w:rsidR="00C65B40" w:rsidRPr="00AC3BC2" w:rsidRDefault="00FC1768" w:rsidP="000E0A38">
            <w:pPr>
              <w:rPr>
                <w:rFonts w:cstheme="minorHAnsi"/>
                <w:sz w:val="20"/>
              </w:rPr>
            </w:pPr>
            <w:r w:rsidRPr="00AC3BC2">
              <w:rPr>
                <w:rFonts w:cstheme="minorHAnsi"/>
                <w:sz w:val="20"/>
              </w:rPr>
              <w:t xml:space="preserve">Föreläsningar </w:t>
            </w:r>
          </w:p>
          <w:p w14:paraId="65B7AF15" w14:textId="77777777" w:rsidR="00C65B40" w:rsidRPr="00AC3BC2" w:rsidRDefault="00FC1768" w:rsidP="000E0A38">
            <w:pPr>
              <w:rPr>
                <w:rFonts w:cstheme="minorHAnsi"/>
                <w:sz w:val="20"/>
              </w:rPr>
            </w:pPr>
            <w:r w:rsidRPr="00AC3BC2">
              <w:rPr>
                <w:rFonts w:cstheme="minorHAnsi"/>
                <w:sz w:val="20"/>
              </w:rPr>
              <w:t xml:space="preserve">Inläsning av litteratur </w:t>
            </w:r>
          </w:p>
          <w:p w14:paraId="52C49743" w14:textId="77777777" w:rsidR="00A93640" w:rsidRPr="00E22A39" w:rsidRDefault="00C65B40" w:rsidP="000E0A3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22A39">
              <w:rPr>
                <w:rFonts w:cstheme="minorHAnsi"/>
                <w:sz w:val="20"/>
                <w:szCs w:val="20"/>
                <w:lang w:eastAsia="sv-SE"/>
              </w:rPr>
              <w:t>Seminarium</w:t>
            </w:r>
          </w:p>
        </w:tc>
        <w:tc>
          <w:tcPr>
            <w:tcW w:w="2241" w:type="dxa"/>
          </w:tcPr>
          <w:p w14:paraId="5AEBCEFD" w14:textId="77777777" w:rsidR="00A93640" w:rsidRPr="00E22A39" w:rsidRDefault="00FC1768" w:rsidP="000E0A38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20"/>
                <w:lang w:val="sv-SE"/>
              </w:rPr>
            </w:pPr>
            <w:r w:rsidRPr="00E22A39">
              <w:rPr>
                <w:rFonts w:asciiTheme="minorHAnsi" w:hAnsiTheme="minorHAnsi" w:cstheme="minorHAnsi"/>
                <w:sz w:val="20"/>
                <w:lang w:val="sv-SE"/>
              </w:rPr>
              <w:t xml:space="preserve">Muntlig </w:t>
            </w:r>
            <w:r w:rsidR="002B4B95" w:rsidRPr="00E22A39">
              <w:rPr>
                <w:rFonts w:asciiTheme="minorHAnsi" w:hAnsiTheme="minorHAnsi" w:cstheme="minorHAnsi"/>
                <w:sz w:val="20"/>
                <w:lang w:val="sv-SE"/>
              </w:rPr>
              <w:t>presentation</w:t>
            </w:r>
            <w:r w:rsidRPr="00E22A39">
              <w:rPr>
                <w:rFonts w:asciiTheme="minorHAnsi" w:hAnsiTheme="minorHAnsi" w:cstheme="minorHAnsi"/>
                <w:sz w:val="20"/>
                <w:lang w:val="sv-SE"/>
              </w:rPr>
              <w:t xml:space="preserve"> i grupp med skriftlig inlämnings</w:t>
            </w:r>
            <w:r w:rsidRPr="00706FD9">
              <w:rPr>
                <w:rFonts w:asciiTheme="minorHAnsi" w:hAnsiTheme="minorHAnsi" w:cstheme="minorHAnsi"/>
                <w:sz w:val="20"/>
                <w:lang w:val="sv-SE"/>
              </w:rPr>
              <w:t>uppgift</w:t>
            </w:r>
          </w:p>
        </w:tc>
        <w:tc>
          <w:tcPr>
            <w:tcW w:w="2363" w:type="dxa"/>
          </w:tcPr>
          <w:p w14:paraId="23709E19" w14:textId="77777777" w:rsidR="00A93640" w:rsidRPr="00E22A39" w:rsidRDefault="002B4B95" w:rsidP="000E0A3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22A39">
              <w:rPr>
                <w:rFonts w:eastAsia="Times New Roman" w:cstheme="minorHAnsi"/>
                <w:sz w:val="20"/>
                <w:szCs w:val="20"/>
                <w:lang w:eastAsia="sv-SE"/>
              </w:rPr>
              <w:t>Kursdeltagaren redovisar skriftligt och muntligt sitt valda område, Mot bakgrund av befintlig kunskap och forskning</w:t>
            </w:r>
          </w:p>
        </w:tc>
      </w:tr>
      <w:tr w:rsidR="00FC1768" w:rsidRPr="00AC3BC2" w14:paraId="7808681C" w14:textId="77777777" w:rsidTr="00292E74">
        <w:tc>
          <w:tcPr>
            <w:tcW w:w="8952" w:type="dxa"/>
            <w:gridSpan w:val="4"/>
          </w:tcPr>
          <w:p w14:paraId="3CF40248" w14:textId="77777777" w:rsidR="00FC1768" w:rsidRPr="00E22A39" w:rsidRDefault="00FC1768" w:rsidP="000E0A3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E22A39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Färdigheter och förmåga</w:t>
            </w:r>
          </w:p>
        </w:tc>
      </w:tr>
      <w:tr w:rsidR="007F6D98" w:rsidRPr="00AC3BC2" w14:paraId="026CDF39" w14:textId="77777777" w:rsidTr="00FC1768">
        <w:tc>
          <w:tcPr>
            <w:tcW w:w="2122" w:type="dxa"/>
          </w:tcPr>
          <w:p w14:paraId="758EDFD9" w14:textId="77777777" w:rsidR="007F6D98" w:rsidRPr="00E22A39" w:rsidRDefault="007F6D98" w:rsidP="007F6D98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E22A39">
              <w:rPr>
                <w:rFonts w:eastAsiaTheme="minorEastAsia" w:cstheme="minorHAnsi"/>
                <w:sz w:val="20"/>
                <w:szCs w:val="20"/>
              </w:rPr>
              <w:t xml:space="preserve">Med hjälp av bilder, makroskopiskt samt </w:t>
            </w:r>
            <w:proofErr w:type="spellStart"/>
            <w:r w:rsidRPr="00E22A39">
              <w:rPr>
                <w:rFonts w:eastAsiaTheme="minorEastAsia" w:cstheme="minorHAnsi"/>
                <w:sz w:val="20"/>
                <w:szCs w:val="20"/>
              </w:rPr>
              <w:t>dermatoskopiskt</w:t>
            </w:r>
            <w:proofErr w:type="spellEnd"/>
            <w:r w:rsidRPr="00E22A39">
              <w:rPr>
                <w:rFonts w:eastAsiaTheme="minorEastAsia" w:cstheme="minorHAnsi"/>
                <w:sz w:val="20"/>
                <w:szCs w:val="20"/>
              </w:rPr>
              <w:t xml:space="preserve"> visa kunskap på vanliga</w:t>
            </w:r>
          </w:p>
          <w:p w14:paraId="052E7468" w14:textId="77777777" w:rsidR="007F6D98" w:rsidRPr="00E22A39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22A39">
              <w:rPr>
                <w:rFonts w:eastAsiaTheme="minorEastAsia" w:cstheme="minorHAnsi"/>
                <w:sz w:val="20"/>
                <w:szCs w:val="20"/>
              </w:rPr>
              <w:t>kännetecken vid olika diagnoser.</w:t>
            </w:r>
          </w:p>
        </w:tc>
        <w:tc>
          <w:tcPr>
            <w:tcW w:w="2226" w:type="dxa"/>
          </w:tcPr>
          <w:p w14:paraId="623474E6" w14:textId="77777777" w:rsidR="007F6D98" w:rsidRPr="00AC3BC2" w:rsidRDefault="007F6D98" w:rsidP="007F6D98">
            <w:pPr>
              <w:rPr>
                <w:rFonts w:cstheme="minorHAnsi"/>
                <w:sz w:val="20"/>
              </w:rPr>
            </w:pPr>
            <w:r w:rsidRPr="00AC3BC2">
              <w:rPr>
                <w:rFonts w:cstheme="minorHAnsi"/>
                <w:sz w:val="20"/>
              </w:rPr>
              <w:t>Föreläsningar</w:t>
            </w:r>
          </w:p>
          <w:p w14:paraId="11758176" w14:textId="77777777" w:rsidR="007F6D98" w:rsidRPr="00E22A39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AC3BC2">
              <w:rPr>
                <w:rFonts w:cstheme="minorHAnsi"/>
                <w:sz w:val="20"/>
              </w:rPr>
              <w:t>Inläsning av litteratur</w:t>
            </w:r>
          </w:p>
        </w:tc>
        <w:tc>
          <w:tcPr>
            <w:tcW w:w="2241" w:type="dxa"/>
          </w:tcPr>
          <w:p w14:paraId="63F4408A" w14:textId="77777777" w:rsidR="007F6D98" w:rsidRPr="00E22A39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AC3BC2">
              <w:rPr>
                <w:rFonts w:cstheme="minorHAnsi"/>
                <w:sz w:val="20"/>
              </w:rPr>
              <w:t xml:space="preserve">Skriftlig individuell </w:t>
            </w:r>
            <w:r w:rsidRPr="00AC3BC2">
              <w:rPr>
                <w:rFonts w:cstheme="minorHAnsi"/>
                <w:w w:val="95"/>
                <w:sz w:val="20"/>
              </w:rPr>
              <w:t>inlämningsuppgift</w:t>
            </w:r>
          </w:p>
        </w:tc>
        <w:tc>
          <w:tcPr>
            <w:tcW w:w="2363" w:type="dxa"/>
          </w:tcPr>
          <w:p w14:paraId="2C5CE293" w14:textId="0EB0494A" w:rsidR="007F6D98" w:rsidRPr="00E22A39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7F6D98">
              <w:rPr>
                <w:rFonts w:eastAsia="Times New Roman" w:cstheme="minorHAnsi"/>
                <w:sz w:val="20"/>
                <w:szCs w:val="20"/>
                <w:lang w:eastAsia="sv-SE"/>
              </w:rPr>
              <w:t>70%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</w:t>
            </w:r>
            <w:r w:rsidRPr="007F6D98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av maxpoäng </w:t>
            </w:r>
          </w:p>
        </w:tc>
      </w:tr>
      <w:tr w:rsidR="007F6D98" w:rsidRPr="00AC3BC2" w14:paraId="05649089" w14:textId="77777777" w:rsidTr="00FC1768">
        <w:tc>
          <w:tcPr>
            <w:tcW w:w="2122" w:type="dxa"/>
          </w:tcPr>
          <w:p w14:paraId="25BC3B91" w14:textId="77777777" w:rsidR="007F6D98" w:rsidRPr="00AA65A0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AA65A0">
              <w:rPr>
                <w:rFonts w:eastAsiaTheme="minorEastAsia" w:cstheme="minorHAnsi"/>
                <w:sz w:val="20"/>
                <w:szCs w:val="20"/>
              </w:rPr>
              <w:t>Motivera till ett preventivt förhållningssätt och arbetssätt inom den venereologiska omvårdnaden</w:t>
            </w:r>
          </w:p>
        </w:tc>
        <w:tc>
          <w:tcPr>
            <w:tcW w:w="2226" w:type="dxa"/>
          </w:tcPr>
          <w:p w14:paraId="4145E373" w14:textId="77777777" w:rsidR="007F6D98" w:rsidRPr="00AA65A0" w:rsidRDefault="007F6D98" w:rsidP="007F6D98">
            <w:pPr>
              <w:rPr>
                <w:rFonts w:cstheme="minorHAnsi"/>
                <w:sz w:val="20"/>
              </w:rPr>
            </w:pPr>
            <w:r w:rsidRPr="00AA65A0">
              <w:rPr>
                <w:rFonts w:cstheme="minorHAnsi"/>
                <w:sz w:val="20"/>
              </w:rPr>
              <w:t xml:space="preserve">Föreläsningar </w:t>
            </w:r>
          </w:p>
          <w:p w14:paraId="31337EFB" w14:textId="77777777" w:rsidR="007F6D98" w:rsidRPr="00AA65A0" w:rsidRDefault="007F6D98" w:rsidP="007F6D98">
            <w:pPr>
              <w:rPr>
                <w:rFonts w:cstheme="minorHAnsi"/>
                <w:sz w:val="20"/>
              </w:rPr>
            </w:pPr>
            <w:r w:rsidRPr="00AA65A0">
              <w:rPr>
                <w:rFonts w:cstheme="minorHAnsi"/>
                <w:sz w:val="20"/>
              </w:rPr>
              <w:t xml:space="preserve">Inläsning av litteratur </w:t>
            </w:r>
          </w:p>
          <w:p w14:paraId="1F9B329C" w14:textId="71E0F129" w:rsidR="007F6D98" w:rsidRPr="00AA65A0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2241" w:type="dxa"/>
          </w:tcPr>
          <w:p w14:paraId="1FF152D5" w14:textId="77777777" w:rsidR="007F6D98" w:rsidRPr="00AA65A0" w:rsidRDefault="007F6D98" w:rsidP="007F6D98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20"/>
                <w:lang w:val="sv-SE"/>
              </w:rPr>
            </w:pPr>
            <w:r w:rsidRPr="00AA65A0">
              <w:rPr>
                <w:rFonts w:asciiTheme="minorHAnsi" w:hAnsiTheme="minorHAnsi" w:cstheme="minorHAnsi"/>
                <w:sz w:val="20"/>
                <w:lang w:val="sv-SE"/>
              </w:rPr>
              <w:t>Muntlig presentation i grupp med skriftlig inlämnings</w:t>
            </w:r>
            <w:r w:rsidRPr="00706FD9">
              <w:rPr>
                <w:rFonts w:asciiTheme="minorHAnsi" w:hAnsiTheme="minorHAnsi" w:cstheme="minorHAnsi"/>
                <w:sz w:val="20"/>
                <w:lang w:val="sv-SE"/>
              </w:rPr>
              <w:t>uppgift</w:t>
            </w:r>
          </w:p>
        </w:tc>
        <w:tc>
          <w:tcPr>
            <w:tcW w:w="2363" w:type="dxa"/>
          </w:tcPr>
          <w:p w14:paraId="080365C9" w14:textId="77777777" w:rsidR="007F6D98" w:rsidRPr="00E22A39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AA65A0">
              <w:rPr>
                <w:rFonts w:eastAsia="Times New Roman" w:cstheme="minorHAnsi"/>
                <w:sz w:val="20"/>
                <w:szCs w:val="20"/>
                <w:lang w:eastAsia="sv-SE"/>
              </w:rPr>
              <w:t>Kursdeltagaren redovisar skriftligt och muntligt sitt valda område, Mot bakgrund av befintlig kunskap och forskning</w:t>
            </w:r>
          </w:p>
        </w:tc>
      </w:tr>
      <w:tr w:rsidR="007F6D98" w:rsidRPr="00AC3BC2" w14:paraId="718B87CF" w14:textId="77777777" w:rsidTr="00FC1768">
        <w:tc>
          <w:tcPr>
            <w:tcW w:w="2122" w:type="dxa"/>
          </w:tcPr>
          <w:p w14:paraId="7E099A4D" w14:textId="77777777" w:rsidR="007F6D98" w:rsidRPr="00821900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821900">
              <w:rPr>
                <w:rFonts w:eastAsia="Times New Roman" w:cstheme="minorHAnsi"/>
                <w:sz w:val="20"/>
                <w:szCs w:val="20"/>
                <w:lang w:eastAsia="sv-SE"/>
              </w:rPr>
              <w:t>Planera venereologisk personcentrerad omvårdnad i samband med behandling och diagnosbesked</w:t>
            </w:r>
          </w:p>
        </w:tc>
        <w:tc>
          <w:tcPr>
            <w:tcW w:w="2226" w:type="dxa"/>
          </w:tcPr>
          <w:p w14:paraId="51718790" w14:textId="77777777" w:rsidR="007F6D98" w:rsidRPr="00821900" w:rsidRDefault="007F6D98" w:rsidP="007F6D98">
            <w:pPr>
              <w:rPr>
                <w:rFonts w:cstheme="minorHAnsi"/>
                <w:sz w:val="20"/>
              </w:rPr>
            </w:pPr>
            <w:r w:rsidRPr="00821900">
              <w:rPr>
                <w:rFonts w:cstheme="minorHAnsi"/>
                <w:sz w:val="20"/>
              </w:rPr>
              <w:t>Föreläsningar</w:t>
            </w:r>
          </w:p>
          <w:p w14:paraId="0B6A8871" w14:textId="77777777" w:rsidR="007F6D98" w:rsidRPr="00821900" w:rsidRDefault="007F6D98" w:rsidP="007F6D98">
            <w:pPr>
              <w:rPr>
                <w:rFonts w:cstheme="minorHAnsi"/>
                <w:sz w:val="20"/>
              </w:rPr>
            </w:pPr>
            <w:r w:rsidRPr="00821900">
              <w:rPr>
                <w:rFonts w:cstheme="minorHAnsi"/>
                <w:sz w:val="20"/>
              </w:rPr>
              <w:t>Inläsning av litteratur</w:t>
            </w:r>
          </w:p>
          <w:p w14:paraId="11010476" w14:textId="2012F677" w:rsidR="007F6D98" w:rsidRPr="00821900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2241" w:type="dxa"/>
          </w:tcPr>
          <w:p w14:paraId="6F14D930" w14:textId="26422D25" w:rsidR="007F6D98" w:rsidRPr="00821900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821900">
              <w:rPr>
                <w:rFonts w:eastAsia="Times New Roman" w:cstheme="minorHAnsi"/>
                <w:sz w:val="20"/>
                <w:szCs w:val="20"/>
                <w:lang w:eastAsia="sv-SE"/>
              </w:rPr>
              <w:t>S</w:t>
            </w:r>
            <w:r w:rsidRPr="00821900">
              <w:rPr>
                <w:rFonts w:eastAsia="Times New Roman"/>
                <w:sz w:val="20"/>
                <w:szCs w:val="20"/>
                <w:lang w:eastAsia="sv-SE"/>
              </w:rPr>
              <w:t>kriftlig individuell inlämningsuppgift</w:t>
            </w:r>
          </w:p>
        </w:tc>
        <w:tc>
          <w:tcPr>
            <w:tcW w:w="2363" w:type="dxa"/>
          </w:tcPr>
          <w:p w14:paraId="0E2EDB9F" w14:textId="0BFC6A5D" w:rsidR="007F6D98" w:rsidRDefault="00CC3FAF" w:rsidP="007F6D98">
            <w:pPr>
              <w:rPr>
                <w:rFonts w:eastAsia="Times New Roman" w:cstheme="minorHAnsi"/>
                <w:sz w:val="20"/>
                <w:szCs w:val="20"/>
                <w:highlight w:val="yellow"/>
                <w:lang w:eastAsia="sv-SE"/>
              </w:rPr>
            </w:pPr>
            <w:r w:rsidRPr="007F6D98">
              <w:rPr>
                <w:rFonts w:eastAsia="Times New Roman" w:cstheme="minorHAnsi"/>
                <w:sz w:val="20"/>
                <w:szCs w:val="20"/>
                <w:lang w:eastAsia="sv-SE"/>
              </w:rPr>
              <w:t>70%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</w:t>
            </w:r>
            <w:r w:rsidRPr="007F6D98">
              <w:rPr>
                <w:rFonts w:eastAsia="Times New Roman" w:cstheme="minorHAnsi"/>
                <w:sz w:val="20"/>
                <w:szCs w:val="20"/>
                <w:lang w:eastAsia="sv-SE"/>
              </w:rPr>
              <w:t>av maxpoäng</w:t>
            </w:r>
          </w:p>
          <w:p w14:paraId="0DDCFABB" w14:textId="43BD321D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highlight w:val="yellow"/>
                <w:lang w:eastAsia="sv-SE"/>
              </w:rPr>
            </w:pPr>
          </w:p>
        </w:tc>
      </w:tr>
      <w:tr w:rsidR="007F6D98" w:rsidRPr="00AC3BC2" w14:paraId="3DC41D86" w14:textId="77777777" w:rsidTr="00FC1768">
        <w:tc>
          <w:tcPr>
            <w:tcW w:w="2122" w:type="dxa"/>
          </w:tcPr>
          <w:p w14:paraId="10E61307" w14:textId="77777777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93E4D">
              <w:rPr>
                <w:rFonts w:eastAsia="Times New Roman" w:cstheme="minorHAnsi"/>
                <w:sz w:val="20"/>
                <w:szCs w:val="20"/>
                <w:lang w:eastAsia="sv-SE"/>
              </w:rPr>
              <w:t>Visa ett kritiskt förhållningssätt till smittspårning</w:t>
            </w:r>
          </w:p>
        </w:tc>
        <w:tc>
          <w:tcPr>
            <w:tcW w:w="2226" w:type="dxa"/>
          </w:tcPr>
          <w:p w14:paraId="6574ACB6" w14:textId="77777777" w:rsidR="007F6D98" w:rsidRPr="00AC3BC2" w:rsidRDefault="007F6D98" w:rsidP="007F6D98">
            <w:pPr>
              <w:rPr>
                <w:rFonts w:cstheme="minorHAnsi"/>
                <w:sz w:val="20"/>
              </w:rPr>
            </w:pPr>
            <w:r w:rsidRPr="00AC3BC2">
              <w:rPr>
                <w:rFonts w:cstheme="minorHAnsi"/>
                <w:sz w:val="20"/>
              </w:rPr>
              <w:t>Föreläsningar</w:t>
            </w:r>
          </w:p>
          <w:p w14:paraId="4812B2A9" w14:textId="77777777" w:rsidR="007F6D98" w:rsidRPr="00AC3BC2" w:rsidRDefault="007F6D98" w:rsidP="007F6D98">
            <w:pPr>
              <w:rPr>
                <w:rFonts w:cstheme="minorHAnsi"/>
                <w:sz w:val="20"/>
              </w:rPr>
            </w:pPr>
            <w:r w:rsidRPr="00AC3BC2">
              <w:rPr>
                <w:rFonts w:cstheme="minorHAnsi"/>
                <w:sz w:val="20"/>
              </w:rPr>
              <w:t>Inläsning av litteratur</w:t>
            </w:r>
          </w:p>
          <w:p w14:paraId="105CD07E" w14:textId="77777777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93E4D">
              <w:rPr>
                <w:rFonts w:cstheme="minorHAnsi"/>
                <w:sz w:val="20"/>
                <w:szCs w:val="20"/>
                <w:lang w:eastAsia="sv-SE"/>
              </w:rPr>
              <w:t>Seminarium</w:t>
            </w:r>
            <w:r w:rsidRPr="00193E4D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241" w:type="dxa"/>
          </w:tcPr>
          <w:p w14:paraId="53B7361B" w14:textId="77777777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proofErr w:type="spellStart"/>
            <w:r w:rsidRPr="00193E4D">
              <w:rPr>
                <w:rFonts w:eastAsia="Times New Roman" w:cstheme="minorHAnsi"/>
                <w:sz w:val="20"/>
                <w:szCs w:val="20"/>
                <w:lang w:eastAsia="sv-SE"/>
              </w:rPr>
              <w:t>Fallseminarie</w:t>
            </w:r>
            <w:proofErr w:type="spellEnd"/>
          </w:p>
        </w:tc>
        <w:tc>
          <w:tcPr>
            <w:tcW w:w="2363" w:type="dxa"/>
          </w:tcPr>
          <w:p w14:paraId="36A39CD3" w14:textId="77777777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93E4D">
              <w:rPr>
                <w:rFonts w:eastAsia="Times New Roman" w:cstheme="minorHAnsi"/>
                <w:sz w:val="20"/>
                <w:szCs w:val="20"/>
                <w:lang w:eastAsia="sv-SE"/>
              </w:rPr>
              <w:t>Aktivt deltagande på seminarium</w:t>
            </w:r>
          </w:p>
        </w:tc>
      </w:tr>
      <w:tr w:rsidR="007F6D98" w:rsidRPr="00AC3BC2" w14:paraId="4433C1F9" w14:textId="77777777" w:rsidTr="00292E74">
        <w:tc>
          <w:tcPr>
            <w:tcW w:w="8952" w:type="dxa"/>
            <w:gridSpan w:val="4"/>
          </w:tcPr>
          <w:p w14:paraId="27AD7379" w14:textId="77777777" w:rsidR="007F6D98" w:rsidRPr="00193E4D" w:rsidRDefault="007F6D98" w:rsidP="007F6D98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193E4D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Värderingsförmåga och förhållningssätt</w:t>
            </w:r>
          </w:p>
        </w:tc>
      </w:tr>
      <w:tr w:rsidR="007F6D98" w:rsidRPr="00AC3BC2" w14:paraId="5D3E8C78" w14:textId="77777777" w:rsidTr="00292E74">
        <w:tc>
          <w:tcPr>
            <w:tcW w:w="2122" w:type="dxa"/>
          </w:tcPr>
          <w:p w14:paraId="10A53F35" w14:textId="77777777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93E4D">
              <w:rPr>
                <w:rFonts w:eastAsia="Times New Roman" w:cstheme="minorHAnsi"/>
                <w:sz w:val="20"/>
                <w:szCs w:val="20"/>
                <w:lang w:eastAsia="sv-SE"/>
              </w:rPr>
              <w:t xml:space="preserve">Reflektera kring samt utarbeta ett förhållningssätt som bevarar venereologipatientens integritet och autonomi i kommunikation, behandling och </w:t>
            </w:r>
            <w:r w:rsidRPr="00193E4D">
              <w:rPr>
                <w:rFonts w:eastAsia="Times New Roman" w:cstheme="minorHAnsi"/>
                <w:sz w:val="20"/>
                <w:szCs w:val="20"/>
                <w:lang w:eastAsia="sv-SE"/>
              </w:rPr>
              <w:lastRenderedPageBreak/>
              <w:t>omvårdnad i relation till hållbar utveckling och globala utmaningar.</w:t>
            </w:r>
          </w:p>
        </w:tc>
        <w:tc>
          <w:tcPr>
            <w:tcW w:w="2226" w:type="dxa"/>
          </w:tcPr>
          <w:p w14:paraId="2E768E40" w14:textId="77777777" w:rsidR="007F6D98" w:rsidRPr="00AC3BC2" w:rsidRDefault="007F6D98" w:rsidP="007F6D98">
            <w:pPr>
              <w:rPr>
                <w:rFonts w:cstheme="minorHAnsi"/>
                <w:sz w:val="20"/>
              </w:rPr>
            </w:pPr>
            <w:r w:rsidRPr="00AC3BC2">
              <w:rPr>
                <w:rFonts w:cstheme="minorHAnsi"/>
                <w:sz w:val="20"/>
              </w:rPr>
              <w:lastRenderedPageBreak/>
              <w:t>Föreläsning</w:t>
            </w:r>
          </w:p>
          <w:p w14:paraId="153BF75B" w14:textId="77777777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AC3BC2">
              <w:rPr>
                <w:rFonts w:cstheme="minorHAnsi"/>
                <w:sz w:val="20"/>
              </w:rPr>
              <w:t>Inläsning av</w:t>
            </w:r>
            <w:r w:rsidRPr="00AC3BC2">
              <w:rPr>
                <w:rFonts w:cstheme="minorHAnsi"/>
                <w:spacing w:val="-13"/>
                <w:sz w:val="20"/>
              </w:rPr>
              <w:t xml:space="preserve"> </w:t>
            </w:r>
            <w:r w:rsidRPr="00AC3BC2">
              <w:rPr>
                <w:rFonts w:cstheme="minorHAnsi"/>
                <w:sz w:val="20"/>
              </w:rPr>
              <w:t xml:space="preserve">litteratur </w:t>
            </w:r>
            <w:r w:rsidRPr="00193E4D">
              <w:rPr>
                <w:rFonts w:cstheme="minorHAnsi"/>
                <w:sz w:val="20"/>
                <w:szCs w:val="20"/>
                <w:lang w:eastAsia="sv-SE"/>
              </w:rPr>
              <w:t>Seminarium</w:t>
            </w:r>
          </w:p>
        </w:tc>
        <w:tc>
          <w:tcPr>
            <w:tcW w:w="2241" w:type="dxa"/>
          </w:tcPr>
          <w:p w14:paraId="388D2A30" w14:textId="34090A29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cstheme="minorHAnsi"/>
                <w:sz w:val="20"/>
              </w:rPr>
              <w:t>Kursdeltagaren</w:t>
            </w:r>
            <w:r w:rsidRPr="00AC3BC2">
              <w:rPr>
                <w:rFonts w:cstheme="minorHAnsi"/>
                <w:sz w:val="20"/>
              </w:rPr>
              <w:t xml:space="preserve"> reflekterar över och tar ställning till förutsättningar för hållbar utveckling samt jämlik hälsa utifrån skillnader i människors individuella </w:t>
            </w:r>
            <w:r w:rsidRPr="00AC3BC2">
              <w:rPr>
                <w:rFonts w:cstheme="minorHAnsi"/>
                <w:sz w:val="20"/>
              </w:rPr>
              <w:lastRenderedPageBreak/>
              <w:t>förutsättningar och strukturella förhållanden, i skriftlig inlämningsuppgift</w:t>
            </w:r>
          </w:p>
        </w:tc>
        <w:tc>
          <w:tcPr>
            <w:tcW w:w="2363" w:type="dxa"/>
          </w:tcPr>
          <w:p w14:paraId="1A983BE5" w14:textId="77777777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93E4D">
              <w:rPr>
                <w:rFonts w:eastAsia="Times New Roman" w:cstheme="minorHAnsi"/>
                <w:sz w:val="20"/>
                <w:szCs w:val="20"/>
                <w:lang w:eastAsia="sv-SE"/>
              </w:rPr>
              <w:lastRenderedPageBreak/>
              <w:t>Kursdeltagaren redovisar skriftligt och muntligt sitt valda område, Mot bakgrund av befintlig kunskap och forskning</w:t>
            </w:r>
          </w:p>
        </w:tc>
      </w:tr>
      <w:tr w:rsidR="007F6D98" w:rsidRPr="00AC3BC2" w14:paraId="0492B713" w14:textId="77777777" w:rsidTr="00292E74">
        <w:tc>
          <w:tcPr>
            <w:tcW w:w="2122" w:type="dxa"/>
          </w:tcPr>
          <w:p w14:paraId="439FADFC" w14:textId="77777777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93E4D">
              <w:rPr>
                <w:rFonts w:eastAsia="Times New Roman" w:cstheme="minorHAnsi"/>
                <w:sz w:val="20"/>
                <w:szCs w:val="20"/>
                <w:lang w:eastAsia="sv-SE"/>
              </w:rPr>
              <w:t>Analysera och kritiskt bedöma internationella studier genomförda inom det venereologiska området (omvårdnad) avseende metod, resultat, validitet och forskningsetik.</w:t>
            </w:r>
          </w:p>
        </w:tc>
        <w:tc>
          <w:tcPr>
            <w:tcW w:w="2226" w:type="dxa"/>
          </w:tcPr>
          <w:p w14:paraId="5FE286F2" w14:textId="77777777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93E4D">
              <w:rPr>
                <w:rFonts w:eastAsia="Times New Roman" w:cstheme="minorHAnsi"/>
                <w:sz w:val="20"/>
                <w:szCs w:val="20"/>
                <w:lang w:eastAsia="sv-SE"/>
              </w:rPr>
              <w:t>Inläsning av vetenskapliga artiklar</w:t>
            </w:r>
          </w:p>
          <w:p w14:paraId="105FC90F" w14:textId="1116A7AF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2241" w:type="dxa"/>
          </w:tcPr>
          <w:p w14:paraId="45B10171" w14:textId="65EFA317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AC3BC2">
              <w:rPr>
                <w:rFonts w:cstheme="minorHAnsi"/>
                <w:sz w:val="20"/>
              </w:rPr>
              <w:t xml:space="preserve">Muntlig presentation i grupp med skriftlig inlämningsuppgift </w:t>
            </w:r>
          </w:p>
        </w:tc>
        <w:tc>
          <w:tcPr>
            <w:tcW w:w="2363" w:type="dxa"/>
          </w:tcPr>
          <w:p w14:paraId="32912059" w14:textId="0264AEE4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93E4D">
              <w:rPr>
                <w:rFonts w:eastAsia="Times New Roman" w:cstheme="minorHAnsi"/>
                <w:sz w:val="20"/>
                <w:szCs w:val="20"/>
                <w:lang w:eastAsia="sv-SE"/>
              </w:rPr>
              <w:t>Kursdeltagaren redovisar skriftligt och muntligt sitt valda område, Mot bakgrund av befintlig kunskap och forskning</w:t>
            </w:r>
          </w:p>
        </w:tc>
      </w:tr>
      <w:tr w:rsidR="007F6D98" w:rsidRPr="00AC3BC2" w14:paraId="0E01A8E1" w14:textId="77777777" w:rsidTr="00292E74">
        <w:tc>
          <w:tcPr>
            <w:tcW w:w="2122" w:type="dxa"/>
          </w:tcPr>
          <w:p w14:paraId="0B8604FC" w14:textId="77777777" w:rsidR="007F6D98" w:rsidRPr="00193E4D" w:rsidRDefault="007F6D98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93E4D">
              <w:rPr>
                <w:rFonts w:eastAsia="Times New Roman" w:cstheme="minorHAnsi"/>
                <w:sz w:val="20"/>
                <w:szCs w:val="20"/>
                <w:lang w:eastAsia="sv-SE"/>
              </w:rPr>
              <w:t>Argumentera för en jämlik vård i mötet med HBTQ+ personer.</w:t>
            </w:r>
          </w:p>
        </w:tc>
        <w:tc>
          <w:tcPr>
            <w:tcW w:w="2226" w:type="dxa"/>
          </w:tcPr>
          <w:p w14:paraId="2F79EA0D" w14:textId="77777777" w:rsidR="007F6D98" w:rsidRPr="00AC3BC2" w:rsidRDefault="007F6D98" w:rsidP="007F6D98">
            <w:pPr>
              <w:rPr>
                <w:rFonts w:cstheme="minorHAnsi"/>
                <w:sz w:val="20"/>
              </w:rPr>
            </w:pPr>
            <w:r w:rsidRPr="00AC3BC2">
              <w:rPr>
                <w:rFonts w:cstheme="minorHAnsi"/>
                <w:sz w:val="20"/>
              </w:rPr>
              <w:t>Föreläsning</w:t>
            </w:r>
          </w:p>
          <w:p w14:paraId="59CC366F" w14:textId="77777777" w:rsidR="007F6D98" w:rsidRDefault="007F6D98" w:rsidP="007F6D98">
            <w:pPr>
              <w:rPr>
                <w:rFonts w:cstheme="minorHAnsi"/>
                <w:sz w:val="20"/>
              </w:rPr>
            </w:pPr>
            <w:r w:rsidRPr="00AC3BC2">
              <w:rPr>
                <w:rFonts w:cstheme="minorHAnsi"/>
                <w:sz w:val="20"/>
              </w:rPr>
              <w:t>Inläsning av</w:t>
            </w:r>
            <w:r w:rsidRPr="00AC3BC2">
              <w:rPr>
                <w:rFonts w:cstheme="minorHAnsi"/>
                <w:spacing w:val="-13"/>
                <w:sz w:val="20"/>
              </w:rPr>
              <w:t xml:space="preserve"> </w:t>
            </w:r>
            <w:r w:rsidRPr="00AC3BC2">
              <w:rPr>
                <w:rFonts w:cstheme="minorHAnsi"/>
                <w:sz w:val="20"/>
              </w:rPr>
              <w:t>litteratur</w:t>
            </w:r>
          </w:p>
          <w:p w14:paraId="7314B888" w14:textId="02350295" w:rsidR="00577CA9" w:rsidRPr="00193E4D" w:rsidRDefault="00577CA9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cstheme="minorHAnsi"/>
                <w:sz w:val="20"/>
                <w:lang w:eastAsia="sv-SE"/>
              </w:rPr>
              <w:t>Seminarium</w:t>
            </w:r>
          </w:p>
        </w:tc>
        <w:tc>
          <w:tcPr>
            <w:tcW w:w="2241" w:type="dxa"/>
          </w:tcPr>
          <w:p w14:paraId="7CF82201" w14:textId="3D7CBA43" w:rsidR="007F6D98" w:rsidRPr="00193E4D" w:rsidRDefault="005541B6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proofErr w:type="spellStart"/>
            <w:r>
              <w:rPr>
                <w:rFonts w:cstheme="minorHAnsi"/>
                <w:sz w:val="20"/>
              </w:rPr>
              <w:t>Seminarie</w:t>
            </w:r>
            <w:proofErr w:type="spellEnd"/>
            <w:r w:rsidR="007F6D98" w:rsidRPr="00AC3BC2">
              <w:rPr>
                <w:rFonts w:cstheme="minorHAnsi"/>
                <w:w w:val="95"/>
                <w:sz w:val="20"/>
              </w:rPr>
              <w:t>.</w:t>
            </w:r>
          </w:p>
        </w:tc>
        <w:tc>
          <w:tcPr>
            <w:tcW w:w="2363" w:type="dxa"/>
          </w:tcPr>
          <w:p w14:paraId="563D7015" w14:textId="6B6D4FE1" w:rsidR="007F6D98" w:rsidRPr="00193E4D" w:rsidRDefault="005541B6" w:rsidP="007F6D98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93E4D">
              <w:rPr>
                <w:rFonts w:eastAsia="Times New Roman" w:cstheme="minorHAnsi"/>
                <w:sz w:val="20"/>
                <w:szCs w:val="20"/>
                <w:lang w:eastAsia="sv-SE"/>
              </w:rPr>
              <w:t>Aktivt deltagande på seminarium</w:t>
            </w:r>
          </w:p>
        </w:tc>
      </w:tr>
    </w:tbl>
    <w:p w14:paraId="6E1DDE81" w14:textId="342A156C" w:rsidR="00B32357" w:rsidRDefault="00B32357" w:rsidP="000E0A38">
      <w:pPr>
        <w:rPr>
          <w:lang w:eastAsia="sv-SE"/>
        </w:rPr>
      </w:pPr>
    </w:p>
    <w:p w14:paraId="075846C7" w14:textId="77777777" w:rsidR="00967F34" w:rsidRPr="00141AFE" w:rsidRDefault="00967F34" w:rsidP="00967F34">
      <w:pPr>
        <w:rPr>
          <w:b/>
        </w:rPr>
      </w:pPr>
      <w:r w:rsidRPr="00141AFE">
        <w:rPr>
          <w:b/>
        </w:rPr>
        <w:t>EXAMINATION</w:t>
      </w:r>
    </w:p>
    <w:p w14:paraId="637B99EE" w14:textId="51680EE9" w:rsidR="00967F34" w:rsidRDefault="00967F34" w:rsidP="00393826">
      <w:pPr>
        <w:pStyle w:val="Liststycke"/>
        <w:keepNext/>
        <w:keepLines/>
        <w:numPr>
          <w:ilvl w:val="0"/>
          <w:numId w:val="17"/>
        </w:numPr>
        <w:spacing w:after="0" w:line="240" w:lineRule="auto"/>
        <w:outlineLvl w:val="2"/>
      </w:pPr>
      <w:r w:rsidRPr="00141AFE">
        <w:t>Examination skriftlig tentamen</w:t>
      </w:r>
      <w:r>
        <w:t xml:space="preserve">, onsdag 3/3 2021 </w:t>
      </w:r>
      <w:r w:rsidR="00393826">
        <w:t>(</w:t>
      </w:r>
      <w:r>
        <w:t>CANVAS</w:t>
      </w:r>
      <w:r w:rsidR="00393826">
        <w:t>)</w:t>
      </w:r>
      <w:r>
        <w:t>. Omtentamen</w:t>
      </w:r>
      <w:r w:rsidR="00393826">
        <w:t>,</w:t>
      </w:r>
      <w:r>
        <w:t xml:space="preserve"> torsdag 1/4 2021.</w:t>
      </w:r>
    </w:p>
    <w:p w14:paraId="426B4703" w14:textId="34599E5E" w:rsidR="00967F34" w:rsidRPr="00706FD9" w:rsidRDefault="00393826" w:rsidP="00621771">
      <w:pPr>
        <w:pStyle w:val="Liststycke"/>
        <w:keepNext/>
        <w:keepLines/>
        <w:numPr>
          <w:ilvl w:val="0"/>
          <w:numId w:val="17"/>
        </w:numPr>
        <w:spacing w:after="0" w:line="240" w:lineRule="auto"/>
        <w:outlineLvl w:val="2"/>
        <w:rPr>
          <w:color w:val="000000" w:themeColor="text1"/>
        </w:rPr>
      </w:pPr>
      <w:r>
        <w:t>U</w:t>
      </w:r>
      <w:r w:rsidR="00967F34" w:rsidRPr="00621771">
        <w:rPr>
          <w:rFonts w:eastAsia="Times New Roman" w:cstheme="minorHAnsi"/>
          <w:sz w:val="24"/>
          <w:szCs w:val="24"/>
          <w:lang w:eastAsia="sv-SE"/>
        </w:rPr>
        <w:t>tkast, av individuell skriftlig uppgift</w:t>
      </w:r>
      <w:r w:rsidRPr="00621771">
        <w:rPr>
          <w:rFonts w:eastAsia="Times New Roman" w:cstheme="minorHAnsi"/>
          <w:sz w:val="24"/>
          <w:szCs w:val="24"/>
          <w:lang w:eastAsia="sv-SE"/>
        </w:rPr>
        <w:t>,</w:t>
      </w:r>
      <w:r w:rsidR="00967F34" w:rsidRPr="00621771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621771">
        <w:rPr>
          <w:rFonts w:eastAsia="Times New Roman" w:cstheme="minorHAnsi"/>
          <w:sz w:val="24"/>
          <w:szCs w:val="24"/>
          <w:lang w:eastAsia="sv-SE"/>
        </w:rPr>
        <w:t>fredag</w:t>
      </w:r>
      <w:r w:rsidRPr="00706FD9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12/3 2021</w:t>
      </w:r>
      <w:r w:rsidRPr="00706FD9">
        <w:rPr>
          <w:color w:val="000000" w:themeColor="text1"/>
        </w:rPr>
        <w:t xml:space="preserve"> (CANVAS)</w:t>
      </w:r>
      <w:r w:rsidR="00621771" w:rsidRPr="00706FD9">
        <w:rPr>
          <w:color w:val="000000" w:themeColor="text1"/>
        </w:rPr>
        <w:t xml:space="preserve"> </w:t>
      </w:r>
      <w:proofErr w:type="spellStart"/>
      <w:r w:rsidR="00621771" w:rsidRPr="00706FD9">
        <w:rPr>
          <w:color w:val="000000" w:themeColor="text1"/>
        </w:rPr>
        <w:t>kl</w:t>
      </w:r>
      <w:proofErr w:type="spellEnd"/>
      <w:r w:rsidR="00621771" w:rsidRPr="00706FD9">
        <w:rPr>
          <w:color w:val="000000" w:themeColor="text1"/>
        </w:rPr>
        <w:t xml:space="preserve"> 23.59</w:t>
      </w:r>
      <w:r w:rsidRPr="00706FD9">
        <w:rPr>
          <w:color w:val="000000" w:themeColor="text1"/>
        </w:rPr>
        <w:t>.</w:t>
      </w:r>
    </w:p>
    <w:p w14:paraId="54E6EB05" w14:textId="0C2C1DBE" w:rsidR="00706FD9" w:rsidRPr="00706FD9" w:rsidRDefault="00393826" w:rsidP="00393826">
      <w:pPr>
        <w:pStyle w:val="Liststycke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</w:pPr>
      <w:r w:rsidRPr="00706FD9"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  <w:t>K</w:t>
      </w:r>
      <w:r w:rsidR="00967F34" w:rsidRPr="00706FD9"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  <w:t>amratrespons skriftlig</w:t>
      </w:r>
      <w:r w:rsidR="00706FD9" w:rsidRPr="00706FD9"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  <w:t xml:space="preserve"> (CANVAS), måndag 15/3 </w:t>
      </w:r>
      <w:proofErr w:type="spellStart"/>
      <w:r w:rsidR="00706FD9" w:rsidRPr="00706FD9"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  <w:t>kl</w:t>
      </w:r>
      <w:proofErr w:type="spellEnd"/>
      <w:r w:rsidR="00706FD9" w:rsidRPr="00706FD9"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  <w:t xml:space="preserve"> 15.59.</w:t>
      </w:r>
    </w:p>
    <w:p w14:paraId="28901B01" w14:textId="032C5B4A" w:rsidR="00967F34" w:rsidRPr="00706FD9" w:rsidRDefault="00706FD9" w:rsidP="00393826">
      <w:pPr>
        <w:pStyle w:val="Liststycke"/>
        <w:numPr>
          <w:ilvl w:val="0"/>
          <w:numId w:val="17"/>
        </w:num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</w:pPr>
      <w:r w:rsidRPr="00706FD9"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  <w:t xml:space="preserve">Kamratrespons </w:t>
      </w:r>
      <w:r w:rsidR="00967F34" w:rsidRPr="00706FD9"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  <w:t>muntlig</w:t>
      </w:r>
      <w:r w:rsidR="00393826" w:rsidRPr="00706FD9"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  <w:t>,</w:t>
      </w:r>
      <w:r w:rsidR="00967F34" w:rsidRPr="00706FD9"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  <w:t xml:space="preserve"> onsdag 17</w:t>
      </w:r>
      <w:r w:rsidR="00393826" w:rsidRPr="00706FD9"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  <w:t>/3 2021</w:t>
      </w:r>
      <w:r w:rsidR="00967F34" w:rsidRPr="00706FD9"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  <w:t xml:space="preserve"> </w:t>
      </w:r>
      <w:r w:rsidR="00393826" w:rsidRPr="00706FD9"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  <w:t>(Zoom).</w:t>
      </w:r>
    </w:p>
    <w:p w14:paraId="3B68B1D5" w14:textId="0049CF7F" w:rsidR="00967F34" w:rsidRPr="00706FD9" w:rsidRDefault="00967F34" w:rsidP="00393826">
      <w:pPr>
        <w:pStyle w:val="Liststycke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v-SE"/>
        </w:rPr>
      </w:pPr>
      <w:r w:rsidRPr="00706FD9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Slutgiltig uppladdning </w:t>
      </w:r>
      <w:r w:rsidR="00393826" w:rsidRPr="00706FD9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av uppgift, </w:t>
      </w:r>
      <w:r w:rsidR="00621771" w:rsidRPr="00706FD9">
        <w:rPr>
          <w:rFonts w:eastAsia="Times New Roman" w:cstheme="minorHAnsi"/>
          <w:color w:val="000000" w:themeColor="text1"/>
          <w:sz w:val="24"/>
          <w:szCs w:val="24"/>
          <w:lang w:eastAsia="sv-SE"/>
        </w:rPr>
        <w:t>måndag 22/3</w:t>
      </w:r>
      <w:r w:rsidR="00393826" w:rsidRPr="00706FD9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2021</w:t>
      </w:r>
      <w:r w:rsidR="00621771" w:rsidRPr="00706FD9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="00621771" w:rsidRPr="00706FD9">
        <w:rPr>
          <w:rFonts w:eastAsia="Times New Roman" w:cstheme="minorHAnsi"/>
          <w:color w:val="000000" w:themeColor="text1"/>
          <w:sz w:val="24"/>
          <w:szCs w:val="24"/>
          <w:lang w:eastAsia="sv-SE"/>
        </w:rPr>
        <w:t>kl</w:t>
      </w:r>
      <w:proofErr w:type="spellEnd"/>
      <w:r w:rsidR="00621771" w:rsidRPr="00706FD9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15.59</w:t>
      </w:r>
    </w:p>
    <w:p w14:paraId="3A7B0242" w14:textId="2AA9DBF5" w:rsidR="00967F34" w:rsidRPr="00706FD9" w:rsidRDefault="00967F34" w:rsidP="00393826">
      <w:pPr>
        <w:pStyle w:val="Liststycke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sv-SE"/>
        </w:rPr>
      </w:pPr>
      <w:r w:rsidRPr="00706FD9">
        <w:rPr>
          <w:rFonts w:eastAsia="Times New Roman" w:cstheme="minorHAnsi"/>
          <w:color w:val="000000" w:themeColor="text1"/>
          <w:sz w:val="24"/>
          <w:szCs w:val="24"/>
          <w:lang w:eastAsia="sv-SE"/>
        </w:rPr>
        <w:t>Muntlig redovisning i grupp</w:t>
      </w:r>
      <w:r w:rsidR="00393826" w:rsidRPr="00706FD9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, </w:t>
      </w:r>
      <w:r w:rsidRPr="00706FD9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onsdag </w:t>
      </w:r>
      <w:r w:rsidR="00621771" w:rsidRPr="00706FD9">
        <w:rPr>
          <w:rFonts w:eastAsia="Times New Roman" w:cstheme="minorHAnsi"/>
          <w:color w:val="000000" w:themeColor="text1"/>
          <w:sz w:val="24"/>
          <w:szCs w:val="24"/>
          <w:lang w:eastAsia="sv-SE"/>
        </w:rPr>
        <w:t>24/3</w:t>
      </w:r>
      <w:r w:rsidR="00393826" w:rsidRPr="00706FD9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2021</w:t>
      </w:r>
      <w:r w:rsidRPr="00706FD9">
        <w:rPr>
          <w:rFonts w:eastAsia="Times New Roman" w:cstheme="minorHAnsi"/>
          <w:color w:val="000000" w:themeColor="text1"/>
          <w:sz w:val="24"/>
          <w:szCs w:val="24"/>
          <w:lang w:eastAsia="sv-SE"/>
        </w:rPr>
        <w:t>.</w:t>
      </w:r>
    </w:p>
    <w:p w14:paraId="37DF50A1" w14:textId="03DCA324" w:rsidR="00967F34" w:rsidRDefault="00967F34" w:rsidP="00967F34">
      <w:pPr>
        <w:keepNext/>
        <w:keepLines/>
        <w:spacing w:after="0" w:line="240" w:lineRule="auto"/>
        <w:outlineLvl w:val="2"/>
      </w:pPr>
    </w:p>
    <w:p w14:paraId="1114A6C7" w14:textId="77777777" w:rsidR="00967F34" w:rsidRDefault="00967F34" w:rsidP="00967F34">
      <w:pPr>
        <w:keepNext/>
        <w:keepLines/>
        <w:spacing w:after="0" w:line="240" w:lineRule="auto"/>
        <w:outlineLvl w:val="2"/>
      </w:pPr>
    </w:p>
    <w:p w14:paraId="7E3EEBBE" w14:textId="4EE6C7F7" w:rsidR="00967F34" w:rsidRDefault="00967F34" w:rsidP="00967F34">
      <w:pPr>
        <w:keepNext/>
        <w:keepLines/>
        <w:spacing w:after="0" w:line="240" w:lineRule="auto"/>
        <w:outlineLvl w:val="2"/>
      </w:pPr>
    </w:p>
    <w:p w14:paraId="325321E2" w14:textId="77777777" w:rsidR="00967F34" w:rsidRDefault="00967F34" w:rsidP="00967F34">
      <w:pPr>
        <w:tabs>
          <w:tab w:val="left" w:pos="1980"/>
        </w:tabs>
        <w:rPr>
          <w:b/>
        </w:rPr>
      </w:pPr>
      <w:r>
        <w:rPr>
          <w:b/>
        </w:rPr>
        <w:t xml:space="preserve">UNDERLAG FÖR BEDÖMNING </w:t>
      </w:r>
    </w:p>
    <w:p w14:paraId="3A479C84" w14:textId="77777777" w:rsidR="00967F34" w:rsidRDefault="00967F34" w:rsidP="00393826">
      <w:pPr>
        <w:spacing w:line="240" w:lineRule="auto"/>
        <w:jc w:val="both"/>
      </w:pPr>
      <w:r w:rsidRPr="00B97F85">
        <w:t>Över hel kurs ges betygen underkänd</w:t>
      </w:r>
      <w:r>
        <w:t xml:space="preserve"> (U)</w:t>
      </w:r>
      <w:r w:rsidRPr="00B97F85">
        <w:t xml:space="preserve"> </w:t>
      </w:r>
      <w:r>
        <w:t xml:space="preserve">eller </w:t>
      </w:r>
      <w:r w:rsidRPr="00B97F85">
        <w:t>godkänd</w:t>
      </w:r>
      <w:r>
        <w:t xml:space="preserve"> (G)</w:t>
      </w:r>
      <w:r w:rsidRPr="00B97F85">
        <w:t>.</w:t>
      </w:r>
      <w:r>
        <w:t xml:space="preserve"> </w:t>
      </w:r>
    </w:p>
    <w:p w14:paraId="684C3D61" w14:textId="77777777" w:rsidR="00967F34" w:rsidRDefault="00967F34" w:rsidP="00393826">
      <w:pPr>
        <w:spacing w:line="240" w:lineRule="auto"/>
        <w:jc w:val="both"/>
      </w:pPr>
      <w:r>
        <w:t>För godkänd kurs krävs:</w:t>
      </w:r>
    </w:p>
    <w:p w14:paraId="4FDBB2BD" w14:textId="348278F4" w:rsidR="00967F34" w:rsidRPr="00352B24" w:rsidRDefault="00967F34" w:rsidP="00393826">
      <w:pPr>
        <w:spacing w:line="240" w:lineRule="auto"/>
        <w:jc w:val="both"/>
      </w:pPr>
      <w:r>
        <w:t>Godkänt resultat på skriftlig tentamen</w:t>
      </w:r>
      <w:r w:rsidR="00393826">
        <w:t xml:space="preserve"> och på</w:t>
      </w:r>
      <w:r>
        <w:t xml:space="preserve"> individuell skriftlig uppgift samt deltagande på obligatoriska moment</w:t>
      </w:r>
      <w:r w:rsidRPr="00352B24">
        <w:t>.</w:t>
      </w:r>
    </w:p>
    <w:p w14:paraId="3A64EA35" w14:textId="77777777" w:rsidR="00967F34" w:rsidRDefault="00967F34" w:rsidP="00967F34">
      <w:pPr>
        <w:jc w:val="both"/>
        <w:rPr>
          <w:b/>
          <w:lang w:val="da-DK"/>
        </w:rPr>
      </w:pPr>
    </w:p>
    <w:p w14:paraId="4C79BC29" w14:textId="77777777" w:rsidR="00967F34" w:rsidRDefault="00967F34" w:rsidP="00967F34">
      <w:pPr>
        <w:jc w:val="both"/>
        <w:rPr>
          <w:b/>
          <w:lang w:val="da-DK"/>
        </w:rPr>
      </w:pPr>
    </w:p>
    <w:p w14:paraId="7534409E" w14:textId="77777777" w:rsidR="00967F34" w:rsidRDefault="00967F34" w:rsidP="00967F34">
      <w:pPr>
        <w:jc w:val="both"/>
        <w:rPr>
          <w:b/>
          <w:lang w:val="da-DK"/>
        </w:rPr>
      </w:pPr>
      <w:r>
        <w:rPr>
          <w:b/>
          <w:lang w:val="da-DK"/>
        </w:rPr>
        <w:t>KURSVÄRDERING</w:t>
      </w:r>
    </w:p>
    <w:p w14:paraId="1700090C" w14:textId="5D412801" w:rsidR="00A93640" w:rsidRDefault="00967F34" w:rsidP="00F572BB">
      <w:pPr>
        <w:jc w:val="both"/>
        <w:rPr>
          <w:lang w:val="da-DK"/>
        </w:rPr>
      </w:pPr>
      <w:r>
        <w:rPr>
          <w:lang w:val="da-DK"/>
        </w:rPr>
        <w:t>Skriftlig</w:t>
      </w:r>
      <w:r w:rsidRPr="00180B39">
        <w:rPr>
          <w:lang w:val="da-DK"/>
        </w:rPr>
        <w:t xml:space="preserve"> utvärdering sker i slutet av kursen via en anonym enkät i </w:t>
      </w:r>
      <w:r w:rsidR="00F572BB">
        <w:rPr>
          <w:lang w:val="da-DK"/>
        </w:rPr>
        <w:t>CANVAS.</w:t>
      </w:r>
    </w:p>
    <w:p w14:paraId="7B088CE9" w14:textId="1212C880" w:rsidR="00F572BB" w:rsidRDefault="00F572BB" w:rsidP="00F572BB">
      <w:pPr>
        <w:jc w:val="both"/>
        <w:rPr>
          <w:lang w:val="da-DK"/>
        </w:rPr>
      </w:pPr>
    </w:p>
    <w:p w14:paraId="75A281BB" w14:textId="011FFB2B" w:rsidR="00F572BB" w:rsidRPr="00F572BB" w:rsidRDefault="00F572BB" w:rsidP="00F572BB">
      <w:pPr>
        <w:jc w:val="both"/>
        <w:rPr>
          <w:b/>
          <w:bCs/>
          <w:lang w:val="da-DK"/>
        </w:rPr>
      </w:pPr>
      <w:r w:rsidRPr="00F572BB">
        <w:rPr>
          <w:b/>
          <w:bCs/>
          <w:lang w:val="da-DK"/>
        </w:rPr>
        <w:t>LITTERATUR</w:t>
      </w:r>
    </w:p>
    <w:p w14:paraId="42F34AF5" w14:textId="0D930C07" w:rsidR="00F572BB" w:rsidRPr="00193E4D" w:rsidRDefault="00F572BB" w:rsidP="00F572BB">
      <w:pPr>
        <w:jc w:val="both"/>
        <w:rPr>
          <w:rFonts w:cstheme="minorHAnsi"/>
          <w:sz w:val="24"/>
          <w:szCs w:val="24"/>
        </w:rPr>
      </w:pPr>
      <w:r>
        <w:rPr>
          <w:lang w:val="da-DK"/>
        </w:rPr>
        <w:lastRenderedPageBreak/>
        <w:t>Kurslitteratur finns angiven som bilaga till krusplanen.</w:t>
      </w:r>
    </w:p>
    <w:sectPr w:rsidR="00F572BB" w:rsidRPr="00193E4D" w:rsidSect="0018015B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7599" w14:textId="77777777" w:rsidR="00122EAF" w:rsidRPr="00A93640" w:rsidRDefault="00122EAF" w:rsidP="00B90A64">
      <w:pPr>
        <w:spacing w:after="0"/>
      </w:pPr>
      <w:r w:rsidRPr="00A93640">
        <w:separator/>
      </w:r>
    </w:p>
  </w:endnote>
  <w:endnote w:type="continuationSeparator" w:id="0">
    <w:p w14:paraId="272DA872" w14:textId="77777777" w:rsidR="00122EAF" w:rsidRPr="00A93640" w:rsidRDefault="00122EAF" w:rsidP="00B90A64">
      <w:pPr>
        <w:spacing w:after="0"/>
      </w:pPr>
      <w:r w:rsidRPr="00A9364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B2223" w14:textId="77777777" w:rsidR="00292E74" w:rsidRPr="00A93640" w:rsidRDefault="00292E74" w:rsidP="00C93D68">
    <w:pPr>
      <w:pStyle w:val="Sidfot"/>
      <w:jc w:val="right"/>
    </w:pPr>
    <w:r w:rsidRPr="00A93640">
      <w:fldChar w:fldCharType="begin"/>
    </w:r>
    <w:r w:rsidRPr="00A93640">
      <w:instrText xml:space="preserve"> PAGE   \* MERGEFORMAT </w:instrText>
    </w:r>
    <w:r w:rsidRPr="00A93640">
      <w:fldChar w:fldCharType="separate"/>
    </w:r>
    <w:r>
      <w:rPr>
        <w:noProof/>
      </w:rPr>
      <w:t>2</w:t>
    </w:r>
    <w:r w:rsidRPr="00A93640">
      <w:fldChar w:fldCharType="end"/>
    </w:r>
    <w:r w:rsidRPr="00A93640">
      <w:t xml:space="preserve"> (</w:t>
    </w:r>
    <w:r w:rsidR="00122EAF">
      <w:fldChar w:fldCharType="begin"/>
    </w:r>
    <w:r w:rsidR="00122EAF">
      <w:instrText xml:space="preserve"> NUMPAGES   \* MERGEFORMAT </w:instrText>
    </w:r>
    <w:r w:rsidR="00122EAF">
      <w:fldChar w:fldCharType="separate"/>
    </w:r>
    <w:r>
      <w:rPr>
        <w:noProof/>
      </w:rPr>
      <w:t>4</w:t>
    </w:r>
    <w:r w:rsidR="00122EAF">
      <w:rPr>
        <w:noProof/>
      </w:rPr>
      <w:fldChar w:fldCharType="end"/>
    </w:r>
    <w:r w:rsidRPr="00A93640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10"/>
      <w:tblW w:w="907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2"/>
      <w:gridCol w:w="1559"/>
    </w:tblGrid>
    <w:tr w:rsidR="00292E74" w:rsidRPr="00A93640" w14:paraId="78A2C3D2" w14:textId="77777777" w:rsidTr="00292E74">
      <w:trPr>
        <w:trHeight w:hRule="exact" w:val="255"/>
      </w:trPr>
      <w:tc>
        <w:tcPr>
          <w:tcW w:w="7512" w:type="dxa"/>
          <w:vAlign w:val="bottom"/>
        </w:tcPr>
        <w:p w14:paraId="0F86448A" w14:textId="77777777" w:rsidR="00292E74" w:rsidRPr="00A93640" w:rsidRDefault="00292E74" w:rsidP="00A93640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bookmarkStart w:id="2" w:name="Footer2"/>
          <w:r w:rsidRPr="00A93640">
            <w:rPr>
              <w:rFonts w:ascii="Arial" w:eastAsia="Times New Roman" w:hAnsi="Arial" w:cs="Arial"/>
              <w:sz w:val="16"/>
              <w:szCs w:val="16"/>
            </w:rPr>
            <w:t>Institutionen för vårdvetenskap och hälsa</w:t>
          </w:r>
        </w:p>
      </w:tc>
      <w:tc>
        <w:tcPr>
          <w:tcW w:w="1559" w:type="dxa"/>
          <w:vAlign w:val="center"/>
        </w:tcPr>
        <w:p w14:paraId="2D001E9A" w14:textId="77777777" w:rsidR="00292E74" w:rsidRPr="00A93640" w:rsidRDefault="00292E74" w:rsidP="00A93640">
          <w:pPr>
            <w:spacing w:line="240" w:lineRule="atLeast"/>
            <w:jc w:val="right"/>
            <w:rPr>
              <w:rFonts w:ascii="Arial" w:eastAsia="Times New Roman" w:hAnsi="Arial" w:cs="Arial"/>
              <w:sz w:val="16"/>
              <w:szCs w:val="16"/>
            </w:rPr>
          </w:pPr>
          <w:r w:rsidRPr="00A93640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A93640">
            <w:rPr>
              <w:rFonts w:ascii="Arial" w:eastAsia="Times New Roman" w:hAnsi="Arial" w:cs="Arial"/>
              <w:sz w:val="16"/>
              <w:szCs w:val="16"/>
            </w:rPr>
            <w:instrText xml:space="preserve"> PAGE   \* MERGEFORMAT </w:instrText>
          </w:r>
          <w:r w:rsidRPr="00A93640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16"/>
            </w:rPr>
            <w:t>1</w:t>
          </w:r>
          <w:r w:rsidRPr="00A93640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A93640">
            <w:rPr>
              <w:rFonts w:ascii="Arial" w:eastAsia="Times New Roman" w:hAnsi="Arial" w:cs="Arial"/>
              <w:sz w:val="16"/>
              <w:szCs w:val="16"/>
            </w:rPr>
            <w:t xml:space="preserve"> (</w:t>
          </w:r>
          <w:r w:rsidRPr="00A93640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A93640">
            <w:rPr>
              <w:rFonts w:ascii="Arial" w:eastAsia="Times New Roman" w:hAnsi="Arial" w:cs="Arial"/>
              <w:sz w:val="16"/>
              <w:szCs w:val="16"/>
            </w:rPr>
            <w:instrText xml:space="preserve"> NUMPAGES   \* MERGEFORMAT </w:instrText>
          </w:r>
          <w:r w:rsidRPr="00A93640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16"/>
            </w:rPr>
            <w:t>4</w:t>
          </w:r>
          <w:r w:rsidRPr="00A93640"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  <w:r w:rsidRPr="00A93640">
            <w:rPr>
              <w:rFonts w:ascii="Arial" w:eastAsia="Times New Roman" w:hAnsi="Arial" w:cs="Arial"/>
              <w:sz w:val="16"/>
              <w:szCs w:val="16"/>
            </w:rPr>
            <w:t>)</w:t>
          </w:r>
        </w:p>
      </w:tc>
    </w:tr>
    <w:tr w:rsidR="00292E74" w:rsidRPr="00A93640" w14:paraId="7369200D" w14:textId="77777777" w:rsidTr="00292E74">
      <w:trPr>
        <w:trHeight w:hRule="exact" w:val="255"/>
      </w:trPr>
      <w:tc>
        <w:tcPr>
          <w:tcW w:w="9071" w:type="dxa"/>
          <w:gridSpan w:val="2"/>
        </w:tcPr>
        <w:p w14:paraId="173F533E" w14:textId="77777777" w:rsidR="00292E74" w:rsidRPr="00A93640" w:rsidRDefault="00292E74" w:rsidP="00A93640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 w:rsidRPr="00A93640">
            <w:rPr>
              <w:rFonts w:ascii="Arial" w:eastAsia="Times New Roman" w:hAnsi="Arial" w:cs="Arial"/>
              <w:sz w:val="16"/>
              <w:szCs w:val="16"/>
            </w:rPr>
            <w:t>Arvid Wallgrens backe, hus 1, Box 457, 405 30 Göteborg</w:t>
          </w:r>
        </w:p>
      </w:tc>
    </w:tr>
    <w:tr w:rsidR="00292E74" w:rsidRPr="00A93640" w14:paraId="408C4D17" w14:textId="77777777" w:rsidTr="00292E74">
      <w:trPr>
        <w:trHeight w:hRule="exact" w:val="255"/>
      </w:trPr>
      <w:tc>
        <w:tcPr>
          <w:tcW w:w="9071" w:type="dxa"/>
          <w:gridSpan w:val="2"/>
        </w:tcPr>
        <w:p w14:paraId="22FF8B36" w14:textId="77777777" w:rsidR="00292E74" w:rsidRPr="00A93640" w:rsidRDefault="00292E74" w:rsidP="00A93640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 w:rsidRPr="00A93640">
            <w:rPr>
              <w:rFonts w:ascii="Arial" w:eastAsia="Times New Roman" w:hAnsi="Arial" w:cs="Arial"/>
              <w:sz w:val="16"/>
              <w:szCs w:val="16"/>
            </w:rPr>
            <w:t>031 786 0000</w:t>
          </w:r>
        </w:p>
      </w:tc>
    </w:tr>
    <w:tr w:rsidR="00292E74" w:rsidRPr="00A93640" w14:paraId="1196FD59" w14:textId="77777777" w:rsidTr="00292E74">
      <w:trPr>
        <w:trHeight w:hRule="exact" w:val="255"/>
      </w:trPr>
      <w:tc>
        <w:tcPr>
          <w:tcW w:w="9071" w:type="dxa"/>
          <w:gridSpan w:val="2"/>
        </w:tcPr>
        <w:p w14:paraId="61764737" w14:textId="77777777" w:rsidR="00292E74" w:rsidRPr="00A93640" w:rsidRDefault="00292E74" w:rsidP="00A93640">
          <w:pPr>
            <w:spacing w:line="240" w:lineRule="atLeast"/>
            <w:rPr>
              <w:rFonts w:ascii="Arial" w:eastAsia="Times New Roman" w:hAnsi="Arial" w:cs="Arial"/>
              <w:sz w:val="16"/>
              <w:szCs w:val="16"/>
            </w:rPr>
          </w:pPr>
          <w:r w:rsidRPr="00A93640">
            <w:rPr>
              <w:rFonts w:ascii="Arial" w:eastAsia="Times New Roman" w:hAnsi="Arial" w:cs="Arial"/>
              <w:sz w:val="16"/>
              <w:szCs w:val="16"/>
            </w:rPr>
            <w:t>www.caresci.gu.se</w:t>
          </w:r>
        </w:p>
      </w:tc>
    </w:tr>
    <w:bookmarkEnd w:id="2"/>
  </w:tbl>
  <w:p w14:paraId="6881F62D" w14:textId="77777777" w:rsidR="00292E74" w:rsidRPr="00A93640" w:rsidRDefault="00292E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20B2A" w14:textId="77777777" w:rsidR="00122EAF" w:rsidRPr="00A93640" w:rsidRDefault="00122EAF" w:rsidP="00B90A64">
      <w:pPr>
        <w:spacing w:after="0"/>
      </w:pPr>
      <w:r w:rsidRPr="00A93640">
        <w:separator/>
      </w:r>
    </w:p>
  </w:footnote>
  <w:footnote w:type="continuationSeparator" w:id="0">
    <w:p w14:paraId="4CA0E4F5" w14:textId="77777777" w:rsidR="00122EAF" w:rsidRPr="00A93640" w:rsidRDefault="00122EAF" w:rsidP="00B90A64">
      <w:pPr>
        <w:spacing w:after="0"/>
      </w:pPr>
      <w:r w:rsidRPr="00A9364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292E74" w:rsidRPr="00A93640" w14:paraId="4251B3C6" w14:textId="77777777" w:rsidTr="00292E74">
      <w:trPr>
        <w:trHeight w:val="851"/>
      </w:trPr>
      <w:tc>
        <w:tcPr>
          <w:tcW w:w="7230" w:type="dxa"/>
        </w:tcPr>
        <w:p w14:paraId="13F53DD4" w14:textId="77777777" w:rsidR="00292E74" w:rsidRPr="00A93640" w:rsidRDefault="00292E74" w:rsidP="00615BCB">
          <w:pPr>
            <w:pStyle w:val="Rubrik"/>
          </w:pPr>
          <w:bookmarkStart w:id="1" w:name="iOrgName"/>
          <w:bookmarkEnd w:id="1"/>
          <w:r w:rsidRPr="00A93640">
            <w:t>Sahlgrenska akademin</w:t>
          </w:r>
        </w:p>
      </w:tc>
    </w:tr>
  </w:tbl>
  <w:p w14:paraId="536A90E4" w14:textId="77777777" w:rsidR="00292E74" w:rsidRPr="00A93640" w:rsidRDefault="00292E74" w:rsidP="00FB5E85">
    <w:pPr>
      <w:pStyle w:val="Sidhuvud"/>
      <w:spacing w:after="2880"/>
    </w:pPr>
    <w:r w:rsidRPr="00A93640">
      <w:rPr>
        <w:noProof/>
        <w:lang w:eastAsia="sv-SE"/>
      </w:rPr>
      <w:drawing>
        <wp:anchor distT="180340" distB="180340" distL="180340" distR="180340" simplePos="0" relativeHeight="251658240" behindDoc="0" locked="0" layoutInCell="1" allowOverlap="1" wp14:anchorId="4F6FCAC4" wp14:editId="0EC2AE4D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A0466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40942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677C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8AF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67E7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521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B72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A582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ADB0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502F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71462"/>
    <w:multiLevelType w:val="hybridMultilevel"/>
    <w:tmpl w:val="073AA7E8"/>
    <w:lvl w:ilvl="0" w:tplc="AC7E0C6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F7137CC"/>
    <w:multiLevelType w:val="hybridMultilevel"/>
    <w:tmpl w:val="AA506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92C05"/>
    <w:multiLevelType w:val="hybridMultilevel"/>
    <w:tmpl w:val="58A40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40"/>
    <w:rsid w:val="00000A6B"/>
    <w:rsid w:val="0001782F"/>
    <w:rsid w:val="00022284"/>
    <w:rsid w:val="00050734"/>
    <w:rsid w:val="00091764"/>
    <w:rsid w:val="000C7A10"/>
    <w:rsid w:val="000E0A38"/>
    <w:rsid w:val="000E68BA"/>
    <w:rsid w:val="001003BF"/>
    <w:rsid w:val="0011069C"/>
    <w:rsid w:val="00122EAF"/>
    <w:rsid w:val="001230A4"/>
    <w:rsid w:val="00136013"/>
    <w:rsid w:val="00140E1C"/>
    <w:rsid w:val="00151D35"/>
    <w:rsid w:val="001537FC"/>
    <w:rsid w:val="001546D3"/>
    <w:rsid w:val="0015790B"/>
    <w:rsid w:val="00176318"/>
    <w:rsid w:val="0018015B"/>
    <w:rsid w:val="00193E4D"/>
    <w:rsid w:val="001B24F1"/>
    <w:rsid w:val="001C5ECD"/>
    <w:rsid w:val="001D1ABA"/>
    <w:rsid w:val="002123AC"/>
    <w:rsid w:val="002302C0"/>
    <w:rsid w:val="00292E74"/>
    <w:rsid w:val="0029488A"/>
    <w:rsid w:val="002A38EE"/>
    <w:rsid w:val="002B4B95"/>
    <w:rsid w:val="003002DD"/>
    <w:rsid w:val="00333401"/>
    <w:rsid w:val="00336315"/>
    <w:rsid w:val="00351438"/>
    <w:rsid w:val="00360DEE"/>
    <w:rsid w:val="003929CD"/>
    <w:rsid w:val="00393826"/>
    <w:rsid w:val="003B0DC4"/>
    <w:rsid w:val="00404F04"/>
    <w:rsid w:val="00432615"/>
    <w:rsid w:val="00443A7F"/>
    <w:rsid w:val="00445F1E"/>
    <w:rsid w:val="00450A53"/>
    <w:rsid w:val="00466787"/>
    <w:rsid w:val="004857BB"/>
    <w:rsid w:val="00485974"/>
    <w:rsid w:val="004919EF"/>
    <w:rsid w:val="004B0843"/>
    <w:rsid w:val="005010F0"/>
    <w:rsid w:val="005541B6"/>
    <w:rsid w:val="005728A8"/>
    <w:rsid w:val="00577CA9"/>
    <w:rsid w:val="005920B5"/>
    <w:rsid w:val="00593E5A"/>
    <w:rsid w:val="005B60ED"/>
    <w:rsid w:val="005F18F3"/>
    <w:rsid w:val="00602686"/>
    <w:rsid w:val="00612F00"/>
    <w:rsid w:val="00615BCB"/>
    <w:rsid w:val="00621771"/>
    <w:rsid w:val="00694323"/>
    <w:rsid w:val="006A1EF3"/>
    <w:rsid w:val="006A5191"/>
    <w:rsid w:val="006B078B"/>
    <w:rsid w:val="006D4829"/>
    <w:rsid w:val="006E798F"/>
    <w:rsid w:val="00706FD9"/>
    <w:rsid w:val="007225C6"/>
    <w:rsid w:val="00780CD3"/>
    <w:rsid w:val="0078440F"/>
    <w:rsid w:val="00793C52"/>
    <w:rsid w:val="00795C08"/>
    <w:rsid w:val="007A2423"/>
    <w:rsid w:val="007C649F"/>
    <w:rsid w:val="007F222A"/>
    <w:rsid w:val="007F6578"/>
    <w:rsid w:val="007F6732"/>
    <w:rsid w:val="007F6D98"/>
    <w:rsid w:val="008024E5"/>
    <w:rsid w:val="00805C95"/>
    <w:rsid w:val="00821900"/>
    <w:rsid w:val="00830DE5"/>
    <w:rsid w:val="00845CA4"/>
    <w:rsid w:val="00895D11"/>
    <w:rsid w:val="008A11B1"/>
    <w:rsid w:val="008B4D4B"/>
    <w:rsid w:val="008E1FCF"/>
    <w:rsid w:val="00932EDF"/>
    <w:rsid w:val="00963035"/>
    <w:rsid w:val="00967F34"/>
    <w:rsid w:val="00972229"/>
    <w:rsid w:val="00985075"/>
    <w:rsid w:val="00995053"/>
    <w:rsid w:val="00996163"/>
    <w:rsid w:val="009C4217"/>
    <w:rsid w:val="00A1721F"/>
    <w:rsid w:val="00A22C6D"/>
    <w:rsid w:val="00A241E6"/>
    <w:rsid w:val="00A254E4"/>
    <w:rsid w:val="00A32315"/>
    <w:rsid w:val="00A47329"/>
    <w:rsid w:val="00A73249"/>
    <w:rsid w:val="00A838CF"/>
    <w:rsid w:val="00A84B0C"/>
    <w:rsid w:val="00A93640"/>
    <w:rsid w:val="00AA65A0"/>
    <w:rsid w:val="00AB00EB"/>
    <w:rsid w:val="00AC3BC2"/>
    <w:rsid w:val="00AE42F1"/>
    <w:rsid w:val="00AF0EE6"/>
    <w:rsid w:val="00AF16D3"/>
    <w:rsid w:val="00AF55F0"/>
    <w:rsid w:val="00AF6D74"/>
    <w:rsid w:val="00B0071C"/>
    <w:rsid w:val="00B04F68"/>
    <w:rsid w:val="00B25032"/>
    <w:rsid w:val="00B32357"/>
    <w:rsid w:val="00B56934"/>
    <w:rsid w:val="00B601BC"/>
    <w:rsid w:val="00B87C7F"/>
    <w:rsid w:val="00B90A64"/>
    <w:rsid w:val="00BA53EF"/>
    <w:rsid w:val="00BB76FA"/>
    <w:rsid w:val="00BE1C30"/>
    <w:rsid w:val="00BE5C99"/>
    <w:rsid w:val="00C154C2"/>
    <w:rsid w:val="00C214FD"/>
    <w:rsid w:val="00C65B40"/>
    <w:rsid w:val="00C73C74"/>
    <w:rsid w:val="00C93D68"/>
    <w:rsid w:val="00CA73D3"/>
    <w:rsid w:val="00CC3D60"/>
    <w:rsid w:val="00CC3FAF"/>
    <w:rsid w:val="00CD7754"/>
    <w:rsid w:val="00CE17C5"/>
    <w:rsid w:val="00CE46D8"/>
    <w:rsid w:val="00D12E26"/>
    <w:rsid w:val="00D41A94"/>
    <w:rsid w:val="00D56FE6"/>
    <w:rsid w:val="00D87E01"/>
    <w:rsid w:val="00DB20CA"/>
    <w:rsid w:val="00DB5ABD"/>
    <w:rsid w:val="00E22A39"/>
    <w:rsid w:val="00E53946"/>
    <w:rsid w:val="00E5605A"/>
    <w:rsid w:val="00EC2F12"/>
    <w:rsid w:val="00EC494C"/>
    <w:rsid w:val="00F05B54"/>
    <w:rsid w:val="00F31EF4"/>
    <w:rsid w:val="00F34D6D"/>
    <w:rsid w:val="00F572BB"/>
    <w:rsid w:val="00F80701"/>
    <w:rsid w:val="00FB5E85"/>
    <w:rsid w:val="00FC1768"/>
    <w:rsid w:val="00FC5FF8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54063"/>
  <w15:docId w15:val="{62399CCC-B1A8-4DE7-BD27-C41F47EC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640"/>
    <w:pPr>
      <w:spacing w:line="276" w:lineRule="auto"/>
    </w:pPr>
    <w:rPr>
      <w:rFonts w:eastAsia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A22C6D"/>
    <w:pPr>
      <w:keepNext/>
      <w:keepLines/>
      <w:spacing w:before="240" w:line="240" w:lineRule="auto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E42F1"/>
    <w:pPr>
      <w:keepNext/>
      <w:spacing w:before="200" w:after="120" w:line="240" w:lineRule="auto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E42F1"/>
    <w:pPr>
      <w:keepNext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22C6D"/>
    <w:pPr>
      <w:keepNext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30DE5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30D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30DE5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30DE5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30DE5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Rubrik">
    <w:name w:val="Title"/>
    <w:basedOn w:val="Normal"/>
    <w:link w:val="RubrikChar"/>
    <w:uiPriority w:val="10"/>
    <w:semiHidden/>
    <w:qFormat/>
    <w:rsid w:val="00830DE5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30DE5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ark">
    <w:name w:val="Strong"/>
    <w:uiPriority w:val="22"/>
    <w:semiHidden/>
    <w:rsid w:val="00830DE5"/>
    <w:rPr>
      <w:b/>
      <w:bCs/>
      <w:lang w:val="sv-SE"/>
    </w:rPr>
  </w:style>
  <w:style w:type="character" w:styleId="Betoning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830DE5"/>
    <w:pPr>
      <w:spacing w:after="0"/>
    </w:pPr>
    <w:rPr>
      <w:rFonts w:ascii="Times New Roman" w:eastAsiaTheme="minorHAnsi" w:hAnsi="Times New Roman"/>
    </w:rPr>
  </w:style>
  <w:style w:type="paragraph" w:styleId="Liststycke">
    <w:name w:val="List Paragraph"/>
    <w:basedOn w:val="Normal"/>
    <w:uiPriority w:val="10"/>
    <w:qFormat/>
    <w:rsid w:val="00830DE5"/>
    <w:pPr>
      <w:numPr>
        <w:numId w:val="4"/>
      </w:numPr>
      <w:spacing w:line="280" w:lineRule="atLeast"/>
      <w:contextualSpacing/>
    </w:pPr>
    <w:rPr>
      <w:rFonts w:eastAsiaTheme="minorEastAsia"/>
    </w:rPr>
  </w:style>
  <w:style w:type="paragraph" w:styleId="Citat">
    <w:name w:val="Quote"/>
    <w:basedOn w:val="Normal"/>
    <w:next w:val="Normal"/>
    <w:link w:val="CitatChar"/>
    <w:uiPriority w:val="29"/>
    <w:semiHidden/>
    <w:rsid w:val="00830DE5"/>
    <w:pPr>
      <w:spacing w:before="200" w:after="0" w:line="280" w:lineRule="atLeast"/>
      <w:ind w:left="360" w:right="360"/>
    </w:pPr>
    <w:rPr>
      <w:rFonts w:eastAsiaTheme="minorEastAsia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EF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30DE5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EF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rsid w:val="00830DE5"/>
    <w:rPr>
      <w:i/>
      <w:iCs/>
      <w:lang w:val="sv-SE"/>
    </w:rPr>
  </w:style>
  <w:style w:type="character" w:styleId="Starkbetoning">
    <w:name w:val="Intense Emphasis"/>
    <w:uiPriority w:val="21"/>
    <w:semiHidden/>
    <w:rsid w:val="00830DE5"/>
    <w:rPr>
      <w:b/>
      <w:bCs/>
      <w:lang w:val="sv-SE"/>
    </w:rPr>
  </w:style>
  <w:style w:type="character" w:styleId="Diskretreferens">
    <w:name w:val="Subtle Reference"/>
    <w:uiPriority w:val="31"/>
    <w:semiHidden/>
    <w:rsid w:val="00830DE5"/>
    <w:rPr>
      <w:smallCaps/>
      <w:lang w:val="sv-SE"/>
    </w:rPr>
  </w:style>
  <w:style w:type="character" w:styleId="Starkreferens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DE5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830DE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30DE5"/>
    <w:rPr>
      <w:rFonts w:ascii="Arial" w:eastAsiaTheme="minorHAnsi" w:hAnsi="Arial"/>
      <w:sz w:val="18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A53EF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830DE5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0DE5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after="0" w:line="240" w:lineRule="auto"/>
    </w:pPr>
    <w:rPr>
      <w:rFonts w:ascii="Arial" w:hAnsi="Arial" w:cs="Arial"/>
      <w:sz w:val="18"/>
    </w:rPr>
  </w:style>
  <w:style w:type="paragraph" w:customStyle="1" w:styleId="AdressFet">
    <w:name w:val="AdressFet"/>
    <w:basedOn w:val="Ingetavstnd"/>
    <w:next w:val="Normal"/>
    <w:uiPriority w:val="11"/>
    <w:semiHidden/>
    <w:qFormat/>
    <w:rsid w:val="00830DE5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unhideWhenUsed/>
    <w:rsid w:val="00830DE5"/>
    <w:rPr>
      <w:color w:val="0000FF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pPr>
      <w:spacing w:line="240" w:lineRule="auto"/>
    </w:pPr>
    <w:rPr>
      <w:rFonts w:ascii="Arial" w:hAnsi="Arial" w:cs="Arial"/>
      <w:sz w:val="18"/>
    </w:rPr>
  </w:style>
  <w:style w:type="paragraph" w:styleId="Adress-brev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46D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E46D8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46D8"/>
    <w:pPr>
      <w:spacing w:after="0" w:line="240" w:lineRule="auto"/>
      <w:ind w:left="4252"/>
    </w:pPr>
    <w:rPr>
      <w:rFonts w:ascii="Times New Roman" w:hAnsi="Times New Roman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CE46D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E46D8"/>
    <w:pPr>
      <w:spacing w:line="240" w:lineRule="auto"/>
    </w:pPr>
    <w:rPr>
      <w:rFonts w:ascii="Times New Roman" w:hAnsi="Times New Roman"/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unhideWhenUsed/>
    <w:rsid w:val="00CE46D8"/>
    <w:pPr>
      <w:spacing w:after="120" w:line="240" w:lineRule="auto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99"/>
    <w:rsid w:val="00CE46D8"/>
    <w:rPr>
      <w:rFonts w:ascii="Times New Roman" w:eastAsiaTheme="minorHAnsi" w:hAnsi="Times New Roman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46D8"/>
    <w:pPr>
      <w:spacing w:after="120" w:line="480" w:lineRule="auto"/>
    </w:pPr>
    <w:rPr>
      <w:rFonts w:ascii="Times New Roman" w:hAnsi="Times New Roman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E46D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46D8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E46D8"/>
    <w:pPr>
      <w:spacing w:after="120" w:line="240" w:lineRule="auto"/>
      <w:ind w:left="283"/>
    </w:pPr>
    <w:rPr>
      <w:rFonts w:ascii="Times New Roman" w:hAnsi="Times New Roman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46D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46D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46D8"/>
    <w:pPr>
      <w:spacing w:after="0" w:line="240" w:lineRule="auto"/>
      <w:ind w:left="220" w:hanging="220"/>
    </w:pPr>
    <w:rPr>
      <w:rFonts w:ascii="Times New Roman" w:hAnsi="Times New Roman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CE46D8"/>
    <w:pPr>
      <w:spacing w:before="12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46D8"/>
  </w:style>
  <w:style w:type="character" w:customStyle="1" w:styleId="DatumChar">
    <w:name w:val="Datum Char"/>
    <w:basedOn w:val="Standardstycketeckensnitt"/>
    <w:link w:val="Datum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46D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46D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E46D8"/>
    <w:pPr>
      <w:spacing w:after="0" w:line="240" w:lineRule="auto"/>
    </w:pPr>
    <w:rPr>
      <w:rFonts w:ascii="Times New Roman" w:hAnsi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4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E46D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CE46D8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E46D8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46D8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after="0" w:line="240" w:lineRule="auto"/>
      <w:ind w:left="220" w:hanging="22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after="0" w:line="240" w:lineRule="auto"/>
      <w:ind w:left="440" w:hanging="22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after="0" w:line="240" w:lineRule="auto"/>
      <w:ind w:left="660" w:hanging="22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after="0" w:line="240" w:lineRule="auto"/>
      <w:ind w:left="880" w:hanging="22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after="0" w:line="240" w:lineRule="auto"/>
      <w:ind w:left="1100" w:hanging="22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after="0" w:line="240" w:lineRule="auto"/>
      <w:ind w:left="1320" w:hanging="22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after="0" w:line="240" w:lineRule="auto"/>
      <w:ind w:left="1540" w:hanging="22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after="0" w:line="240" w:lineRule="auto"/>
      <w:ind w:left="1760" w:hanging="22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after="0" w:line="240" w:lineRule="auto"/>
      <w:ind w:left="1980" w:hanging="220"/>
    </w:pPr>
    <w:rPr>
      <w:rFonts w:ascii="Times New Roman" w:hAnsi="Times New Roman"/>
    </w:rPr>
  </w:style>
  <w:style w:type="paragraph" w:styleId="Indexrubrik">
    <w:name w:val="index heading"/>
    <w:basedOn w:val="Normal"/>
    <w:next w:val="Index1"/>
    <w:uiPriority w:val="99"/>
    <w:semiHidden/>
    <w:unhideWhenUsed/>
    <w:rsid w:val="00CE46D8"/>
    <w:pPr>
      <w:spacing w:line="240" w:lineRule="auto"/>
    </w:pPr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E46D8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eastAsiaTheme="minorEastAsia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46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E46D8"/>
    <w:pPr>
      <w:spacing w:after="100" w:line="240" w:lineRule="auto"/>
    </w:pPr>
    <w:rPr>
      <w:rFonts w:ascii="Times New Roman" w:hAnsi="Times New Roman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220"/>
    </w:pPr>
    <w:rPr>
      <w:rFonts w:ascii="Times New Roman" w:hAnsi="Times New Roman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440"/>
    </w:pPr>
    <w:rPr>
      <w:rFonts w:ascii="Times New Roman" w:hAnsi="Times New Roman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660"/>
    </w:pPr>
    <w:rPr>
      <w:rFonts w:ascii="Times New Roman" w:hAnsi="Times New Roman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880"/>
    </w:pPr>
    <w:rPr>
      <w:rFonts w:ascii="Times New Roman" w:hAnsi="Times New Roman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100"/>
    </w:pPr>
    <w:rPr>
      <w:rFonts w:ascii="Times New Roman" w:hAnsi="Times New Roman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320"/>
    </w:pPr>
    <w:rPr>
      <w:rFonts w:ascii="Times New Roman" w:hAnsi="Times New Roman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540"/>
    </w:pPr>
    <w:rPr>
      <w:rFonts w:ascii="Times New Roman" w:hAnsi="Times New Roman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CE46D8"/>
    <w:pPr>
      <w:spacing w:after="100" w:line="240" w:lineRule="auto"/>
      <w:ind w:left="1760"/>
    </w:pPr>
    <w:rPr>
      <w:rFonts w:ascii="Times New Roman" w:hAnsi="Times New Roman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46D8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46D8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CE46D8"/>
    <w:pPr>
      <w:spacing w:line="240" w:lineRule="auto"/>
      <w:ind w:left="283" w:hanging="283"/>
      <w:contextualSpacing/>
    </w:pPr>
    <w:rPr>
      <w:rFonts w:ascii="Times New Roman" w:hAnsi="Times New Roman"/>
    </w:rPr>
  </w:style>
  <w:style w:type="paragraph" w:styleId="Lista2">
    <w:name w:val="List 2"/>
    <w:basedOn w:val="Normal"/>
    <w:uiPriority w:val="99"/>
    <w:semiHidden/>
    <w:unhideWhenUsed/>
    <w:rsid w:val="00CE46D8"/>
    <w:pPr>
      <w:spacing w:line="240" w:lineRule="auto"/>
      <w:ind w:left="566" w:hanging="283"/>
      <w:contextualSpacing/>
    </w:pPr>
    <w:rPr>
      <w:rFonts w:ascii="Times New Roman" w:hAnsi="Times New Roman"/>
    </w:rPr>
  </w:style>
  <w:style w:type="paragraph" w:styleId="Lista3">
    <w:name w:val="List 3"/>
    <w:basedOn w:val="Normal"/>
    <w:uiPriority w:val="99"/>
    <w:semiHidden/>
    <w:unhideWhenUsed/>
    <w:rsid w:val="00CE46D8"/>
    <w:pPr>
      <w:spacing w:line="240" w:lineRule="auto"/>
      <w:ind w:left="849" w:hanging="283"/>
      <w:contextualSpacing/>
    </w:pPr>
    <w:rPr>
      <w:rFonts w:ascii="Times New Roman" w:hAnsi="Times New Roman"/>
    </w:rPr>
  </w:style>
  <w:style w:type="paragraph" w:styleId="Lista4">
    <w:name w:val="List 4"/>
    <w:basedOn w:val="Normal"/>
    <w:uiPriority w:val="99"/>
    <w:semiHidden/>
    <w:unhideWhenUsed/>
    <w:rsid w:val="00CE46D8"/>
    <w:pPr>
      <w:spacing w:line="240" w:lineRule="auto"/>
      <w:ind w:left="1132" w:hanging="283"/>
      <w:contextualSpacing/>
    </w:pPr>
    <w:rPr>
      <w:rFonts w:ascii="Times New Roman" w:hAnsi="Times New Roman"/>
    </w:rPr>
  </w:style>
  <w:style w:type="paragraph" w:styleId="Lista5">
    <w:name w:val="List 5"/>
    <w:basedOn w:val="Normal"/>
    <w:uiPriority w:val="99"/>
    <w:semiHidden/>
    <w:unhideWhenUsed/>
    <w:rsid w:val="00CE46D8"/>
    <w:pPr>
      <w:spacing w:line="240" w:lineRule="auto"/>
      <w:ind w:left="1415" w:hanging="283"/>
      <w:contextualSpacing/>
    </w:pPr>
    <w:rPr>
      <w:rFonts w:ascii="Times New Roman" w:hAnsi="Times New Roman"/>
    </w:rPr>
  </w:style>
  <w:style w:type="paragraph" w:styleId="Listafortstt">
    <w:name w:val="List Continue"/>
    <w:basedOn w:val="Normal"/>
    <w:uiPriority w:val="99"/>
    <w:semiHidden/>
    <w:unhideWhenUsed/>
    <w:rsid w:val="00CE46D8"/>
    <w:pPr>
      <w:spacing w:after="120" w:line="240" w:lineRule="auto"/>
      <w:ind w:left="283"/>
      <w:contextualSpacing/>
    </w:pPr>
    <w:rPr>
      <w:rFonts w:ascii="Times New Roman" w:hAnsi="Times New Roman"/>
    </w:rPr>
  </w:style>
  <w:style w:type="paragraph" w:styleId="Listafortstt2">
    <w:name w:val="List Continue 2"/>
    <w:basedOn w:val="Normal"/>
    <w:uiPriority w:val="99"/>
    <w:semiHidden/>
    <w:unhideWhenUsed/>
    <w:rsid w:val="00CE46D8"/>
    <w:pPr>
      <w:spacing w:after="120" w:line="240" w:lineRule="auto"/>
      <w:ind w:left="566"/>
      <w:contextualSpacing/>
    </w:pPr>
    <w:rPr>
      <w:rFonts w:ascii="Times New Roman" w:hAnsi="Times New Roman"/>
    </w:rPr>
  </w:style>
  <w:style w:type="paragraph" w:styleId="Listafortstt3">
    <w:name w:val="List Continue 3"/>
    <w:basedOn w:val="Normal"/>
    <w:uiPriority w:val="99"/>
    <w:semiHidden/>
    <w:unhideWhenUsed/>
    <w:rsid w:val="00CE46D8"/>
    <w:pPr>
      <w:spacing w:after="120" w:line="240" w:lineRule="auto"/>
      <w:ind w:left="849"/>
      <w:contextualSpacing/>
    </w:pPr>
    <w:rPr>
      <w:rFonts w:ascii="Times New Roman" w:hAnsi="Times New Roman"/>
    </w:rPr>
  </w:style>
  <w:style w:type="paragraph" w:styleId="Listafortstt4">
    <w:name w:val="List Continue 4"/>
    <w:basedOn w:val="Normal"/>
    <w:uiPriority w:val="99"/>
    <w:semiHidden/>
    <w:unhideWhenUsed/>
    <w:rsid w:val="00CE46D8"/>
    <w:pPr>
      <w:spacing w:after="120" w:line="240" w:lineRule="auto"/>
      <w:ind w:left="1132"/>
      <w:contextualSpacing/>
    </w:pPr>
    <w:rPr>
      <w:rFonts w:ascii="Times New Roman" w:hAnsi="Times New Roman"/>
    </w:rPr>
  </w:style>
  <w:style w:type="paragraph" w:styleId="Listafortstt5">
    <w:name w:val="List Continue 5"/>
    <w:basedOn w:val="Normal"/>
    <w:uiPriority w:val="99"/>
    <w:semiHidden/>
    <w:unhideWhenUsed/>
    <w:rsid w:val="00CE46D8"/>
    <w:pPr>
      <w:spacing w:after="120" w:line="240" w:lineRule="auto"/>
      <w:ind w:left="1415"/>
      <w:contextualSpacing/>
    </w:pPr>
    <w:rPr>
      <w:rFonts w:ascii="Times New Roman" w:hAnsi="Times New Roman"/>
    </w:rPr>
  </w:style>
  <w:style w:type="table" w:customStyle="1" w:styleId="Listtabell1ljus1">
    <w:name w:val="Listtabell 1 ljus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46D8"/>
    <w:pPr>
      <w:spacing w:line="240" w:lineRule="auto"/>
    </w:pPr>
    <w:rPr>
      <w:rFonts w:ascii="Times New Roman" w:hAnsi="Times New Roman"/>
    </w:rPr>
  </w:style>
  <w:style w:type="table" w:styleId="Ljuslista">
    <w:name w:val="Light List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46D8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E46D8"/>
    <w:pPr>
      <w:spacing w:line="240" w:lineRule="auto"/>
      <w:ind w:left="1304"/>
    </w:pPr>
    <w:rPr>
      <w:rFonts w:ascii="Times New Roman" w:hAnsi="Times New Roman"/>
    </w:rPr>
  </w:style>
  <w:style w:type="paragraph" w:styleId="Numreradlista">
    <w:name w:val="List Number"/>
    <w:basedOn w:val="Normal"/>
    <w:uiPriority w:val="99"/>
    <w:semiHidden/>
    <w:unhideWhenUsed/>
    <w:rsid w:val="00CE46D8"/>
    <w:pPr>
      <w:numPr>
        <w:numId w:val="5"/>
      </w:numPr>
      <w:spacing w:line="240" w:lineRule="auto"/>
      <w:contextualSpacing/>
    </w:pPr>
    <w:rPr>
      <w:rFonts w:ascii="Times New Roman" w:hAnsi="Times New Roman"/>
    </w:rPr>
  </w:style>
  <w:style w:type="paragraph" w:styleId="Numreradlista2">
    <w:name w:val="List Number 2"/>
    <w:basedOn w:val="Normal"/>
    <w:uiPriority w:val="99"/>
    <w:semiHidden/>
    <w:unhideWhenUsed/>
    <w:rsid w:val="00CE46D8"/>
    <w:pPr>
      <w:numPr>
        <w:numId w:val="6"/>
      </w:numPr>
      <w:spacing w:line="240" w:lineRule="auto"/>
      <w:contextualSpacing/>
    </w:pPr>
    <w:rPr>
      <w:rFonts w:ascii="Times New Roman" w:hAnsi="Times New Roman"/>
    </w:rPr>
  </w:style>
  <w:style w:type="paragraph" w:styleId="Numreradlista3">
    <w:name w:val="List Number 3"/>
    <w:basedOn w:val="Normal"/>
    <w:uiPriority w:val="99"/>
    <w:semiHidden/>
    <w:unhideWhenUsed/>
    <w:rsid w:val="00CE46D8"/>
    <w:pPr>
      <w:numPr>
        <w:numId w:val="7"/>
      </w:numPr>
      <w:spacing w:line="240" w:lineRule="auto"/>
      <w:contextualSpacing/>
    </w:pPr>
    <w:rPr>
      <w:rFonts w:ascii="Times New Roman" w:hAnsi="Times New Roman"/>
    </w:rPr>
  </w:style>
  <w:style w:type="paragraph" w:styleId="Numreradlista4">
    <w:name w:val="List Number 4"/>
    <w:basedOn w:val="Normal"/>
    <w:uiPriority w:val="99"/>
    <w:semiHidden/>
    <w:unhideWhenUsed/>
    <w:rsid w:val="00CE46D8"/>
    <w:pPr>
      <w:numPr>
        <w:numId w:val="8"/>
      </w:numPr>
      <w:spacing w:line="240" w:lineRule="auto"/>
      <w:contextualSpacing/>
    </w:pPr>
    <w:rPr>
      <w:rFonts w:ascii="Times New Roman" w:hAnsi="Times New Roman"/>
    </w:rPr>
  </w:style>
  <w:style w:type="paragraph" w:styleId="Numreradlista5">
    <w:name w:val="List Number 5"/>
    <w:basedOn w:val="Normal"/>
    <w:uiPriority w:val="99"/>
    <w:semiHidden/>
    <w:unhideWhenUsed/>
    <w:rsid w:val="00CE46D8"/>
    <w:pPr>
      <w:numPr>
        <w:numId w:val="9"/>
      </w:numPr>
      <w:spacing w:line="240" w:lineRule="auto"/>
      <w:contextualSpacing/>
    </w:pPr>
    <w:rPr>
      <w:rFonts w:ascii="Times New Roman" w:hAnsi="Times New Roman"/>
    </w:rPr>
  </w:style>
  <w:style w:type="table" w:customStyle="1" w:styleId="Oformateradtabell11">
    <w:name w:val="Oformaterad tabell 11"/>
    <w:basedOn w:val="Normaltabel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46D8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E46D8"/>
    <w:pPr>
      <w:numPr>
        <w:numId w:val="10"/>
      </w:numPr>
      <w:spacing w:line="240" w:lineRule="auto"/>
      <w:contextualSpacing/>
    </w:pPr>
    <w:rPr>
      <w:rFonts w:ascii="Times New Roman" w:hAnsi="Times New Roman"/>
    </w:rPr>
  </w:style>
  <w:style w:type="paragraph" w:styleId="Punktlista2">
    <w:name w:val="List Bullet 2"/>
    <w:basedOn w:val="Normal"/>
    <w:uiPriority w:val="99"/>
    <w:semiHidden/>
    <w:unhideWhenUsed/>
    <w:rsid w:val="00CE46D8"/>
    <w:pPr>
      <w:numPr>
        <w:numId w:val="11"/>
      </w:numPr>
      <w:spacing w:line="240" w:lineRule="auto"/>
      <w:contextualSpacing/>
    </w:pPr>
    <w:rPr>
      <w:rFonts w:ascii="Times New Roman" w:hAnsi="Times New Roman"/>
    </w:rPr>
  </w:style>
  <w:style w:type="paragraph" w:styleId="Punktlista3">
    <w:name w:val="List Bullet 3"/>
    <w:basedOn w:val="Normal"/>
    <w:uiPriority w:val="99"/>
    <w:semiHidden/>
    <w:unhideWhenUsed/>
    <w:rsid w:val="00CE46D8"/>
    <w:pPr>
      <w:numPr>
        <w:numId w:val="12"/>
      </w:numPr>
      <w:spacing w:line="240" w:lineRule="auto"/>
      <w:contextualSpacing/>
    </w:pPr>
    <w:rPr>
      <w:rFonts w:ascii="Times New Roman" w:hAnsi="Times New Roman"/>
    </w:rPr>
  </w:style>
  <w:style w:type="paragraph" w:styleId="Punktlista4">
    <w:name w:val="List Bullet 4"/>
    <w:basedOn w:val="Normal"/>
    <w:uiPriority w:val="99"/>
    <w:semiHidden/>
    <w:unhideWhenUsed/>
    <w:rsid w:val="00CE46D8"/>
    <w:pPr>
      <w:numPr>
        <w:numId w:val="13"/>
      </w:numPr>
      <w:spacing w:line="240" w:lineRule="auto"/>
      <w:contextualSpacing/>
    </w:pPr>
    <w:rPr>
      <w:rFonts w:ascii="Times New Roman" w:hAnsi="Times New Roman"/>
    </w:rPr>
  </w:style>
  <w:style w:type="paragraph" w:styleId="Punktlista5">
    <w:name w:val="List Bullet 5"/>
    <w:basedOn w:val="Normal"/>
    <w:uiPriority w:val="99"/>
    <w:semiHidden/>
    <w:unhideWhenUsed/>
    <w:rsid w:val="00CE46D8"/>
    <w:pPr>
      <w:numPr>
        <w:numId w:val="14"/>
      </w:numPr>
      <w:spacing w:line="240" w:lineRule="auto"/>
      <w:contextualSpacing/>
    </w:pPr>
    <w:rPr>
      <w:rFonts w:ascii="Times New Roman" w:hAnsi="Times New Roman"/>
    </w:rPr>
  </w:style>
  <w:style w:type="character" w:styleId="Radnummer">
    <w:name w:val="line number"/>
    <w:basedOn w:val="Standardstycketeckensnitt"/>
    <w:uiPriority w:val="99"/>
    <w:semiHidden/>
    <w:unhideWhenUsed/>
    <w:rsid w:val="00CE46D8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CE46D8"/>
    <w:pPr>
      <w:spacing w:after="0"/>
    </w:pPr>
    <w:rPr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CE46D8"/>
    <w:pPr>
      <w:spacing w:after="0"/>
    </w:pPr>
    <w:rPr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CE46D8"/>
    <w:pPr>
      <w:spacing w:after="0"/>
    </w:pPr>
    <w:rPr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CE46D8"/>
    <w:pPr>
      <w:spacing w:after="0"/>
    </w:pPr>
    <w:rPr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CE46D8"/>
    <w:pPr>
      <w:spacing w:after="0"/>
    </w:pPr>
    <w:rPr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CE46D8"/>
    <w:pPr>
      <w:spacing w:after="0"/>
    </w:pPr>
    <w:rPr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E46D8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E46D8"/>
    <w:pPr>
      <w:spacing w:after="0" w:line="240" w:lineRule="auto"/>
      <w:ind w:left="4252"/>
    </w:pPr>
    <w:rPr>
      <w:rFonts w:ascii="Times New Roman" w:hAnsi="Times New Roman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E4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CE46D8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10">
    <w:name w:val="Tabellrutnät1"/>
    <w:basedOn w:val="Normaltabell"/>
    <w:next w:val="Tabellrutnt"/>
    <w:uiPriority w:val="59"/>
    <w:rsid w:val="00A936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A93640"/>
    <w:rPr>
      <w:rFonts w:ascii="Times New Roman" w:hAnsi="Times New Roman"/>
      <w:sz w:val="22"/>
    </w:rPr>
  </w:style>
  <w:style w:type="character" w:customStyle="1" w:styleId="Formatmall2">
    <w:name w:val="Formatmall2"/>
    <w:basedOn w:val="Standardstycketeckensnitt"/>
    <w:uiPriority w:val="1"/>
    <w:rsid w:val="00A93640"/>
    <w:rPr>
      <w:rFonts w:ascii="Times New Roman" w:hAnsi="Times New Roman"/>
      <w:b/>
      <w:sz w:val="32"/>
    </w:rPr>
  </w:style>
  <w:style w:type="character" w:customStyle="1" w:styleId="Formatmall3">
    <w:name w:val="Formatmall3"/>
    <w:basedOn w:val="Standardstycketeckensnitt"/>
    <w:uiPriority w:val="1"/>
    <w:rsid w:val="00A93640"/>
    <w:rPr>
      <w:rFonts w:asciiTheme="majorHAnsi" w:hAnsiTheme="majorHAnsi"/>
      <w:b/>
      <w:sz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7A242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C1768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A32315"/>
    <w:pPr>
      <w:spacing w:after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ohlsson@gu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wenurse.se/globalassets/01-svensk-sjukskoterskeforening/publikationer-svensk-sjukskoterskeforening/kompetensbeskrivningar-publikationer/dvss.dermatologi-veneralogi.kompbeskr.webb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tunback@vgregion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U-mallar\Mallar\WORD_TOM2_sw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65AE9D85CE4A29A668E175AEEEB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592C5-70A0-472F-A0EE-1575A8E35B8D}"/>
      </w:docPartPr>
      <w:docPartBody>
        <w:p w:rsidR="00C67468" w:rsidRDefault="009E5401" w:rsidP="009E5401">
          <w:pPr>
            <w:pStyle w:val="3865AE9D85CE4A29A668E175AEEEBBAF"/>
          </w:pPr>
          <w:r>
            <w:rPr>
              <w:rFonts w:ascii="Times New Roman" w:eastAsia="Times New Roman" w:hAnsi="Times New Roman" w:cs="Times New Roman"/>
              <w:b/>
              <w:i/>
              <w:color w:val="808080" w:themeColor="background1" w:themeShade="80"/>
              <w:sz w:val="28"/>
              <w:szCs w:val="28"/>
            </w:rPr>
            <w:t>Kursens benämning och poängantal</w:t>
          </w:r>
        </w:p>
      </w:docPartBody>
    </w:docPart>
    <w:docPart>
      <w:docPartPr>
        <w:name w:val="6B6243029A0E44539E18489E342DC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F57A7-51AA-4C48-900B-6010F8E7A655}"/>
      </w:docPartPr>
      <w:docPartBody>
        <w:p w:rsidR="00C67468" w:rsidRDefault="009E5401" w:rsidP="009E5401">
          <w:pPr>
            <w:pStyle w:val="6B6243029A0E44539E18489E342DC50A"/>
          </w:pPr>
          <w:r w:rsidRPr="00CA6D82">
            <w:rPr>
              <w:rStyle w:val="Platshllartext"/>
              <w:rFonts w:ascii="Times New Roman" w:hAnsi="Times New Roman" w:cs="Times New Roman"/>
              <w:b/>
              <w:i/>
              <w:sz w:val="32"/>
              <w:szCs w:val="32"/>
            </w:rPr>
            <w:t>XXXXXX</w:t>
          </w:r>
        </w:p>
      </w:docPartBody>
    </w:docPart>
    <w:docPart>
      <w:docPartPr>
        <w:name w:val="BF0E033D801D4DFF919721B8F5C1F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35456-89B5-445F-9D72-0A7CF748466C}"/>
      </w:docPartPr>
      <w:docPartBody>
        <w:p w:rsidR="00C67468" w:rsidRDefault="009E5401" w:rsidP="009E5401">
          <w:pPr>
            <w:pStyle w:val="BF0E033D801D4DFF919721B8F5C1F3C2"/>
          </w:pPr>
          <w:r w:rsidRPr="00E7172C"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Detta är en mall för utformning av studiehandledningar.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</w:rPr>
            <w:t xml:space="preserve">Mallen gäller t. o. m. 2015-10-23. </w:t>
          </w:r>
          <w:r w:rsidRPr="00E7172C">
            <w:rPr>
              <w:rFonts w:ascii="Times New Roman" w:hAnsi="Times New Roman" w:cs="Times New Roman"/>
              <w:i/>
              <w:color w:val="808080" w:themeColor="background1" w:themeShade="80"/>
            </w:rPr>
            <w:t>En gemensam mall underlättar ditt arbete och skapar kontinuitet för studenterna. En ”tom” mall att arbeta i hittar du på länken. Uppmärksammat särskilt den terminologi som listats längst bak i dokumentet.</w:t>
          </w:r>
          <w:r w:rsidRPr="00E7172C">
            <w:rPr>
              <w:rStyle w:val="Platshllartext"/>
              <w:rFonts w:ascii="Times New Roman" w:hAnsi="Times New Roman" w:cs="Times New Roman"/>
              <w:i/>
              <w:color w:val="808080" w:themeColor="background1" w:themeShade="80"/>
            </w:rPr>
            <w:t xml:space="preserve"> Börja skriva redan här…</w:t>
          </w:r>
        </w:p>
      </w:docPartBody>
    </w:docPart>
    <w:docPart>
      <w:docPartPr>
        <w:name w:val="BEB7B55DEC5C4B05AD90E87C81D42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913CC-0DF0-4069-B2C4-912B54ABD233}"/>
      </w:docPartPr>
      <w:docPartBody>
        <w:p w:rsidR="00C67468" w:rsidRDefault="009E5401" w:rsidP="009E5401">
          <w:pPr>
            <w:pStyle w:val="BEB7B55DEC5C4B05AD90E87C81D42168"/>
          </w:pPr>
          <w:r>
            <w:rPr>
              <w:rStyle w:val="Platshllartext"/>
              <w:rFonts w:ascii="Times New Roman" w:hAnsi="Times New Roman" w:cs="Times New Roman"/>
              <w:i/>
              <w:sz w:val="24"/>
              <w:szCs w:val="24"/>
            </w:rPr>
            <w:t>Karin Boye</w:t>
          </w:r>
        </w:p>
      </w:docPartBody>
    </w:docPart>
    <w:docPart>
      <w:docPartPr>
        <w:name w:val="D046F138290E448295E699244CC49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8711A-4F31-473B-93DB-E0772AE7E3CC}"/>
      </w:docPartPr>
      <w:docPartBody>
        <w:p w:rsidR="00C67468" w:rsidRDefault="009E5401" w:rsidP="009E5401">
          <w:pPr>
            <w:pStyle w:val="D046F138290E448295E699244CC4950A"/>
          </w:pPr>
          <w:r>
            <w:rPr>
              <w:rStyle w:val="Platshllartext"/>
              <w:rFonts w:ascii="Times New Roman" w:hAnsi="Times New Roman" w:cs="Times New Roman"/>
              <w:i/>
              <w:sz w:val="24"/>
              <w:szCs w:val="24"/>
            </w:rPr>
            <w:t>Ulla Skoog</w:t>
          </w:r>
        </w:p>
      </w:docPartBody>
    </w:docPart>
    <w:docPart>
      <w:docPartPr>
        <w:name w:val="561B49C2B41B4B2991C6F79911E2B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3DAC4-72A5-44A1-8BD4-69931EE059FE}"/>
      </w:docPartPr>
      <w:docPartBody>
        <w:p w:rsidR="00C67468" w:rsidRDefault="009E5401" w:rsidP="009E5401">
          <w:pPr>
            <w:pStyle w:val="561B49C2B41B4B2991C6F79911E2BDDD"/>
          </w:pPr>
          <w:r w:rsidRPr="00227A7B">
            <w:rPr>
              <w:rStyle w:val="Platshllartext"/>
              <w:rFonts w:ascii="Times New Roman" w:hAnsi="Times New Roman" w:cs="Times New Roman"/>
              <w:i/>
              <w:sz w:val="24"/>
              <w:szCs w:val="24"/>
            </w:rPr>
            <w:t>Emma Green Tregaro</w:t>
          </w:r>
        </w:p>
      </w:docPartBody>
    </w:docPart>
    <w:docPart>
      <w:docPartPr>
        <w:name w:val="1E1DA6B2F3404900990BFEE9D2DD2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7CC88-853C-4DBE-B774-DCAB51E27E4A}"/>
      </w:docPartPr>
      <w:docPartBody>
        <w:p w:rsidR="00C67468" w:rsidRDefault="009E5401" w:rsidP="009E5401">
          <w:pPr>
            <w:pStyle w:val="1E1DA6B2F3404900990BFEE9D2DD21BF"/>
          </w:pPr>
          <w:r>
            <w:rPr>
              <w:rStyle w:val="Platshllartext"/>
              <w:rFonts w:ascii="Times New Roman" w:hAnsi="Times New Roman" w:cs="Times New Roman"/>
              <w:i/>
              <w:sz w:val="24"/>
              <w:szCs w:val="24"/>
            </w:rPr>
            <w:t>Termin och år, ex. HT 2014</w:t>
          </w:r>
        </w:p>
      </w:docPartBody>
    </w:docPart>
    <w:docPart>
      <w:docPartPr>
        <w:name w:val="6F26BD62B6B44E8284018398D1A6E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4155A-4B75-4484-A5DE-EC1F61548DD0}"/>
      </w:docPartPr>
      <w:docPartBody>
        <w:p w:rsidR="00C67468" w:rsidRDefault="009E5401" w:rsidP="009E5401">
          <w:pPr>
            <w:pStyle w:val="6F26BD62B6B44E8284018398D1A6EE34"/>
          </w:pPr>
          <w:r w:rsidRPr="00227A7B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Anvisningar: Ange hur GUL är ett levande verktyg i just den här kursen. Beskriv vilken information som läggs ut, inlämningar, dialoger etc. Uppmana studenter att använda GUL på eget initiativ.</w:t>
          </w:r>
        </w:p>
      </w:docPartBody>
    </w:docPart>
    <w:docPart>
      <w:docPartPr>
        <w:name w:val="B559385F6DF84F2187EE9444D303A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ACC10-083A-459B-877A-F608CC26D16E}"/>
      </w:docPartPr>
      <w:docPartBody>
        <w:p w:rsidR="00C67468" w:rsidRDefault="009E5401" w:rsidP="009E5401">
          <w:pPr>
            <w:pStyle w:val="B559385F6DF84F2187EE9444D303AE99"/>
          </w:pPr>
          <w:r w:rsidRPr="00227A7B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Anvisningar: Tydliggör kursens inre logik (enligt ”constructive alienment”-tänkanade); visa hur lärandemål, läraktiviteter, examinationer och bedömningskriterier hänger samman genom att fylla i figuren nedan.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01"/>
    <w:rsid w:val="00256A84"/>
    <w:rsid w:val="003A5F1D"/>
    <w:rsid w:val="0041244D"/>
    <w:rsid w:val="00551A6F"/>
    <w:rsid w:val="00607EF5"/>
    <w:rsid w:val="006F5479"/>
    <w:rsid w:val="00721663"/>
    <w:rsid w:val="009E5401"/>
    <w:rsid w:val="00A33676"/>
    <w:rsid w:val="00C67468"/>
    <w:rsid w:val="00E65E21"/>
    <w:rsid w:val="00E859A7"/>
    <w:rsid w:val="00F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865AE9D85CE4A29A668E175AEEEBBAF">
    <w:name w:val="3865AE9D85CE4A29A668E175AEEEBBAF"/>
    <w:rsid w:val="009E5401"/>
  </w:style>
  <w:style w:type="character" w:styleId="Platshllartext">
    <w:name w:val="Placeholder Text"/>
    <w:basedOn w:val="Standardstycketeckensnitt"/>
    <w:uiPriority w:val="99"/>
    <w:semiHidden/>
    <w:rsid w:val="009E5401"/>
    <w:rPr>
      <w:color w:val="808080"/>
    </w:rPr>
  </w:style>
  <w:style w:type="paragraph" w:customStyle="1" w:styleId="6B6243029A0E44539E18489E342DC50A">
    <w:name w:val="6B6243029A0E44539E18489E342DC50A"/>
    <w:rsid w:val="009E5401"/>
  </w:style>
  <w:style w:type="paragraph" w:customStyle="1" w:styleId="BF0E033D801D4DFF919721B8F5C1F3C2">
    <w:name w:val="BF0E033D801D4DFF919721B8F5C1F3C2"/>
    <w:rsid w:val="009E5401"/>
  </w:style>
  <w:style w:type="paragraph" w:customStyle="1" w:styleId="BEB7B55DEC5C4B05AD90E87C81D42168">
    <w:name w:val="BEB7B55DEC5C4B05AD90E87C81D42168"/>
    <w:rsid w:val="009E5401"/>
  </w:style>
  <w:style w:type="paragraph" w:customStyle="1" w:styleId="D046F138290E448295E699244CC4950A">
    <w:name w:val="D046F138290E448295E699244CC4950A"/>
    <w:rsid w:val="009E5401"/>
  </w:style>
  <w:style w:type="paragraph" w:customStyle="1" w:styleId="561B49C2B41B4B2991C6F79911E2BDDD">
    <w:name w:val="561B49C2B41B4B2991C6F79911E2BDDD"/>
    <w:rsid w:val="009E5401"/>
  </w:style>
  <w:style w:type="paragraph" w:customStyle="1" w:styleId="1E1DA6B2F3404900990BFEE9D2DD21BF">
    <w:name w:val="1E1DA6B2F3404900990BFEE9D2DD21BF"/>
    <w:rsid w:val="009E5401"/>
  </w:style>
  <w:style w:type="paragraph" w:customStyle="1" w:styleId="6F26BD62B6B44E8284018398D1A6EE34">
    <w:name w:val="6F26BD62B6B44E8284018398D1A6EE34"/>
    <w:rsid w:val="009E5401"/>
  </w:style>
  <w:style w:type="paragraph" w:customStyle="1" w:styleId="B559385F6DF84F2187EE9444D303AE99">
    <w:name w:val="B559385F6DF84F2187EE9444D303AE99"/>
    <w:rsid w:val="009E5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U">
  <a:themeElements>
    <a:clrScheme name="Göteborg Universitet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4176-55A9-44D7-A19B-6678F94B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WORD_TOM2_swe</Template>
  <TotalTime>1</TotalTime>
  <Pages>5</Pages>
  <Words>992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Thorsell</dc:creator>
  <cp:lastModifiedBy>Cecilia Ohlsson</cp:lastModifiedBy>
  <cp:revision>2</cp:revision>
  <dcterms:created xsi:type="dcterms:W3CDTF">2021-02-02T10:35:00Z</dcterms:created>
  <dcterms:modified xsi:type="dcterms:W3CDTF">2021-02-02T10:35:00Z</dcterms:modified>
</cp:coreProperties>
</file>