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9758" w14:textId="574EA77D" w:rsidR="00C432EB" w:rsidRPr="00947D8A" w:rsidRDefault="006224B8">
      <w:pPr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Schema 2021-</w:t>
      </w:r>
      <w:r w:rsidR="00185574">
        <w:rPr>
          <w:rFonts w:ascii="Arial" w:hAnsi="Arial" w:cs="Arial"/>
          <w:b/>
          <w:color w:val="4F81BD"/>
          <w:sz w:val="28"/>
          <w:szCs w:val="28"/>
        </w:rPr>
        <w:t>11-16</w:t>
      </w:r>
    </w:p>
    <w:p w14:paraId="672A6659" w14:textId="77777777" w:rsidR="00C432EB" w:rsidRDefault="00C432EB">
      <w:pPr>
        <w:rPr>
          <w:rFonts w:ascii="Arial" w:hAnsi="Arial" w:cs="Arial"/>
        </w:rPr>
      </w:pPr>
    </w:p>
    <w:tbl>
      <w:tblPr>
        <w:tblW w:w="1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07"/>
        <w:gridCol w:w="1486"/>
        <w:gridCol w:w="2504"/>
        <w:gridCol w:w="322"/>
        <w:gridCol w:w="576"/>
        <w:gridCol w:w="2126"/>
        <w:gridCol w:w="3043"/>
        <w:gridCol w:w="3260"/>
        <w:gridCol w:w="3260"/>
      </w:tblGrid>
      <w:tr w:rsidR="00C432EB" w14:paraId="32275705" w14:textId="77777777" w:rsidTr="007323A1">
        <w:trPr>
          <w:gridAfter w:val="1"/>
          <w:wAfter w:w="3260" w:type="dxa"/>
        </w:trPr>
        <w:tc>
          <w:tcPr>
            <w:tcW w:w="6507" w:type="dxa"/>
            <w:gridSpan w:val="5"/>
          </w:tcPr>
          <w:p w14:paraId="68FDF56C" w14:textId="77777777" w:rsidR="00C432EB" w:rsidRPr="004E2A02" w:rsidRDefault="00C432EB">
            <w:pPr>
              <w:rPr>
                <w:rFonts w:ascii="Arial" w:hAnsi="Arial" w:cs="Arial"/>
              </w:rPr>
            </w:pPr>
            <w:r w:rsidRPr="004E2A02">
              <w:rPr>
                <w:rFonts w:ascii="Arial" w:hAnsi="Arial" w:cs="Arial"/>
              </w:rPr>
              <w:t>Institution</w:t>
            </w:r>
          </w:p>
          <w:p w14:paraId="184B5F31" w14:textId="77777777" w:rsidR="00C432EB" w:rsidRPr="004E2A02" w:rsidRDefault="00E0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Vårdvetenskap och Hälsa </w:t>
            </w:r>
          </w:p>
        </w:tc>
        <w:tc>
          <w:tcPr>
            <w:tcW w:w="9005" w:type="dxa"/>
            <w:gridSpan w:val="4"/>
          </w:tcPr>
          <w:p w14:paraId="49ED6E47" w14:textId="3D83B99D" w:rsidR="00386F8E" w:rsidRPr="0047251A" w:rsidRDefault="00386F8E" w:rsidP="005E45DE">
            <w:pPr>
              <w:rPr>
                <w:rFonts w:ascii="Arial" w:hAnsi="Arial" w:cs="Arial"/>
                <w:b/>
              </w:rPr>
            </w:pPr>
            <w:r w:rsidRPr="0047251A">
              <w:rPr>
                <w:rFonts w:ascii="Arial" w:hAnsi="Arial" w:cs="Arial"/>
                <w:b/>
              </w:rPr>
              <w:t>Kursledning</w:t>
            </w:r>
          </w:p>
          <w:p w14:paraId="3EABFC1C" w14:textId="48EC771A" w:rsidR="00386F8E" w:rsidRDefault="00386F8E" w:rsidP="005E45DE">
            <w:pPr>
              <w:rPr>
                <w:rFonts w:ascii="Arial" w:hAnsi="Arial" w:cs="Arial"/>
              </w:rPr>
            </w:pPr>
            <w:r w:rsidRPr="0047251A">
              <w:rPr>
                <w:rFonts w:ascii="Arial" w:hAnsi="Arial" w:cs="Arial"/>
                <w:b/>
                <w:i/>
              </w:rPr>
              <w:t>Kursansvarig:</w:t>
            </w:r>
            <w:r>
              <w:rPr>
                <w:rFonts w:ascii="Arial" w:hAnsi="Arial" w:cs="Arial"/>
              </w:rPr>
              <w:t xml:space="preserve"> </w:t>
            </w:r>
            <w:r w:rsidR="00EC4B20">
              <w:rPr>
                <w:rFonts w:ascii="Arial" w:hAnsi="Arial" w:cs="Arial"/>
              </w:rPr>
              <w:t>May Bazzi, rö</w:t>
            </w:r>
            <w:r>
              <w:rPr>
                <w:rFonts w:ascii="Arial" w:hAnsi="Arial" w:cs="Arial"/>
              </w:rPr>
              <w:t>ntgensjuksköterska, PhD, Universitetslektor</w:t>
            </w:r>
          </w:p>
          <w:p w14:paraId="429E89EA" w14:textId="696464AC" w:rsidR="00386F8E" w:rsidRDefault="00386F8E" w:rsidP="005E45DE">
            <w:pPr>
              <w:rPr>
                <w:rFonts w:ascii="Arial" w:hAnsi="Arial" w:cs="Arial"/>
              </w:rPr>
            </w:pPr>
            <w:r w:rsidRPr="0047251A">
              <w:rPr>
                <w:rFonts w:ascii="Arial" w:hAnsi="Arial" w:cs="Arial"/>
                <w:b/>
                <w:i/>
              </w:rPr>
              <w:t>Examinator:</w:t>
            </w:r>
            <w:r>
              <w:rPr>
                <w:rFonts w:ascii="Arial" w:hAnsi="Arial" w:cs="Arial"/>
              </w:rPr>
              <w:t xml:space="preserve"> </w:t>
            </w:r>
            <w:r w:rsidR="00143D7F">
              <w:rPr>
                <w:rFonts w:ascii="Arial" w:hAnsi="Arial" w:cs="Arial"/>
              </w:rPr>
              <w:t>Mo</w:t>
            </w:r>
            <w:r w:rsidR="00EC4B20">
              <w:rPr>
                <w:rFonts w:ascii="Arial" w:hAnsi="Arial" w:cs="Arial"/>
              </w:rPr>
              <w:t>nica Pettersson,</w:t>
            </w:r>
            <w:r w:rsidR="00130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Kirurgisjuksköterska, Docent, Universitetslektor</w:t>
            </w:r>
          </w:p>
          <w:p w14:paraId="3D7E301F" w14:textId="77777777" w:rsidR="00386F8E" w:rsidRDefault="00386F8E" w:rsidP="0038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 Sandin, vårdenhetschef Intervention SU</w:t>
            </w:r>
          </w:p>
          <w:p w14:paraId="04E018BF" w14:textId="0CD7BC47" w:rsidR="00C432EB" w:rsidRPr="004E2A02" w:rsidRDefault="00A860C6" w:rsidP="005E4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Kelvered</w:t>
            </w:r>
            <w:r w:rsidR="00386F8E">
              <w:rPr>
                <w:rFonts w:ascii="Arial" w:hAnsi="Arial" w:cs="Arial"/>
              </w:rPr>
              <w:t>, Operationssjuksköterska, master, Universitetsadjunkt</w:t>
            </w:r>
          </w:p>
        </w:tc>
      </w:tr>
      <w:tr w:rsidR="00C432EB" w14:paraId="02A0B45E" w14:textId="77777777" w:rsidTr="007323A1">
        <w:trPr>
          <w:gridAfter w:val="1"/>
          <w:wAfter w:w="3260" w:type="dxa"/>
        </w:trPr>
        <w:tc>
          <w:tcPr>
            <w:tcW w:w="6507" w:type="dxa"/>
            <w:gridSpan w:val="5"/>
          </w:tcPr>
          <w:p w14:paraId="308CE605" w14:textId="77777777" w:rsidR="00C432EB" w:rsidRPr="00074A1B" w:rsidRDefault="00FE3B4E" w:rsidP="00FE3B4E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>Kurskod (identiskt med Ladok</w:t>
            </w:r>
            <w:r w:rsidR="002917A1" w:rsidRPr="00074A1B">
              <w:rPr>
                <w:rFonts w:ascii="Arial" w:hAnsi="Arial" w:cs="Arial"/>
              </w:rPr>
              <w:t>)</w:t>
            </w:r>
          </w:p>
          <w:p w14:paraId="5743FFA8" w14:textId="4C492AAD" w:rsidR="00FE3B4E" w:rsidRPr="00074A1B" w:rsidRDefault="00143D7F" w:rsidP="00FE3B4E">
            <w:pPr>
              <w:rPr>
                <w:rFonts w:ascii="Arial" w:hAnsi="Arial" w:cs="Arial"/>
                <w:b/>
              </w:rPr>
            </w:pPr>
            <w:r w:rsidRPr="00074A1B">
              <w:rPr>
                <w:rFonts w:ascii="Arial" w:hAnsi="Arial" w:cs="Arial"/>
                <w:b/>
              </w:rPr>
              <w:t xml:space="preserve">RAUI20 Radiologisk intervention  </w:t>
            </w:r>
          </w:p>
        </w:tc>
        <w:tc>
          <w:tcPr>
            <w:tcW w:w="9005" w:type="dxa"/>
            <w:gridSpan w:val="4"/>
          </w:tcPr>
          <w:p w14:paraId="0F0A09D8" w14:textId="77777777" w:rsidR="00C432EB" w:rsidRPr="00074A1B" w:rsidRDefault="00FE3B4E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>E-post/telefon</w:t>
            </w:r>
          </w:p>
          <w:p w14:paraId="0A37501D" w14:textId="77777777" w:rsidR="008D69F1" w:rsidRPr="00074A1B" w:rsidRDefault="008D69F1">
            <w:pPr>
              <w:rPr>
                <w:rFonts w:ascii="Arial" w:hAnsi="Arial" w:cs="Arial"/>
              </w:rPr>
            </w:pPr>
          </w:p>
        </w:tc>
      </w:tr>
      <w:tr w:rsidR="00C432EB" w14:paraId="0FF6F4A0" w14:textId="77777777" w:rsidTr="007323A1">
        <w:trPr>
          <w:gridAfter w:val="1"/>
          <w:wAfter w:w="3260" w:type="dxa"/>
        </w:trPr>
        <w:tc>
          <w:tcPr>
            <w:tcW w:w="6507" w:type="dxa"/>
            <w:gridSpan w:val="5"/>
          </w:tcPr>
          <w:p w14:paraId="6D16566B" w14:textId="77777777" w:rsidR="00C432EB" w:rsidRPr="00074A1B" w:rsidRDefault="009C11B9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>Ku</w:t>
            </w:r>
            <w:r w:rsidR="0081514A" w:rsidRPr="00074A1B">
              <w:rPr>
                <w:rFonts w:ascii="Arial" w:hAnsi="Arial" w:cs="Arial"/>
              </w:rPr>
              <w:t>r</w:t>
            </w:r>
            <w:r w:rsidRPr="00074A1B">
              <w:rPr>
                <w:rFonts w:ascii="Arial" w:hAnsi="Arial" w:cs="Arial"/>
              </w:rPr>
              <w:t xml:space="preserve">stillfälle </w:t>
            </w:r>
            <w:r w:rsidR="00FE3B4E" w:rsidRPr="00074A1B">
              <w:rPr>
                <w:rFonts w:ascii="Arial" w:hAnsi="Arial" w:cs="Arial"/>
              </w:rPr>
              <w:t xml:space="preserve">och starttermin </w:t>
            </w:r>
            <w:r w:rsidRPr="00074A1B">
              <w:rPr>
                <w:rFonts w:ascii="Arial" w:hAnsi="Arial" w:cs="Arial"/>
              </w:rPr>
              <w:t>(identiskt med Ladok)</w:t>
            </w:r>
          </w:p>
          <w:p w14:paraId="11035ED9" w14:textId="42FCB990" w:rsidR="00F87897" w:rsidRPr="00074A1B" w:rsidRDefault="0004665D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 xml:space="preserve">RAUI20 </w:t>
            </w:r>
            <w:r w:rsidR="005E45DE" w:rsidRPr="00074A1B">
              <w:rPr>
                <w:rFonts w:ascii="Arial" w:hAnsi="Arial" w:cs="Arial"/>
              </w:rPr>
              <w:t xml:space="preserve">Radiologisk intervention </w:t>
            </w:r>
          </w:p>
          <w:p w14:paraId="5DAB6C7B" w14:textId="77777777" w:rsidR="00C432EB" w:rsidRPr="00074A1B" w:rsidRDefault="00C432EB">
            <w:pPr>
              <w:rPr>
                <w:rFonts w:ascii="Arial" w:hAnsi="Arial" w:cs="Arial"/>
              </w:rPr>
            </w:pPr>
          </w:p>
        </w:tc>
        <w:tc>
          <w:tcPr>
            <w:tcW w:w="9005" w:type="dxa"/>
            <w:gridSpan w:val="4"/>
          </w:tcPr>
          <w:p w14:paraId="6ECDFF95" w14:textId="416C1190" w:rsidR="005E45DE" w:rsidRPr="00074A1B" w:rsidRDefault="00C432EB" w:rsidP="002E240A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>Kursnamn</w:t>
            </w:r>
            <w:r w:rsidR="00DE7C5C" w:rsidRPr="00074A1B">
              <w:rPr>
                <w:rFonts w:ascii="Arial" w:hAnsi="Arial" w:cs="Arial"/>
              </w:rPr>
              <w:t xml:space="preserve"> (identiskt med Ladok</w:t>
            </w:r>
            <w:r w:rsidR="00A8423E" w:rsidRPr="00074A1B">
              <w:rPr>
                <w:rFonts w:ascii="Arial" w:hAnsi="Arial" w:cs="Arial"/>
              </w:rPr>
              <w:t>)</w:t>
            </w:r>
          </w:p>
          <w:p w14:paraId="57B59EDB" w14:textId="19CBED57" w:rsidR="00C432EB" w:rsidRPr="00074A1B" w:rsidRDefault="0004665D" w:rsidP="002E240A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 xml:space="preserve">RAUI20 </w:t>
            </w:r>
            <w:r w:rsidR="005E45DE" w:rsidRPr="00074A1B">
              <w:rPr>
                <w:rFonts w:ascii="Arial" w:hAnsi="Arial" w:cs="Arial"/>
              </w:rPr>
              <w:t>Radiologisk intervention</w:t>
            </w:r>
            <w:r w:rsidR="007405AA">
              <w:rPr>
                <w:rFonts w:ascii="Arial" w:hAnsi="Arial" w:cs="Arial"/>
              </w:rPr>
              <w:t>,</w:t>
            </w:r>
            <w:r w:rsidR="005E45DE" w:rsidRPr="00074A1B">
              <w:rPr>
                <w:rFonts w:ascii="Arial" w:hAnsi="Arial" w:cs="Arial"/>
              </w:rPr>
              <w:t xml:space="preserve"> </w:t>
            </w:r>
            <w:r w:rsidR="009C11B9" w:rsidRPr="00074A1B">
              <w:rPr>
                <w:rFonts w:ascii="Arial" w:hAnsi="Arial" w:cs="Arial"/>
              </w:rPr>
              <w:br/>
            </w:r>
          </w:p>
        </w:tc>
      </w:tr>
      <w:tr w:rsidR="00C432EB" w14:paraId="7920AFAF" w14:textId="77777777" w:rsidTr="007323A1">
        <w:trPr>
          <w:gridAfter w:val="1"/>
          <w:wAfter w:w="3260" w:type="dxa"/>
        </w:trPr>
        <w:tc>
          <w:tcPr>
            <w:tcW w:w="15512" w:type="dxa"/>
            <w:gridSpan w:val="9"/>
          </w:tcPr>
          <w:p w14:paraId="3607B501" w14:textId="1D762E74" w:rsidR="00C432EB" w:rsidRPr="00074A1B" w:rsidRDefault="00C432EB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 xml:space="preserve">Ev kommentarer: </w:t>
            </w:r>
            <w:r w:rsidR="002917A1" w:rsidRPr="00074A1B">
              <w:rPr>
                <w:rFonts w:ascii="Arial" w:hAnsi="Arial" w:cs="Arial"/>
              </w:rPr>
              <w:t>Student med funktionshinder behöver vara i anpassad lokal</w:t>
            </w:r>
          </w:p>
          <w:p w14:paraId="1DAD9FCC" w14:textId="39CFF8EE" w:rsidR="005E45DE" w:rsidRPr="00074A1B" w:rsidRDefault="005E45DE">
            <w:pPr>
              <w:rPr>
                <w:rFonts w:ascii="Arial" w:hAnsi="Arial" w:cs="Arial"/>
                <w:i/>
              </w:rPr>
            </w:pPr>
          </w:p>
          <w:p w14:paraId="7A8D9F4B" w14:textId="4031613C" w:rsidR="00143D7F" w:rsidRPr="00074A1B" w:rsidRDefault="00143D7F">
            <w:pPr>
              <w:rPr>
                <w:rFonts w:ascii="Arial" w:hAnsi="Arial" w:cs="Arial"/>
                <w:b/>
                <w:i/>
              </w:rPr>
            </w:pPr>
            <w:r w:rsidRPr="00074A1B">
              <w:rPr>
                <w:rFonts w:ascii="Arial" w:hAnsi="Arial" w:cs="Arial"/>
                <w:b/>
                <w:i/>
              </w:rPr>
              <w:t>ZOOM DISTANS</w:t>
            </w:r>
            <w:r w:rsidR="00A8423E" w:rsidRPr="00074A1B">
              <w:rPr>
                <w:rFonts w:ascii="Arial" w:hAnsi="Arial" w:cs="Arial"/>
                <w:b/>
                <w:i/>
              </w:rPr>
              <w:t>, kliniskt träningscentrum vid examination</w:t>
            </w:r>
          </w:p>
          <w:p w14:paraId="2F2C53E7" w14:textId="77777777" w:rsidR="00C432EB" w:rsidRPr="00074A1B" w:rsidRDefault="00774688" w:rsidP="002917A1">
            <w:pPr>
              <w:rPr>
                <w:rFonts w:ascii="Arial" w:hAnsi="Arial" w:cs="Arial"/>
              </w:rPr>
            </w:pPr>
            <w:r w:rsidRPr="00074A1B">
              <w:rPr>
                <w:rFonts w:ascii="Arial" w:hAnsi="Arial" w:cs="Arial"/>
              </w:rPr>
              <w:t>Önskar lokal på HVB</w:t>
            </w:r>
          </w:p>
        </w:tc>
      </w:tr>
      <w:tr w:rsidR="00C432EB" w:rsidRPr="008C7172" w14:paraId="2B54DE93" w14:textId="77777777" w:rsidTr="007323A1">
        <w:trPr>
          <w:gridAfter w:val="1"/>
          <w:wAfter w:w="3260" w:type="dxa"/>
        </w:trPr>
        <w:tc>
          <w:tcPr>
            <w:tcW w:w="988" w:type="dxa"/>
          </w:tcPr>
          <w:p w14:paraId="17300A55" w14:textId="77777777" w:rsidR="00C432EB" w:rsidRPr="004E2A02" w:rsidRDefault="00E37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207" w:type="dxa"/>
          </w:tcPr>
          <w:p w14:paraId="746F1487" w14:textId="77777777" w:rsidR="00C432EB" w:rsidRPr="004E2A02" w:rsidRDefault="00C432EB">
            <w:pPr>
              <w:rPr>
                <w:rFonts w:ascii="Arial" w:hAnsi="Arial" w:cs="Arial"/>
                <w:b/>
              </w:rPr>
            </w:pPr>
            <w:r w:rsidRPr="004E2A0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486" w:type="dxa"/>
          </w:tcPr>
          <w:p w14:paraId="57021CD2" w14:textId="77777777" w:rsidR="00C432EB" w:rsidRPr="004E2A02" w:rsidRDefault="00C432EB">
            <w:pPr>
              <w:rPr>
                <w:rFonts w:ascii="Arial" w:hAnsi="Arial" w:cs="Arial"/>
                <w:b/>
              </w:rPr>
            </w:pPr>
            <w:r w:rsidRPr="004E2A02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2504" w:type="dxa"/>
          </w:tcPr>
          <w:p w14:paraId="46AC9380" w14:textId="554DEA47" w:rsidR="00C432EB" w:rsidRPr="004E2A02" w:rsidRDefault="00873903" w:rsidP="00C33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Undervisnings</w:t>
            </w:r>
            <w:r w:rsidR="00C432EB" w:rsidRPr="004E2A02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898" w:type="dxa"/>
            <w:gridSpan w:val="2"/>
          </w:tcPr>
          <w:p w14:paraId="23F3369F" w14:textId="77777777" w:rsidR="00C432EB" w:rsidRPr="004E2A02" w:rsidRDefault="00C432EB" w:rsidP="009C11B9">
            <w:pPr>
              <w:rPr>
                <w:rFonts w:ascii="Arial" w:hAnsi="Arial" w:cs="Arial"/>
                <w:b/>
              </w:rPr>
            </w:pPr>
            <w:r w:rsidRPr="004E2A02">
              <w:rPr>
                <w:rFonts w:ascii="Arial" w:hAnsi="Arial" w:cs="Arial"/>
                <w:b/>
              </w:rPr>
              <w:t xml:space="preserve">Antal </w:t>
            </w:r>
          </w:p>
        </w:tc>
        <w:tc>
          <w:tcPr>
            <w:tcW w:w="2126" w:type="dxa"/>
          </w:tcPr>
          <w:p w14:paraId="4AFB364C" w14:textId="2CAA3C75" w:rsidR="00C432EB" w:rsidRPr="004E2A02" w:rsidRDefault="00873903" w:rsidP="00B440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Föreläsare</w:t>
            </w:r>
          </w:p>
        </w:tc>
        <w:tc>
          <w:tcPr>
            <w:tcW w:w="3043" w:type="dxa"/>
          </w:tcPr>
          <w:p w14:paraId="5AC34406" w14:textId="77777777" w:rsidR="00C432EB" w:rsidRPr="004E2A02" w:rsidRDefault="00E37E97" w:rsidP="00C33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</w:t>
            </w:r>
          </w:p>
        </w:tc>
        <w:tc>
          <w:tcPr>
            <w:tcW w:w="3260" w:type="dxa"/>
          </w:tcPr>
          <w:p w14:paraId="2031E1A3" w14:textId="77777777" w:rsidR="00C432EB" w:rsidRPr="004E2A02" w:rsidRDefault="00E37E97" w:rsidP="00E37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Lokaltyp</w:t>
            </w:r>
            <w:r w:rsidR="00C432EB">
              <w:rPr>
                <w:rFonts w:ascii="Arial" w:hAnsi="Arial" w:cs="Arial"/>
                <w:b/>
              </w:rPr>
              <w:br/>
            </w:r>
          </w:p>
        </w:tc>
      </w:tr>
      <w:tr w:rsidR="00FA3DA3" w:rsidRPr="009C11B9" w14:paraId="53D14B70" w14:textId="77777777" w:rsidTr="007323A1">
        <w:trPr>
          <w:gridAfter w:val="1"/>
          <w:wAfter w:w="3260" w:type="dxa"/>
          <w:trHeight w:val="980"/>
        </w:trPr>
        <w:tc>
          <w:tcPr>
            <w:tcW w:w="3681" w:type="dxa"/>
            <w:gridSpan w:val="3"/>
          </w:tcPr>
          <w:p w14:paraId="1B222147" w14:textId="23192FC3" w:rsidR="005E45DE" w:rsidRPr="005E45DE" w:rsidRDefault="005E45DE" w:rsidP="005E45DE">
            <w:pPr>
              <w:rPr>
                <w:b/>
              </w:rPr>
            </w:pPr>
            <w:r w:rsidRPr="005E45DE">
              <w:rPr>
                <w:b/>
              </w:rPr>
              <w:t xml:space="preserve">Delkurs 1 </w:t>
            </w:r>
            <w:r w:rsidR="00946184">
              <w:rPr>
                <w:b/>
              </w:rPr>
              <w:t>V</w:t>
            </w:r>
            <w:r w:rsidRPr="005E45DE">
              <w:rPr>
                <w:b/>
              </w:rPr>
              <w:t>ård i interventionsmiljö 1,5hp V.3-</w:t>
            </w:r>
            <w:r w:rsidR="005475B7">
              <w:rPr>
                <w:b/>
              </w:rPr>
              <w:t>7</w:t>
            </w:r>
          </w:p>
          <w:p w14:paraId="076367AE" w14:textId="4F2DF81E" w:rsidR="00074A1B" w:rsidRPr="00C23DC2" w:rsidRDefault="005E45DE" w:rsidP="00074A1B">
            <w:pPr>
              <w:rPr>
                <w:sz w:val="20"/>
                <w:szCs w:val="20"/>
                <w:lang w:eastAsia="en-US"/>
              </w:rPr>
            </w:pPr>
            <w:r w:rsidRPr="005E45DE">
              <w:rPr>
                <w:b/>
              </w:rPr>
              <w:t>V. 3 20-21/1</w:t>
            </w:r>
            <w:r w:rsidR="00074A1B">
              <w:rPr>
                <w:b/>
              </w:rPr>
              <w:t xml:space="preserve">, </w:t>
            </w:r>
            <w:r w:rsidR="00F35522">
              <w:rPr>
                <w:b/>
              </w:rPr>
              <w:t xml:space="preserve">V.4, </w:t>
            </w:r>
            <w:r w:rsidR="00074A1B">
              <w:rPr>
                <w:b/>
              </w:rPr>
              <w:t>25/1</w:t>
            </w:r>
            <w:r w:rsidRPr="005E45DE">
              <w:rPr>
                <w:b/>
              </w:rPr>
              <w:t xml:space="preserve"> </w:t>
            </w:r>
          </w:p>
          <w:p w14:paraId="5DAD7C21" w14:textId="3E62A3EC" w:rsidR="00FA3DA3" w:rsidRPr="00C23DC2" w:rsidRDefault="00FA3DA3" w:rsidP="005E45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</w:tcPr>
          <w:p w14:paraId="02EB378F" w14:textId="35E20B22" w:rsidR="00E14937" w:rsidRPr="00E14937" w:rsidRDefault="00E14937" w:rsidP="00074A1B">
            <w:pPr>
              <w:rPr>
                <w:color w:val="FF0000"/>
              </w:rPr>
            </w:pPr>
            <w:r w:rsidRPr="00074A1B">
              <w:t xml:space="preserve"> </w:t>
            </w:r>
          </w:p>
        </w:tc>
        <w:tc>
          <w:tcPr>
            <w:tcW w:w="898" w:type="dxa"/>
            <w:gridSpan w:val="2"/>
          </w:tcPr>
          <w:p w14:paraId="6A05A809" w14:textId="77777777" w:rsidR="00FA3DA3" w:rsidRPr="00C54173" w:rsidRDefault="00FA3DA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39BBE3" w14:textId="77777777" w:rsidR="00FA3DA3" w:rsidRDefault="00FA3DA3" w:rsidP="009C11B9"/>
        </w:tc>
        <w:tc>
          <w:tcPr>
            <w:tcW w:w="3043" w:type="dxa"/>
          </w:tcPr>
          <w:p w14:paraId="41C8F396" w14:textId="77777777" w:rsidR="00FA3DA3" w:rsidRPr="00B67035" w:rsidRDefault="00FA3DA3" w:rsidP="009745EE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72A3D3EC" w14:textId="77777777" w:rsidR="00FA3DA3" w:rsidRDefault="00FA3DA3" w:rsidP="00C23DC2">
            <w:pPr>
              <w:rPr>
                <w:color w:val="1F497D"/>
              </w:rPr>
            </w:pPr>
          </w:p>
        </w:tc>
      </w:tr>
      <w:tr w:rsidR="00AE08E3" w:rsidRPr="00766A51" w14:paraId="60FE584F" w14:textId="77777777" w:rsidTr="007323A1">
        <w:trPr>
          <w:gridAfter w:val="1"/>
          <w:wAfter w:w="3260" w:type="dxa"/>
        </w:trPr>
        <w:tc>
          <w:tcPr>
            <w:tcW w:w="988" w:type="dxa"/>
          </w:tcPr>
          <w:p w14:paraId="6B7058DE" w14:textId="77777777" w:rsidR="005E45DE" w:rsidRPr="004A53BD" w:rsidRDefault="005E45DE" w:rsidP="009745EE">
            <w:pPr>
              <w:rPr>
                <w:b/>
              </w:rPr>
            </w:pPr>
            <w:r w:rsidRPr="004A53BD">
              <w:rPr>
                <w:b/>
              </w:rPr>
              <w:t xml:space="preserve">Vecka </w:t>
            </w:r>
          </w:p>
          <w:p w14:paraId="633F6363" w14:textId="06865B7C" w:rsidR="00235074" w:rsidRPr="004A53BD" w:rsidRDefault="005E45DE" w:rsidP="009745EE">
            <w:pPr>
              <w:rPr>
                <w:b/>
              </w:rPr>
            </w:pPr>
            <w:r w:rsidRPr="004A53BD">
              <w:rPr>
                <w:b/>
              </w:rPr>
              <w:t xml:space="preserve">3-6 </w:t>
            </w:r>
          </w:p>
          <w:p w14:paraId="720D660F" w14:textId="0169A80F" w:rsidR="00473B3D" w:rsidRPr="004A53BD" w:rsidRDefault="00473B3D" w:rsidP="009745EE">
            <w:pPr>
              <w:rPr>
                <w:b/>
              </w:rPr>
            </w:pPr>
          </w:p>
        </w:tc>
        <w:tc>
          <w:tcPr>
            <w:tcW w:w="1207" w:type="dxa"/>
          </w:tcPr>
          <w:p w14:paraId="69BF0584" w14:textId="77777777" w:rsidR="005E45DE" w:rsidRPr="004A53BD" w:rsidRDefault="005E45DE" w:rsidP="009745EE">
            <w:pPr>
              <w:rPr>
                <w:b/>
                <w:lang w:eastAsia="en-US"/>
              </w:rPr>
            </w:pPr>
            <w:r w:rsidRPr="004A53BD">
              <w:rPr>
                <w:b/>
                <w:lang w:eastAsia="en-US"/>
              </w:rPr>
              <w:t>Torsdag</w:t>
            </w:r>
          </w:p>
          <w:p w14:paraId="4CF42205" w14:textId="2D682602" w:rsidR="0047351E" w:rsidRPr="004A53BD" w:rsidRDefault="005E45DE" w:rsidP="009745EE">
            <w:pPr>
              <w:rPr>
                <w:b/>
                <w:lang w:eastAsia="en-US"/>
              </w:rPr>
            </w:pPr>
            <w:r w:rsidRPr="004A53BD">
              <w:rPr>
                <w:b/>
                <w:lang w:eastAsia="en-US"/>
              </w:rPr>
              <w:t xml:space="preserve">20/1-22 </w:t>
            </w:r>
            <w:r w:rsidR="0047351E" w:rsidRPr="004A53BD">
              <w:rPr>
                <w:b/>
                <w:lang w:eastAsia="en-US"/>
              </w:rPr>
              <w:t xml:space="preserve"> </w:t>
            </w:r>
          </w:p>
          <w:p w14:paraId="40BCADA7" w14:textId="1A1483F7" w:rsidR="00235074" w:rsidRPr="004A53BD" w:rsidRDefault="00235074" w:rsidP="009745EE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1FF9C6C7" w14:textId="5B5DAEAF" w:rsidR="00AE08E3" w:rsidRPr="004A53BD" w:rsidRDefault="00E67A8D" w:rsidP="009745EE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  <w:r w:rsidR="00D74241" w:rsidRPr="004A53BD">
              <w:rPr>
                <w:lang w:eastAsia="en-US"/>
              </w:rPr>
              <w:t>-1</w:t>
            </w:r>
            <w:r>
              <w:rPr>
                <w:lang w:eastAsia="en-US"/>
              </w:rPr>
              <w:t>0.00</w:t>
            </w:r>
          </w:p>
          <w:p w14:paraId="3B2CA27F" w14:textId="51ADB433" w:rsidR="009C436C" w:rsidRPr="004A53BD" w:rsidRDefault="009C436C" w:rsidP="009745EE">
            <w:pPr>
              <w:rPr>
                <w:lang w:eastAsia="en-US"/>
              </w:rPr>
            </w:pPr>
            <w:r w:rsidRPr="004A53BD">
              <w:rPr>
                <w:lang w:eastAsia="en-US"/>
              </w:rPr>
              <w:t>Rast</w:t>
            </w:r>
            <w:r w:rsidR="004A53BD">
              <w:rPr>
                <w:lang w:eastAsia="en-US"/>
              </w:rPr>
              <w:t xml:space="preserve"> ingår</w:t>
            </w:r>
          </w:p>
        </w:tc>
        <w:tc>
          <w:tcPr>
            <w:tcW w:w="2504" w:type="dxa"/>
          </w:tcPr>
          <w:p w14:paraId="14935AEE" w14:textId="77777777" w:rsidR="00AE08E3" w:rsidRPr="004A53BD" w:rsidRDefault="2CA1328F" w:rsidP="00440FB2">
            <w:r w:rsidRPr="004A53BD">
              <w:t xml:space="preserve">Kursinformation </w:t>
            </w:r>
          </w:p>
        </w:tc>
        <w:tc>
          <w:tcPr>
            <w:tcW w:w="898" w:type="dxa"/>
            <w:gridSpan w:val="2"/>
          </w:tcPr>
          <w:p w14:paraId="5007C906" w14:textId="0200964F" w:rsidR="00AE08E3" w:rsidRPr="004A53BD" w:rsidRDefault="00AE08E3"/>
        </w:tc>
        <w:tc>
          <w:tcPr>
            <w:tcW w:w="2126" w:type="dxa"/>
          </w:tcPr>
          <w:p w14:paraId="5183BE8B" w14:textId="77777777" w:rsidR="008D69F1" w:rsidRPr="002A376B" w:rsidRDefault="2CA1328F" w:rsidP="005E45DE">
            <w:pPr>
              <w:rPr>
                <w:lang w:val="en-US"/>
              </w:rPr>
            </w:pPr>
            <w:r w:rsidRPr="002A376B">
              <w:rPr>
                <w:lang w:val="en-US"/>
              </w:rPr>
              <w:t xml:space="preserve">Monica Pettersson, </w:t>
            </w:r>
            <w:r w:rsidR="005E45DE" w:rsidRPr="002A376B">
              <w:rPr>
                <w:lang w:val="en-US"/>
              </w:rPr>
              <w:t>May Bazzi</w:t>
            </w:r>
          </w:p>
          <w:p w14:paraId="5F450D6A" w14:textId="77777777" w:rsidR="005E45DE" w:rsidRPr="002A376B" w:rsidRDefault="005E45DE" w:rsidP="005E45DE">
            <w:pPr>
              <w:rPr>
                <w:lang w:val="en-US"/>
              </w:rPr>
            </w:pPr>
            <w:r w:rsidRPr="002A376B">
              <w:rPr>
                <w:lang w:val="en-US"/>
              </w:rPr>
              <w:t>Carina Sandin</w:t>
            </w:r>
          </w:p>
          <w:p w14:paraId="07032CA0" w14:textId="77777777" w:rsidR="005E45DE" w:rsidRPr="004A53BD" w:rsidRDefault="005E45DE" w:rsidP="005E45DE">
            <w:r w:rsidRPr="004A53BD">
              <w:t xml:space="preserve">Monica Kelvered </w:t>
            </w:r>
          </w:p>
          <w:p w14:paraId="1C528755" w14:textId="5DC74808" w:rsidR="00151F79" w:rsidRPr="004A53BD" w:rsidRDefault="00151F79" w:rsidP="005E45DE">
            <w:r w:rsidRPr="004A53BD">
              <w:t>Sophie Lindgren</w:t>
            </w:r>
          </w:p>
        </w:tc>
        <w:tc>
          <w:tcPr>
            <w:tcW w:w="3043" w:type="dxa"/>
          </w:tcPr>
          <w:p w14:paraId="4BD21006" w14:textId="77777777" w:rsidR="00C45465" w:rsidRPr="004A53BD" w:rsidRDefault="2CA1328F" w:rsidP="2CA1328F">
            <w:pPr>
              <w:rPr>
                <w:lang w:eastAsia="en-US"/>
              </w:rPr>
            </w:pPr>
            <w:r w:rsidRPr="004A53BD">
              <w:rPr>
                <w:lang w:eastAsia="en-US"/>
              </w:rPr>
              <w:t xml:space="preserve">Kursinformation – Presentation, genomgång kursplan och studiehandledning – </w:t>
            </w:r>
          </w:p>
          <w:p w14:paraId="0D0B940D" w14:textId="77777777" w:rsidR="00684AEB" w:rsidRPr="004A53BD" w:rsidRDefault="00684AEB" w:rsidP="009745EE">
            <w:pPr>
              <w:rPr>
                <w:lang w:eastAsia="en-US"/>
              </w:rPr>
            </w:pPr>
          </w:p>
          <w:p w14:paraId="3CC3E05B" w14:textId="77777777" w:rsidR="00AE08E3" w:rsidRPr="004A53BD" w:rsidRDefault="2CA1328F" w:rsidP="2CA1328F">
            <w:pPr>
              <w:rPr>
                <w:lang w:eastAsia="en-US"/>
              </w:rPr>
            </w:pPr>
            <w:r w:rsidRPr="004A53BD">
              <w:rPr>
                <w:lang w:eastAsia="en-US"/>
              </w:rPr>
              <w:t>Genomgång av första inlämningsuppgiften</w:t>
            </w:r>
          </w:p>
        </w:tc>
        <w:tc>
          <w:tcPr>
            <w:tcW w:w="3260" w:type="dxa"/>
          </w:tcPr>
          <w:p w14:paraId="2319104A" w14:textId="77777777" w:rsidR="00CA011F" w:rsidRPr="004A53BD" w:rsidRDefault="00CA011F" w:rsidP="002F6980">
            <w:pPr>
              <w:rPr>
                <w:i/>
              </w:rPr>
            </w:pPr>
            <w:r w:rsidRPr="004A53BD">
              <w:rPr>
                <w:i/>
              </w:rPr>
              <w:t>ZOOM</w:t>
            </w:r>
          </w:p>
          <w:p w14:paraId="50EC6508" w14:textId="7A00C425" w:rsidR="00541DA8" w:rsidRPr="004A53BD" w:rsidRDefault="00541DA8" w:rsidP="002F6980">
            <w:pPr>
              <w:rPr>
                <w:i/>
              </w:rPr>
            </w:pPr>
          </w:p>
        </w:tc>
      </w:tr>
      <w:tr w:rsidR="00CA011F" w:rsidRPr="00766A51" w14:paraId="3087E374" w14:textId="77777777" w:rsidTr="007323A1">
        <w:trPr>
          <w:gridAfter w:val="1"/>
          <w:wAfter w:w="3260" w:type="dxa"/>
          <w:trHeight w:val="1266"/>
        </w:trPr>
        <w:tc>
          <w:tcPr>
            <w:tcW w:w="988" w:type="dxa"/>
          </w:tcPr>
          <w:p w14:paraId="3EACC263" w14:textId="6F1005B2" w:rsidR="00CA011F" w:rsidRPr="00CD7BEC" w:rsidRDefault="00CA011F" w:rsidP="00D84A83">
            <w:pPr>
              <w:rPr>
                <w:b/>
              </w:rPr>
            </w:pPr>
          </w:p>
        </w:tc>
        <w:tc>
          <w:tcPr>
            <w:tcW w:w="1207" w:type="dxa"/>
          </w:tcPr>
          <w:p w14:paraId="04AA1C05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0D01AD4F" w14:textId="06ED509E" w:rsidR="00CA011F" w:rsidRPr="00D84A83" w:rsidRDefault="00E67A8D" w:rsidP="00CA011F">
            <w:r>
              <w:t>10.00-10.50</w:t>
            </w:r>
          </w:p>
        </w:tc>
        <w:tc>
          <w:tcPr>
            <w:tcW w:w="2504" w:type="dxa"/>
          </w:tcPr>
          <w:p w14:paraId="146259BD" w14:textId="2FF92D40" w:rsidR="00CA011F" w:rsidRPr="00D84A83" w:rsidRDefault="00CA011F" w:rsidP="00CA011F">
            <w:r w:rsidRPr="00D84A83">
              <w:t xml:space="preserve">Föreläsning </w:t>
            </w:r>
          </w:p>
        </w:tc>
        <w:tc>
          <w:tcPr>
            <w:tcW w:w="898" w:type="dxa"/>
            <w:gridSpan w:val="2"/>
          </w:tcPr>
          <w:p w14:paraId="1C195751" w14:textId="77777777" w:rsidR="00CA011F" w:rsidRPr="00D84A83" w:rsidRDefault="00CA011F" w:rsidP="00CA011F"/>
        </w:tc>
        <w:tc>
          <w:tcPr>
            <w:tcW w:w="2126" w:type="dxa"/>
          </w:tcPr>
          <w:p w14:paraId="133785FC" w14:textId="0549C7FF" w:rsidR="00CA011F" w:rsidRPr="00D84A83" w:rsidRDefault="00CA011F" w:rsidP="00CA011F">
            <w:r w:rsidRPr="00D84A83">
              <w:t xml:space="preserve">Ida Stadig </w:t>
            </w:r>
          </w:p>
        </w:tc>
        <w:tc>
          <w:tcPr>
            <w:tcW w:w="3043" w:type="dxa"/>
          </w:tcPr>
          <w:p w14:paraId="541BD9EE" w14:textId="7A8A29A5" w:rsidR="00CA011F" w:rsidRPr="00D84A83" w:rsidRDefault="00CA011F" w:rsidP="00CA011F">
            <w:r w:rsidRPr="00D84A83">
              <w:t xml:space="preserve">Biblioteket SU – åtkomst kurslitteratur samt artiklar, </w:t>
            </w:r>
          </w:p>
        </w:tc>
        <w:tc>
          <w:tcPr>
            <w:tcW w:w="3260" w:type="dxa"/>
          </w:tcPr>
          <w:p w14:paraId="4B8460F1" w14:textId="15E2ADA5" w:rsidR="00CA011F" w:rsidRPr="00D84A83" w:rsidRDefault="00D84A83" w:rsidP="00CA011F">
            <w:pPr>
              <w:rPr>
                <w:i/>
              </w:rPr>
            </w:pPr>
            <w:r w:rsidRPr="00D84A83">
              <w:rPr>
                <w:i/>
              </w:rPr>
              <w:t>ZOOM</w:t>
            </w:r>
          </w:p>
        </w:tc>
      </w:tr>
      <w:tr w:rsidR="00CA011F" w:rsidRPr="00766A51" w14:paraId="71F96238" w14:textId="77777777" w:rsidTr="007323A1">
        <w:trPr>
          <w:gridAfter w:val="1"/>
          <w:wAfter w:w="3260" w:type="dxa"/>
          <w:trHeight w:val="1266"/>
        </w:trPr>
        <w:tc>
          <w:tcPr>
            <w:tcW w:w="988" w:type="dxa"/>
          </w:tcPr>
          <w:p w14:paraId="3DDE6B41" w14:textId="77777777" w:rsidR="00CA011F" w:rsidRPr="00016D45" w:rsidRDefault="00CA011F" w:rsidP="00CA011F">
            <w:pPr>
              <w:rPr>
                <w:b/>
                <w:highlight w:val="cyan"/>
              </w:rPr>
            </w:pPr>
          </w:p>
        </w:tc>
        <w:tc>
          <w:tcPr>
            <w:tcW w:w="1207" w:type="dxa"/>
          </w:tcPr>
          <w:p w14:paraId="18C565AC" w14:textId="00934E9C" w:rsidR="00CA011F" w:rsidRPr="00016D45" w:rsidRDefault="00CA011F" w:rsidP="00CA011F">
            <w:pPr>
              <w:rPr>
                <w:b/>
                <w:highlight w:val="cyan"/>
                <w:lang w:eastAsia="en-US"/>
              </w:rPr>
            </w:pPr>
          </w:p>
        </w:tc>
        <w:tc>
          <w:tcPr>
            <w:tcW w:w="1486" w:type="dxa"/>
          </w:tcPr>
          <w:p w14:paraId="67DA2EC8" w14:textId="7AF22124" w:rsidR="00CA011F" w:rsidRPr="004A53BD" w:rsidRDefault="00CA011F" w:rsidP="00CA011F">
            <w:pPr>
              <w:rPr>
                <w:lang w:eastAsia="en-US"/>
              </w:rPr>
            </w:pPr>
            <w:r w:rsidRPr="004A53BD">
              <w:t>11.00-</w:t>
            </w:r>
            <w:r w:rsidR="004A53BD">
              <w:t xml:space="preserve"> </w:t>
            </w:r>
            <w:r w:rsidRPr="004A53BD">
              <w:t>12.00</w:t>
            </w:r>
          </w:p>
        </w:tc>
        <w:tc>
          <w:tcPr>
            <w:tcW w:w="2504" w:type="dxa"/>
          </w:tcPr>
          <w:p w14:paraId="38418A72" w14:textId="5428B0EC" w:rsidR="00CA011F" w:rsidRPr="004A53BD" w:rsidRDefault="00CA011F" w:rsidP="00CA011F">
            <w:r w:rsidRPr="004A53BD">
              <w:t xml:space="preserve">Föreläsning </w:t>
            </w:r>
          </w:p>
        </w:tc>
        <w:tc>
          <w:tcPr>
            <w:tcW w:w="898" w:type="dxa"/>
            <w:gridSpan w:val="2"/>
          </w:tcPr>
          <w:p w14:paraId="4568FE72" w14:textId="77777777" w:rsidR="00CA011F" w:rsidRPr="004A53BD" w:rsidRDefault="00CA011F" w:rsidP="00CA011F"/>
        </w:tc>
        <w:tc>
          <w:tcPr>
            <w:tcW w:w="2126" w:type="dxa"/>
          </w:tcPr>
          <w:p w14:paraId="67F63CBE" w14:textId="0C1CC3FC" w:rsidR="00CA011F" w:rsidRPr="004A53BD" w:rsidRDefault="00437ED8" w:rsidP="00CA011F">
            <w:r w:rsidRPr="004A53BD">
              <w:t>Sofia St</w:t>
            </w:r>
            <w:r w:rsidR="00616381" w:rsidRPr="004A53BD">
              <w:t>r</w:t>
            </w:r>
            <w:r w:rsidRPr="004A53BD">
              <w:t>ömberg</w:t>
            </w:r>
            <w:r w:rsidR="00192FF8">
              <w:t xml:space="preserve">, Sektionschef kärlkirurgi SU </w:t>
            </w:r>
          </w:p>
        </w:tc>
        <w:tc>
          <w:tcPr>
            <w:tcW w:w="3043" w:type="dxa"/>
          </w:tcPr>
          <w:p w14:paraId="6C85435A" w14:textId="5EACF0B2" w:rsidR="00CA011F" w:rsidRPr="004A53BD" w:rsidRDefault="00CA011F" w:rsidP="00192FF8">
            <w:pPr>
              <w:rPr>
                <w:lang w:eastAsia="en-US"/>
              </w:rPr>
            </w:pPr>
            <w:r w:rsidRPr="004A53BD">
              <w:t xml:space="preserve">Utveckling av hybridsalar och Verksamhetsplanering för hybridsalar </w:t>
            </w:r>
          </w:p>
        </w:tc>
        <w:tc>
          <w:tcPr>
            <w:tcW w:w="3260" w:type="dxa"/>
          </w:tcPr>
          <w:p w14:paraId="4F75B6FA" w14:textId="159497E1" w:rsidR="00CA011F" w:rsidRPr="004A53BD" w:rsidRDefault="00CA011F" w:rsidP="00CA011F">
            <w:pPr>
              <w:rPr>
                <w:i/>
              </w:rPr>
            </w:pPr>
            <w:r w:rsidRPr="004A53BD">
              <w:rPr>
                <w:i/>
              </w:rPr>
              <w:t>ZOOM</w:t>
            </w:r>
          </w:p>
        </w:tc>
      </w:tr>
      <w:tr w:rsidR="00CA011F" w:rsidRPr="00766A51" w14:paraId="74812504" w14:textId="77777777" w:rsidTr="007323A1">
        <w:trPr>
          <w:gridAfter w:val="1"/>
          <w:wAfter w:w="3260" w:type="dxa"/>
        </w:trPr>
        <w:tc>
          <w:tcPr>
            <w:tcW w:w="988" w:type="dxa"/>
          </w:tcPr>
          <w:p w14:paraId="4101652C" w14:textId="77777777" w:rsidR="00CA011F" w:rsidRPr="00CD7BEC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4B99056E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54652B7F" w14:textId="7E777B89" w:rsidR="00CA011F" w:rsidRPr="00CD7BEC" w:rsidRDefault="00CA011F" w:rsidP="00CA011F">
            <w:r w:rsidRPr="00CD7BEC">
              <w:t>12.00</w:t>
            </w:r>
            <w:r w:rsidR="006810ED">
              <w:t xml:space="preserve"> </w:t>
            </w:r>
            <w:r w:rsidRPr="00CD7BEC">
              <w:t>-13.00</w:t>
            </w:r>
          </w:p>
        </w:tc>
        <w:tc>
          <w:tcPr>
            <w:tcW w:w="2504" w:type="dxa"/>
          </w:tcPr>
          <w:p w14:paraId="7B4B6C1C" w14:textId="77777777" w:rsidR="00CA011F" w:rsidRPr="00CD7BEC" w:rsidRDefault="00CA011F" w:rsidP="00CA011F">
            <w:r w:rsidRPr="00CD7BEC">
              <w:t xml:space="preserve">Lunch </w:t>
            </w:r>
          </w:p>
        </w:tc>
        <w:tc>
          <w:tcPr>
            <w:tcW w:w="898" w:type="dxa"/>
            <w:gridSpan w:val="2"/>
          </w:tcPr>
          <w:p w14:paraId="1299C43A" w14:textId="77777777" w:rsidR="00CA011F" w:rsidRPr="00CD7BEC" w:rsidRDefault="00CA011F" w:rsidP="00CA011F"/>
        </w:tc>
        <w:tc>
          <w:tcPr>
            <w:tcW w:w="2126" w:type="dxa"/>
          </w:tcPr>
          <w:p w14:paraId="4DDBEF00" w14:textId="77777777" w:rsidR="00CA011F" w:rsidRPr="00CD7BEC" w:rsidRDefault="00CA011F" w:rsidP="00CA011F"/>
        </w:tc>
        <w:tc>
          <w:tcPr>
            <w:tcW w:w="3043" w:type="dxa"/>
          </w:tcPr>
          <w:p w14:paraId="3461D779" w14:textId="77777777" w:rsidR="00CA011F" w:rsidRPr="00B67035" w:rsidRDefault="00CA011F" w:rsidP="00CA011F"/>
        </w:tc>
        <w:tc>
          <w:tcPr>
            <w:tcW w:w="3260" w:type="dxa"/>
          </w:tcPr>
          <w:p w14:paraId="3CF2D8B6" w14:textId="77777777" w:rsidR="00CA011F" w:rsidRPr="00371811" w:rsidRDefault="00CA011F" w:rsidP="00CA011F">
            <w:pPr>
              <w:rPr>
                <w:i/>
                <w:color w:val="1F497D"/>
              </w:rPr>
            </w:pPr>
          </w:p>
        </w:tc>
      </w:tr>
      <w:tr w:rsidR="00CA011F" w:rsidRPr="00766A51" w14:paraId="172BE8E7" w14:textId="77777777" w:rsidTr="007323A1">
        <w:trPr>
          <w:gridAfter w:val="1"/>
          <w:wAfter w:w="3260" w:type="dxa"/>
        </w:trPr>
        <w:tc>
          <w:tcPr>
            <w:tcW w:w="988" w:type="dxa"/>
          </w:tcPr>
          <w:p w14:paraId="3ECFA0FE" w14:textId="77777777" w:rsidR="00CA011F" w:rsidRPr="00CD7BEC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3E6003AB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04799755" w14:textId="77777777" w:rsidR="00CA011F" w:rsidRPr="00CD7BEC" w:rsidRDefault="00CA011F" w:rsidP="00CA011F"/>
        </w:tc>
        <w:tc>
          <w:tcPr>
            <w:tcW w:w="2504" w:type="dxa"/>
          </w:tcPr>
          <w:p w14:paraId="47AF540C" w14:textId="77777777" w:rsidR="00CA011F" w:rsidRPr="00CD7BEC" w:rsidRDefault="00CA011F" w:rsidP="00CA011F"/>
        </w:tc>
        <w:tc>
          <w:tcPr>
            <w:tcW w:w="898" w:type="dxa"/>
            <w:gridSpan w:val="2"/>
          </w:tcPr>
          <w:p w14:paraId="2C3824BB" w14:textId="77777777" w:rsidR="00CA011F" w:rsidRPr="00CD7BEC" w:rsidRDefault="00CA011F" w:rsidP="00CA011F"/>
        </w:tc>
        <w:tc>
          <w:tcPr>
            <w:tcW w:w="2126" w:type="dxa"/>
          </w:tcPr>
          <w:p w14:paraId="00E5E1A5" w14:textId="77777777" w:rsidR="00CA011F" w:rsidRPr="00CD7BEC" w:rsidRDefault="00CA011F" w:rsidP="00CA011F"/>
        </w:tc>
        <w:tc>
          <w:tcPr>
            <w:tcW w:w="3043" w:type="dxa"/>
          </w:tcPr>
          <w:p w14:paraId="0E0E23E7" w14:textId="77777777" w:rsidR="00CA011F" w:rsidRPr="00B67035" w:rsidRDefault="00CA011F" w:rsidP="00CA011F"/>
        </w:tc>
        <w:tc>
          <w:tcPr>
            <w:tcW w:w="3260" w:type="dxa"/>
          </w:tcPr>
          <w:p w14:paraId="4F8407CB" w14:textId="77777777" w:rsidR="00CA011F" w:rsidRPr="00371811" w:rsidRDefault="00CA011F" w:rsidP="00CA011F">
            <w:pPr>
              <w:rPr>
                <w:i/>
                <w:color w:val="1F497D"/>
              </w:rPr>
            </w:pPr>
          </w:p>
        </w:tc>
      </w:tr>
      <w:tr w:rsidR="00CA011F" w:rsidRPr="00766A51" w14:paraId="18A91EFD" w14:textId="77777777" w:rsidTr="007323A1">
        <w:trPr>
          <w:gridAfter w:val="1"/>
          <w:wAfter w:w="3260" w:type="dxa"/>
        </w:trPr>
        <w:tc>
          <w:tcPr>
            <w:tcW w:w="988" w:type="dxa"/>
          </w:tcPr>
          <w:p w14:paraId="0FB78278" w14:textId="11E9542E" w:rsidR="00CA011F" w:rsidRPr="004A53BD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1FC39945" w14:textId="35EE5BD6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3E3DD528" w14:textId="77777777" w:rsidR="00CA011F" w:rsidRPr="004A53BD" w:rsidRDefault="00CA011F" w:rsidP="00CA011F">
            <w:r w:rsidRPr="004A53BD">
              <w:t>13.00-14.00</w:t>
            </w:r>
          </w:p>
          <w:p w14:paraId="229485DF" w14:textId="77777777" w:rsidR="00192FF8" w:rsidRDefault="00192FF8" w:rsidP="00CA011F"/>
          <w:p w14:paraId="2BB4C09A" w14:textId="77777777" w:rsidR="00192FF8" w:rsidRDefault="00192FF8" w:rsidP="00CA011F"/>
          <w:p w14:paraId="7AAD9CF4" w14:textId="77777777" w:rsidR="00192FF8" w:rsidRDefault="00192FF8" w:rsidP="00CA011F"/>
          <w:p w14:paraId="44715669" w14:textId="7505CD9B" w:rsidR="00192FF8" w:rsidRDefault="00CA011F" w:rsidP="00CA011F">
            <w:r w:rsidRPr="004A53BD">
              <w:t xml:space="preserve">14.30 -15.00 </w:t>
            </w:r>
          </w:p>
          <w:p w14:paraId="1E57E98D" w14:textId="4CA6C57F" w:rsidR="00CA011F" w:rsidRPr="004A53BD" w:rsidRDefault="00CA011F" w:rsidP="00CA011F"/>
        </w:tc>
        <w:tc>
          <w:tcPr>
            <w:tcW w:w="2504" w:type="dxa"/>
          </w:tcPr>
          <w:p w14:paraId="7B0A4CEE" w14:textId="77777777" w:rsidR="00CA011F" w:rsidRDefault="00CA011F" w:rsidP="00CA011F">
            <w:r w:rsidRPr="004A53BD">
              <w:t xml:space="preserve">Föreläsning </w:t>
            </w:r>
          </w:p>
          <w:p w14:paraId="1AA14334" w14:textId="77777777" w:rsidR="00192FF8" w:rsidRDefault="00192FF8" w:rsidP="00CA011F"/>
          <w:p w14:paraId="74463B6D" w14:textId="77777777" w:rsidR="00192FF8" w:rsidRDefault="00192FF8" w:rsidP="00CA011F"/>
          <w:p w14:paraId="3AB67475" w14:textId="77777777" w:rsidR="00192FF8" w:rsidRDefault="00192FF8" w:rsidP="00CA011F"/>
          <w:p w14:paraId="6B2F18D0" w14:textId="7BA45C20" w:rsidR="00192FF8" w:rsidRPr="004A53BD" w:rsidRDefault="00192FF8" w:rsidP="00CA011F">
            <w:r w:rsidRPr="004A53BD">
              <w:t>Reflektion i grupp efter föreläs</w:t>
            </w:r>
            <w:r w:rsidR="003432F3">
              <w:t>ning</w:t>
            </w:r>
          </w:p>
        </w:tc>
        <w:tc>
          <w:tcPr>
            <w:tcW w:w="898" w:type="dxa"/>
            <w:gridSpan w:val="2"/>
          </w:tcPr>
          <w:p w14:paraId="6A6A9027" w14:textId="000436AD" w:rsidR="00CA011F" w:rsidRPr="004A53BD" w:rsidRDefault="00CA011F" w:rsidP="00CA011F"/>
        </w:tc>
        <w:tc>
          <w:tcPr>
            <w:tcW w:w="2126" w:type="dxa"/>
          </w:tcPr>
          <w:p w14:paraId="5D9763C2" w14:textId="77777777" w:rsidR="00CA011F" w:rsidRDefault="00CA011F" w:rsidP="00CA011F">
            <w:pPr>
              <w:rPr>
                <w:lang w:eastAsia="en-US"/>
              </w:rPr>
            </w:pPr>
            <w:r w:rsidRPr="004A53BD">
              <w:rPr>
                <w:lang w:eastAsia="en-US"/>
              </w:rPr>
              <w:t>Vladimir Radulovic</w:t>
            </w:r>
            <w:r w:rsidR="00574104">
              <w:rPr>
                <w:lang w:eastAsia="en-US"/>
              </w:rPr>
              <w:t>, Överläkare</w:t>
            </w:r>
            <w:r w:rsidR="00192FF8">
              <w:rPr>
                <w:lang w:eastAsia="en-US"/>
              </w:rPr>
              <w:t xml:space="preserve"> SU</w:t>
            </w:r>
          </w:p>
          <w:p w14:paraId="51F8AD72" w14:textId="77777777" w:rsidR="00192FF8" w:rsidRDefault="00192FF8" w:rsidP="00CA011F">
            <w:pPr>
              <w:rPr>
                <w:lang w:eastAsia="en-US"/>
              </w:rPr>
            </w:pPr>
          </w:p>
          <w:p w14:paraId="146C3DB2" w14:textId="6636C333" w:rsidR="00192FF8" w:rsidRPr="004A53BD" w:rsidRDefault="00192FF8" w:rsidP="00CA011F">
            <w:r>
              <w:rPr>
                <w:lang w:eastAsia="en-US"/>
              </w:rPr>
              <w:t>May Bazzi</w:t>
            </w:r>
          </w:p>
        </w:tc>
        <w:tc>
          <w:tcPr>
            <w:tcW w:w="3043" w:type="dxa"/>
          </w:tcPr>
          <w:p w14:paraId="303B6A92" w14:textId="2DEB4B75" w:rsidR="00CA011F" w:rsidRPr="004A53BD" w:rsidRDefault="00CA011F" w:rsidP="00CA011F">
            <w:r w:rsidRPr="004A53BD">
              <w:t>Koagulation och blödningskontroll</w:t>
            </w:r>
          </w:p>
        </w:tc>
        <w:tc>
          <w:tcPr>
            <w:tcW w:w="3260" w:type="dxa"/>
          </w:tcPr>
          <w:p w14:paraId="6D8EF959" w14:textId="77777777" w:rsidR="00016D45" w:rsidRPr="004A53BD" w:rsidRDefault="009E3E63" w:rsidP="00CA011F">
            <w:pPr>
              <w:rPr>
                <w:i/>
              </w:rPr>
            </w:pPr>
            <w:r w:rsidRPr="004A53BD">
              <w:rPr>
                <w:i/>
              </w:rPr>
              <w:t>ZOOM</w:t>
            </w:r>
          </w:p>
          <w:p w14:paraId="57278C37" w14:textId="4D9A88FD" w:rsidR="00CA011F" w:rsidRPr="004A53BD" w:rsidRDefault="00CA011F" w:rsidP="00CA011F">
            <w:pPr>
              <w:rPr>
                <w:i/>
              </w:rPr>
            </w:pPr>
          </w:p>
        </w:tc>
      </w:tr>
      <w:tr w:rsidR="00CA011F" w:rsidRPr="00766A51" w14:paraId="71400547" w14:textId="77777777" w:rsidTr="007323A1">
        <w:trPr>
          <w:gridAfter w:val="1"/>
          <w:wAfter w:w="3260" w:type="dxa"/>
          <w:trHeight w:val="562"/>
        </w:trPr>
        <w:tc>
          <w:tcPr>
            <w:tcW w:w="988" w:type="dxa"/>
          </w:tcPr>
          <w:p w14:paraId="3A298356" w14:textId="17EB1D60" w:rsidR="004A53BD" w:rsidRPr="00CD7BEC" w:rsidRDefault="004A53BD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65A043D2" w14:textId="470ED904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5056B75D" w14:textId="27A1C388" w:rsidR="00CA011F" w:rsidRPr="004A53BD" w:rsidRDefault="00CA011F" w:rsidP="00CA011F">
            <w:r w:rsidRPr="004A53BD">
              <w:t>15.00-16.00</w:t>
            </w:r>
          </w:p>
        </w:tc>
        <w:tc>
          <w:tcPr>
            <w:tcW w:w="2504" w:type="dxa"/>
          </w:tcPr>
          <w:p w14:paraId="56BD5241" w14:textId="77777777" w:rsidR="00CA011F" w:rsidRPr="004A53BD" w:rsidRDefault="00CA011F" w:rsidP="00CA011F">
            <w:r w:rsidRPr="004A53BD">
              <w:t xml:space="preserve">Föreläsning </w:t>
            </w:r>
          </w:p>
          <w:p w14:paraId="29C55017" w14:textId="306C004B" w:rsidR="009E3E63" w:rsidRPr="004A53BD" w:rsidRDefault="009E3E63" w:rsidP="00CA011F"/>
        </w:tc>
        <w:tc>
          <w:tcPr>
            <w:tcW w:w="898" w:type="dxa"/>
            <w:gridSpan w:val="2"/>
          </w:tcPr>
          <w:p w14:paraId="119E4C03" w14:textId="38E39700" w:rsidR="00CA011F" w:rsidRPr="004A53BD" w:rsidRDefault="00CA011F" w:rsidP="00CA011F"/>
        </w:tc>
        <w:tc>
          <w:tcPr>
            <w:tcW w:w="2126" w:type="dxa"/>
          </w:tcPr>
          <w:p w14:paraId="6C890D97" w14:textId="6163100F" w:rsidR="00CA4F73" w:rsidRPr="004A53BD" w:rsidRDefault="004A53BD" w:rsidP="00CA011F">
            <w:r w:rsidRPr="004A53BD">
              <w:t>Maud Lunden</w:t>
            </w:r>
            <w:r w:rsidR="00192FF8">
              <w:t>, Disputerad röntgen sjuksköterska</w:t>
            </w:r>
          </w:p>
          <w:p w14:paraId="00D6D7C6" w14:textId="227CDA71" w:rsidR="00CA4F73" w:rsidRPr="004A53BD" w:rsidRDefault="00CA4F73" w:rsidP="00CA011F"/>
        </w:tc>
        <w:tc>
          <w:tcPr>
            <w:tcW w:w="3043" w:type="dxa"/>
          </w:tcPr>
          <w:p w14:paraId="460E4EA1" w14:textId="3979E615" w:rsidR="00192FF8" w:rsidRPr="004A53BD" w:rsidRDefault="00192FF8" w:rsidP="00192FF8">
            <w:r w:rsidRPr="004A53BD">
              <w:t xml:space="preserve">Patientupplevelser </w:t>
            </w:r>
            <w:r w:rsidR="00435915">
              <w:t xml:space="preserve">i samband med radiologiska interventioner </w:t>
            </w:r>
          </w:p>
          <w:p w14:paraId="4D2081BF" w14:textId="35ACCD26" w:rsidR="00CA011F" w:rsidRPr="004A53BD" w:rsidRDefault="00CA011F" w:rsidP="00CA011F"/>
        </w:tc>
        <w:tc>
          <w:tcPr>
            <w:tcW w:w="3260" w:type="dxa"/>
          </w:tcPr>
          <w:p w14:paraId="4F293AB1" w14:textId="77777777" w:rsidR="009E3E63" w:rsidRPr="004A53BD" w:rsidRDefault="009E3E63" w:rsidP="00CA011F">
            <w:pPr>
              <w:rPr>
                <w:i/>
              </w:rPr>
            </w:pPr>
            <w:r w:rsidRPr="004A53BD">
              <w:rPr>
                <w:i/>
              </w:rPr>
              <w:t>ZOOM</w:t>
            </w:r>
          </w:p>
          <w:p w14:paraId="731E6CC7" w14:textId="3C863318" w:rsidR="00016D45" w:rsidRPr="004A53BD" w:rsidRDefault="00016D45" w:rsidP="00CA011F">
            <w:pPr>
              <w:rPr>
                <w:i/>
              </w:rPr>
            </w:pPr>
          </w:p>
        </w:tc>
      </w:tr>
      <w:tr w:rsidR="00CA011F" w:rsidRPr="00192FF8" w14:paraId="0318C35C" w14:textId="38B3120D" w:rsidTr="007323A1">
        <w:trPr>
          <w:trHeight w:val="562"/>
        </w:trPr>
        <w:tc>
          <w:tcPr>
            <w:tcW w:w="988" w:type="dxa"/>
          </w:tcPr>
          <w:p w14:paraId="20B4D756" w14:textId="1BA142BB" w:rsidR="00CA011F" w:rsidRPr="00CD7BEC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54B5CD24" w14:textId="7AFD50BC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5D8BC22E" w14:textId="762A0E5B" w:rsidR="00CA011F" w:rsidRPr="007323A1" w:rsidRDefault="009E3E63" w:rsidP="00CA011F">
            <w:r>
              <w:t>16.15-16.45</w:t>
            </w:r>
          </w:p>
        </w:tc>
        <w:tc>
          <w:tcPr>
            <w:tcW w:w="2504" w:type="dxa"/>
          </w:tcPr>
          <w:p w14:paraId="55A55253" w14:textId="0673C0CF" w:rsidR="00CA011F" w:rsidRPr="007323A1" w:rsidRDefault="009E3E63" w:rsidP="00CA011F">
            <w:r>
              <w:t>Återkoppling dagen</w:t>
            </w:r>
          </w:p>
        </w:tc>
        <w:tc>
          <w:tcPr>
            <w:tcW w:w="898" w:type="dxa"/>
            <w:gridSpan w:val="2"/>
          </w:tcPr>
          <w:p w14:paraId="42541E68" w14:textId="1129E3C4" w:rsidR="00CA011F" w:rsidRPr="007323A1" w:rsidRDefault="00CA011F" w:rsidP="00CA011F"/>
        </w:tc>
        <w:tc>
          <w:tcPr>
            <w:tcW w:w="2126" w:type="dxa"/>
          </w:tcPr>
          <w:p w14:paraId="301F56F8" w14:textId="0033B59A" w:rsidR="00CA011F" w:rsidRPr="00192FF8" w:rsidRDefault="00192FF8" w:rsidP="00CA011F">
            <w:pPr>
              <w:rPr>
                <w:lang w:val="en-US" w:eastAsia="en-US"/>
              </w:rPr>
            </w:pPr>
            <w:r w:rsidRPr="00192FF8">
              <w:rPr>
                <w:lang w:val="en-US" w:eastAsia="en-US"/>
              </w:rPr>
              <w:t>May Bazzi, Monica Kelevered, M</w:t>
            </w:r>
            <w:r>
              <w:rPr>
                <w:lang w:val="en-US" w:eastAsia="en-US"/>
              </w:rPr>
              <w:t>onica Pettersson</w:t>
            </w:r>
          </w:p>
        </w:tc>
        <w:tc>
          <w:tcPr>
            <w:tcW w:w="3043" w:type="dxa"/>
          </w:tcPr>
          <w:p w14:paraId="3D58441B" w14:textId="1D8384E3" w:rsidR="00CA011F" w:rsidRPr="00192FF8" w:rsidRDefault="00CA011F" w:rsidP="00CA011F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E399BBE" w14:textId="0F725B9E" w:rsidR="00CA011F" w:rsidRPr="00192FF8" w:rsidRDefault="00192FF8" w:rsidP="00CA011F">
            <w:pPr>
              <w:rPr>
                <w:i/>
                <w:color w:val="1F497D" w:themeColor="text2"/>
                <w:lang w:val="en-US"/>
              </w:rPr>
            </w:pPr>
            <w:r>
              <w:rPr>
                <w:i/>
                <w:color w:val="1F497D" w:themeColor="text2"/>
                <w:lang w:val="en-US"/>
              </w:rPr>
              <w:t>ZOOM</w:t>
            </w:r>
          </w:p>
        </w:tc>
        <w:tc>
          <w:tcPr>
            <w:tcW w:w="3260" w:type="dxa"/>
          </w:tcPr>
          <w:p w14:paraId="48C85DC1" w14:textId="77777777" w:rsidR="00CA011F" w:rsidRPr="00192FF8" w:rsidRDefault="00CA011F" w:rsidP="00CA011F">
            <w:pPr>
              <w:rPr>
                <w:lang w:val="en-US"/>
              </w:rPr>
            </w:pPr>
          </w:p>
        </w:tc>
      </w:tr>
      <w:tr w:rsidR="00CA011F" w:rsidRPr="00766A51" w14:paraId="0E19EBF2" w14:textId="77777777" w:rsidTr="007323A1">
        <w:trPr>
          <w:gridAfter w:val="1"/>
          <w:wAfter w:w="3260" w:type="dxa"/>
          <w:trHeight w:val="562"/>
        </w:trPr>
        <w:tc>
          <w:tcPr>
            <w:tcW w:w="988" w:type="dxa"/>
          </w:tcPr>
          <w:p w14:paraId="110FFD37" w14:textId="31D2B9F4" w:rsidR="007516EF" w:rsidRPr="00192FF8" w:rsidRDefault="007516EF" w:rsidP="00CA011F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14:paraId="201165F0" w14:textId="0031D0A5" w:rsidR="00CA011F" w:rsidRPr="004A53BD" w:rsidRDefault="00CA011F" w:rsidP="00CA011F">
            <w:pPr>
              <w:rPr>
                <w:b/>
                <w:lang w:eastAsia="en-US"/>
              </w:rPr>
            </w:pPr>
            <w:r w:rsidRPr="004A53BD">
              <w:rPr>
                <w:b/>
                <w:lang w:eastAsia="en-US"/>
              </w:rPr>
              <w:t xml:space="preserve">Fredag </w:t>
            </w:r>
          </w:p>
          <w:p w14:paraId="474471A4" w14:textId="05043224" w:rsidR="00CA011F" w:rsidRPr="004A53BD" w:rsidRDefault="00CA011F" w:rsidP="00CA011F">
            <w:pPr>
              <w:rPr>
                <w:b/>
                <w:lang w:eastAsia="en-US"/>
              </w:rPr>
            </w:pPr>
            <w:r w:rsidRPr="004A53BD">
              <w:rPr>
                <w:b/>
                <w:lang w:eastAsia="en-US"/>
              </w:rPr>
              <w:t xml:space="preserve">21/1-22 </w:t>
            </w:r>
          </w:p>
          <w:p w14:paraId="0B7C9216" w14:textId="24813B34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44C109D4" w14:textId="24D9E7C7" w:rsidR="00CA011F" w:rsidRPr="004A53BD" w:rsidRDefault="00CA011F" w:rsidP="00CA011F">
            <w:r w:rsidRPr="004A53BD">
              <w:t>08.00-08.45</w:t>
            </w:r>
          </w:p>
          <w:p w14:paraId="569D8885" w14:textId="4F2BFFC6" w:rsidR="00CA011F" w:rsidRPr="004A53BD" w:rsidRDefault="00CA011F" w:rsidP="00CA011F">
            <w:r w:rsidRPr="004A53BD">
              <w:t>09.00-09.45</w:t>
            </w:r>
          </w:p>
          <w:p w14:paraId="5CE5BE3A" w14:textId="77777777" w:rsidR="004A53BD" w:rsidRDefault="004A53BD" w:rsidP="00CA011F"/>
          <w:p w14:paraId="7D28B231" w14:textId="77777777" w:rsidR="00192FF8" w:rsidRDefault="00192FF8" w:rsidP="00CA011F"/>
          <w:p w14:paraId="7E2C3B67" w14:textId="77777777" w:rsidR="00192FF8" w:rsidRDefault="00192FF8" w:rsidP="00192FF8"/>
          <w:p w14:paraId="7A349F36" w14:textId="23FEB9D7" w:rsidR="00CA011F" w:rsidRPr="004A53BD" w:rsidRDefault="00CA011F" w:rsidP="00192FF8">
            <w:r w:rsidRPr="004A53BD">
              <w:t xml:space="preserve">09.45-10.15 </w:t>
            </w:r>
          </w:p>
        </w:tc>
        <w:tc>
          <w:tcPr>
            <w:tcW w:w="2504" w:type="dxa"/>
          </w:tcPr>
          <w:p w14:paraId="213CC6CB" w14:textId="77777777" w:rsidR="00CA011F" w:rsidRDefault="00CA011F" w:rsidP="00CA011F">
            <w:r w:rsidRPr="004A53BD">
              <w:t xml:space="preserve">Föreläsning </w:t>
            </w:r>
          </w:p>
          <w:p w14:paraId="13A639B5" w14:textId="77777777" w:rsidR="00192FF8" w:rsidRDefault="00192FF8" w:rsidP="00CA011F"/>
          <w:p w14:paraId="0E77111C" w14:textId="77777777" w:rsidR="00192FF8" w:rsidRDefault="00192FF8" w:rsidP="00CA011F"/>
          <w:p w14:paraId="6444BC7E" w14:textId="77777777" w:rsidR="00192FF8" w:rsidRDefault="00192FF8" w:rsidP="00CA011F"/>
          <w:p w14:paraId="692B37B8" w14:textId="77777777" w:rsidR="00192FF8" w:rsidRDefault="00192FF8" w:rsidP="00CA011F"/>
          <w:p w14:paraId="00DC0C0D" w14:textId="383A9491" w:rsidR="00192FF8" w:rsidRPr="004A53BD" w:rsidRDefault="00192FF8" w:rsidP="00CA011F">
            <w:r>
              <w:t xml:space="preserve">Reflektion i </w:t>
            </w:r>
            <w:r w:rsidR="003432F3">
              <w:t>grupp efter föreläsning</w:t>
            </w:r>
          </w:p>
        </w:tc>
        <w:tc>
          <w:tcPr>
            <w:tcW w:w="898" w:type="dxa"/>
            <w:gridSpan w:val="2"/>
          </w:tcPr>
          <w:p w14:paraId="0C25C80E" w14:textId="06D126CF" w:rsidR="00CA011F" w:rsidRPr="004A53BD" w:rsidRDefault="00CA011F" w:rsidP="00CA011F"/>
        </w:tc>
        <w:tc>
          <w:tcPr>
            <w:tcW w:w="2126" w:type="dxa"/>
          </w:tcPr>
          <w:p w14:paraId="3AED776E" w14:textId="77777777" w:rsidR="00CA011F" w:rsidRPr="004A53BD" w:rsidRDefault="00CA011F" w:rsidP="00CA011F">
            <w:r w:rsidRPr="004A53BD">
              <w:t>Martin Delle</w:t>
            </w:r>
          </w:p>
          <w:p w14:paraId="430B90F3" w14:textId="74BF8CDC" w:rsidR="00CA011F" w:rsidRDefault="00CA011F" w:rsidP="00CA011F">
            <w:r w:rsidRPr="004A53BD">
              <w:t xml:space="preserve">Interventionist </w:t>
            </w:r>
          </w:p>
          <w:p w14:paraId="4AF146FF" w14:textId="77777777" w:rsidR="00192FF8" w:rsidRDefault="00192FF8" w:rsidP="00CA011F"/>
          <w:p w14:paraId="44D62CB9" w14:textId="77777777" w:rsidR="00192FF8" w:rsidRDefault="00192FF8" w:rsidP="00CA011F"/>
          <w:p w14:paraId="149C9503" w14:textId="77777777" w:rsidR="00192FF8" w:rsidRDefault="00192FF8" w:rsidP="00CA011F"/>
          <w:p w14:paraId="738BD34C" w14:textId="1D490048" w:rsidR="004A53BD" w:rsidRPr="004A53BD" w:rsidRDefault="004A53BD" w:rsidP="00CA011F">
            <w:r>
              <w:t>May Bazzi</w:t>
            </w:r>
          </w:p>
          <w:p w14:paraId="191F0650" w14:textId="7CBEB332" w:rsidR="00CA011F" w:rsidRPr="004A53BD" w:rsidRDefault="00CA011F" w:rsidP="00CA011F"/>
        </w:tc>
        <w:tc>
          <w:tcPr>
            <w:tcW w:w="3043" w:type="dxa"/>
          </w:tcPr>
          <w:p w14:paraId="6A8FCACE" w14:textId="3D18A5CA" w:rsidR="00CA011F" w:rsidRPr="004A53BD" w:rsidRDefault="00CA011F" w:rsidP="00CA011F">
            <w:r w:rsidRPr="004A53BD">
              <w:t>Buk och kärl</w:t>
            </w:r>
            <w:r w:rsidR="00192FF8">
              <w:t>intervention-Utveckling inom egna området</w:t>
            </w:r>
          </w:p>
          <w:p w14:paraId="249465CB" w14:textId="77777777" w:rsidR="00CA011F" w:rsidRPr="004A53BD" w:rsidRDefault="00CA011F" w:rsidP="00CA011F">
            <w:r w:rsidRPr="004A53BD">
              <w:t>Anatomi och fysiologi</w:t>
            </w:r>
          </w:p>
          <w:p w14:paraId="07DEB6A9" w14:textId="77B4ADFA" w:rsidR="009E3E63" w:rsidRPr="004A53BD" w:rsidRDefault="009E3E63" w:rsidP="00CA011F"/>
        </w:tc>
        <w:tc>
          <w:tcPr>
            <w:tcW w:w="3260" w:type="dxa"/>
          </w:tcPr>
          <w:p w14:paraId="3B4F218C" w14:textId="77777777" w:rsidR="00CA011F" w:rsidRPr="004A53BD" w:rsidRDefault="00616381" w:rsidP="00CA011F">
            <w:pPr>
              <w:rPr>
                <w:i/>
              </w:rPr>
            </w:pPr>
            <w:r w:rsidRPr="004A53BD">
              <w:rPr>
                <w:i/>
              </w:rPr>
              <w:t>ZOOM</w:t>
            </w:r>
          </w:p>
          <w:p w14:paraId="3DE84685" w14:textId="0362E9C0" w:rsidR="00016D45" w:rsidRPr="004A53BD" w:rsidRDefault="00016D45" w:rsidP="00CA011F">
            <w:pPr>
              <w:rPr>
                <w:i/>
              </w:rPr>
            </w:pPr>
          </w:p>
        </w:tc>
      </w:tr>
      <w:tr w:rsidR="00CA011F" w:rsidRPr="00766A51" w14:paraId="093D195C" w14:textId="77777777" w:rsidTr="007323A1">
        <w:trPr>
          <w:gridAfter w:val="1"/>
          <w:wAfter w:w="3260" w:type="dxa"/>
          <w:trHeight w:val="562"/>
        </w:trPr>
        <w:tc>
          <w:tcPr>
            <w:tcW w:w="988" w:type="dxa"/>
          </w:tcPr>
          <w:p w14:paraId="6B699379" w14:textId="538A53D3" w:rsidR="00CA011F" w:rsidRPr="00CD7BEC" w:rsidRDefault="00CA011F" w:rsidP="00CA011F"/>
        </w:tc>
        <w:tc>
          <w:tcPr>
            <w:tcW w:w="1207" w:type="dxa"/>
          </w:tcPr>
          <w:p w14:paraId="3FE9F23F" w14:textId="4ACC7BB0" w:rsidR="00CA011F" w:rsidRPr="00AB35EF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1C9E7DE4" w14:textId="0818EC21" w:rsidR="00CA011F" w:rsidRPr="004A53BD" w:rsidRDefault="00CA011F" w:rsidP="00CA011F">
            <w:r w:rsidRPr="004A53BD">
              <w:t>10.15- 10.30</w:t>
            </w:r>
          </w:p>
        </w:tc>
        <w:tc>
          <w:tcPr>
            <w:tcW w:w="2504" w:type="dxa"/>
          </w:tcPr>
          <w:p w14:paraId="6CD7B957" w14:textId="322462AE" w:rsidR="00CA011F" w:rsidRPr="004A53BD" w:rsidRDefault="003432F3" w:rsidP="00CA011F">
            <w:r>
              <w:t>Paus</w:t>
            </w:r>
          </w:p>
        </w:tc>
        <w:tc>
          <w:tcPr>
            <w:tcW w:w="898" w:type="dxa"/>
            <w:gridSpan w:val="2"/>
          </w:tcPr>
          <w:p w14:paraId="1F72F646" w14:textId="20CA8D1F" w:rsidR="00CA011F" w:rsidRPr="00AB35EF" w:rsidRDefault="00CA011F" w:rsidP="00CA011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38A2859B" w14:textId="34DEA253" w:rsidR="00CA011F" w:rsidRPr="00AB35EF" w:rsidRDefault="00CA011F" w:rsidP="009E3E63">
            <w:pPr>
              <w:rPr>
                <w:color w:val="FF0000"/>
              </w:rPr>
            </w:pPr>
          </w:p>
        </w:tc>
        <w:tc>
          <w:tcPr>
            <w:tcW w:w="3043" w:type="dxa"/>
          </w:tcPr>
          <w:p w14:paraId="3B22039C" w14:textId="2068E17C" w:rsidR="009E3E63" w:rsidRPr="00AB35EF" w:rsidRDefault="009E3E63" w:rsidP="009E3E63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08CE6F91" w14:textId="0519CECE" w:rsidR="00CA011F" w:rsidRPr="00371811" w:rsidRDefault="00CA011F" w:rsidP="00CA011F">
            <w:pPr>
              <w:rPr>
                <w:i/>
                <w:color w:val="1F497D" w:themeColor="text2"/>
              </w:rPr>
            </w:pPr>
          </w:p>
        </w:tc>
      </w:tr>
      <w:tr w:rsidR="00CA011F" w:rsidRPr="00766A51" w14:paraId="3429E887" w14:textId="77777777" w:rsidTr="007323A1">
        <w:trPr>
          <w:gridAfter w:val="1"/>
          <w:wAfter w:w="3260" w:type="dxa"/>
          <w:trHeight w:val="562"/>
        </w:trPr>
        <w:tc>
          <w:tcPr>
            <w:tcW w:w="988" w:type="dxa"/>
          </w:tcPr>
          <w:p w14:paraId="61CDCEAD" w14:textId="7CBEA149" w:rsidR="00CA011F" w:rsidRPr="00A860C6" w:rsidRDefault="00CA011F" w:rsidP="00CA011F">
            <w:pPr>
              <w:rPr>
                <w:highlight w:val="cyan"/>
              </w:rPr>
            </w:pPr>
          </w:p>
        </w:tc>
        <w:tc>
          <w:tcPr>
            <w:tcW w:w="1207" w:type="dxa"/>
          </w:tcPr>
          <w:p w14:paraId="6BB9E253" w14:textId="5390EEAA" w:rsidR="00CA011F" w:rsidRPr="00A860C6" w:rsidRDefault="00CA011F" w:rsidP="00CA011F">
            <w:pPr>
              <w:rPr>
                <w:highlight w:val="cyan"/>
                <w:lang w:eastAsia="en-US"/>
              </w:rPr>
            </w:pPr>
          </w:p>
        </w:tc>
        <w:tc>
          <w:tcPr>
            <w:tcW w:w="1486" w:type="dxa"/>
          </w:tcPr>
          <w:p w14:paraId="2F30D363" w14:textId="77777777" w:rsidR="00CA011F" w:rsidRPr="004A53BD" w:rsidRDefault="009E3E63" w:rsidP="00CA011F">
            <w:r w:rsidRPr="004A53BD">
              <w:t>10.30-11.15</w:t>
            </w:r>
          </w:p>
          <w:p w14:paraId="7C1FD240" w14:textId="77777777" w:rsidR="009E3E63" w:rsidRPr="004A53BD" w:rsidRDefault="009E3E63" w:rsidP="00CA011F">
            <w:r w:rsidRPr="004A53BD">
              <w:t>11.30-12.15</w:t>
            </w:r>
          </w:p>
          <w:p w14:paraId="042F46D2" w14:textId="77777777" w:rsidR="004A53BD" w:rsidRDefault="004A53BD" w:rsidP="00CA011F"/>
          <w:p w14:paraId="546DBAE4" w14:textId="77777777" w:rsidR="00192FF8" w:rsidRDefault="00192FF8" w:rsidP="00CA011F"/>
          <w:p w14:paraId="5572F285" w14:textId="77777777" w:rsidR="00435915" w:rsidRDefault="00435915" w:rsidP="00435915"/>
          <w:p w14:paraId="2B03127B" w14:textId="59CE2BCB" w:rsidR="009E3E63" w:rsidRPr="004A53BD" w:rsidRDefault="009E3E63" w:rsidP="00435915">
            <w:r w:rsidRPr="004A53BD">
              <w:t xml:space="preserve">12.15-12.45 </w:t>
            </w:r>
          </w:p>
        </w:tc>
        <w:tc>
          <w:tcPr>
            <w:tcW w:w="2504" w:type="dxa"/>
          </w:tcPr>
          <w:p w14:paraId="5BD1F9DB" w14:textId="77777777" w:rsidR="00CA011F" w:rsidRDefault="009E3E63" w:rsidP="00CA011F">
            <w:r w:rsidRPr="004A53BD">
              <w:t>Föreläsning</w:t>
            </w:r>
          </w:p>
          <w:p w14:paraId="25F4B8A9" w14:textId="77777777" w:rsidR="00435915" w:rsidRDefault="00435915" w:rsidP="00CA011F"/>
          <w:p w14:paraId="5F6B90D6" w14:textId="77777777" w:rsidR="00435915" w:rsidRDefault="00435915" w:rsidP="00CA011F"/>
          <w:p w14:paraId="6B0C09EF" w14:textId="77777777" w:rsidR="00435915" w:rsidRDefault="00435915" w:rsidP="00CA011F"/>
          <w:p w14:paraId="58DFB44F" w14:textId="77777777" w:rsidR="00435915" w:rsidRDefault="00435915" w:rsidP="00CA011F"/>
          <w:p w14:paraId="1807A2C5" w14:textId="35CEC81C" w:rsidR="00435915" w:rsidRPr="004A53BD" w:rsidRDefault="00435915" w:rsidP="00CA011F">
            <w:r w:rsidRPr="004A53BD">
              <w:t>Reflektion i grupp</w:t>
            </w:r>
            <w:r>
              <w:t xml:space="preserve"> efter föreläsning</w:t>
            </w:r>
          </w:p>
        </w:tc>
        <w:tc>
          <w:tcPr>
            <w:tcW w:w="898" w:type="dxa"/>
            <w:gridSpan w:val="2"/>
          </w:tcPr>
          <w:p w14:paraId="23DE523C" w14:textId="1594A166" w:rsidR="00CA011F" w:rsidRPr="004A53BD" w:rsidRDefault="00CA011F" w:rsidP="00CA011F"/>
        </w:tc>
        <w:tc>
          <w:tcPr>
            <w:tcW w:w="2126" w:type="dxa"/>
          </w:tcPr>
          <w:p w14:paraId="4206EDC1" w14:textId="6DE537DC" w:rsidR="009E3E63" w:rsidRPr="004A53BD" w:rsidRDefault="00FB1EFB" w:rsidP="009E3E63">
            <w:r w:rsidRPr="004A53BD">
              <w:t>Per Skoog</w:t>
            </w:r>
            <w:r w:rsidR="00192FF8">
              <w:t xml:space="preserve">, </w:t>
            </w:r>
            <w:r w:rsidR="009E3E63" w:rsidRPr="004A53BD">
              <w:t>Kärlkirurg</w:t>
            </w:r>
          </w:p>
          <w:p w14:paraId="6DE6C4D2" w14:textId="77777777" w:rsidR="00192FF8" w:rsidRDefault="00192FF8" w:rsidP="009E3E63"/>
          <w:p w14:paraId="76A26A9F" w14:textId="77777777" w:rsidR="00192FF8" w:rsidRDefault="00192FF8" w:rsidP="009E3E63"/>
          <w:p w14:paraId="1189639E" w14:textId="77777777" w:rsidR="00192FF8" w:rsidRDefault="00192FF8" w:rsidP="009E3E63"/>
          <w:p w14:paraId="61AF499E" w14:textId="10A7ACC6" w:rsidR="004A53BD" w:rsidRDefault="004A53BD" w:rsidP="009E3E63">
            <w:r w:rsidRPr="004A53BD">
              <w:t xml:space="preserve">Monica Kelvered </w:t>
            </w:r>
          </w:p>
          <w:p w14:paraId="0B9BE9A5" w14:textId="2C6E67AE" w:rsidR="00192FF8" w:rsidRPr="004A53BD" w:rsidRDefault="00192FF8" w:rsidP="009E3E63">
            <w:r>
              <w:t>May Bazzi</w:t>
            </w:r>
          </w:p>
          <w:p w14:paraId="428E6A40" w14:textId="219A33C0" w:rsidR="00CA011F" w:rsidRPr="004A53BD" w:rsidRDefault="00CA011F" w:rsidP="00CA011F"/>
        </w:tc>
        <w:tc>
          <w:tcPr>
            <w:tcW w:w="3043" w:type="dxa"/>
          </w:tcPr>
          <w:p w14:paraId="729F23B7" w14:textId="77777777" w:rsidR="009E3E63" w:rsidRPr="004A53BD" w:rsidRDefault="009E3E63" w:rsidP="009E3E63">
            <w:r w:rsidRPr="004A53BD">
              <w:t>Kärlkirurgi - utveckling inom egna området</w:t>
            </w:r>
          </w:p>
          <w:p w14:paraId="5E2A233B" w14:textId="77777777" w:rsidR="009E3E63" w:rsidRPr="004A53BD" w:rsidRDefault="009E3E63" w:rsidP="009E3E63">
            <w:r w:rsidRPr="004A53BD">
              <w:t>Anatomi och Fysiologi</w:t>
            </w:r>
          </w:p>
          <w:p w14:paraId="0BA912AC" w14:textId="62E04FE3" w:rsidR="00CA011F" w:rsidRPr="004A53BD" w:rsidRDefault="00CA011F" w:rsidP="009E3E63"/>
        </w:tc>
        <w:tc>
          <w:tcPr>
            <w:tcW w:w="3260" w:type="dxa"/>
          </w:tcPr>
          <w:p w14:paraId="2FEA527C" w14:textId="77777777" w:rsidR="00CA011F" w:rsidRPr="004A53BD" w:rsidRDefault="00616381" w:rsidP="00CA011F">
            <w:pPr>
              <w:rPr>
                <w:i/>
              </w:rPr>
            </w:pPr>
            <w:r w:rsidRPr="004A53BD">
              <w:rPr>
                <w:i/>
              </w:rPr>
              <w:t>ZOOM</w:t>
            </w:r>
          </w:p>
          <w:p w14:paraId="52E56223" w14:textId="04AE2FEA" w:rsidR="00016D45" w:rsidRPr="004A53BD" w:rsidRDefault="00016D45" w:rsidP="00CA011F">
            <w:pPr>
              <w:rPr>
                <w:i/>
              </w:rPr>
            </w:pPr>
          </w:p>
        </w:tc>
      </w:tr>
      <w:tr w:rsidR="00CA011F" w:rsidRPr="00766A51" w14:paraId="637161B6" w14:textId="77777777" w:rsidTr="007323A1">
        <w:trPr>
          <w:gridAfter w:val="1"/>
          <w:wAfter w:w="3260" w:type="dxa"/>
          <w:trHeight w:val="562"/>
        </w:trPr>
        <w:tc>
          <w:tcPr>
            <w:tcW w:w="988" w:type="dxa"/>
          </w:tcPr>
          <w:p w14:paraId="07547A01" w14:textId="77777777" w:rsidR="00CA011F" w:rsidRPr="00CD7BEC" w:rsidRDefault="00CA011F" w:rsidP="00CA011F"/>
        </w:tc>
        <w:tc>
          <w:tcPr>
            <w:tcW w:w="1207" w:type="dxa"/>
          </w:tcPr>
          <w:p w14:paraId="5043CB0F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07459315" w14:textId="7E7FEE71" w:rsidR="00CA011F" w:rsidRPr="00CD7BEC" w:rsidRDefault="009E3E63" w:rsidP="00CA011F">
            <w:r>
              <w:t xml:space="preserve">12.45-14.00 </w:t>
            </w:r>
          </w:p>
        </w:tc>
        <w:tc>
          <w:tcPr>
            <w:tcW w:w="2504" w:type="dxa"/>
          </w:tcPr>
          <w:p w14:paraId="03F42A5E" w14:textId="7B8CE053" w:rsidR="00CA011F" w:rsidRPr="00CD7BEC" w:rsidRDefault="009E3E63" w:rsidP="00CA011F">
            <w:r>
              <w:t>Lunch</w:t>
            </w:r>
          </w:p>
        </w:tc>
        <w:tc>
          <w:tcPr>
            <w:tcW w:w="898" w:type="dxa"/>
            <w:gridSpan w:val="2"/>
          </w:tcPr>
          <w:p w14:paraId="6537F28F" w14:textId="77777777" w:rsidR="00CA011F" w:rsidRPr="00CD7BEC" w:rsidRDefault="00CA011F" w:rsidP="00CA011F"/>
        </w:tc>
        <w:tc>
          <w:tcPr>
            <w:tcW w:w="2126" w:type="dxa"/>
          </w:tcPr>
          <w:p w14:paraId="6DFB9E20" w14:textId="77777777" w:rsidR="00CA011F" w:rsidRPr="00CD7BEC" w:rsidRDefault="00CA011F" w:rsidP="00CA011F"/>
        </w:tc>
        <w:tc>
          <w:tcPr>
            <w:tcW w:w="3043" w:type="dxa"/>
          </w:tcPr>
          <w:p w14:paraId="70DF9E56" w14:textId="77777777" w:rsidR="00CA011F" w:rsidRPr="00B67035" w:rsidRDefault="00CA011F" w:rsidP="00CA011F"/>
        </w:tc>
        <w:tc>
          <w:tcPr>
            <w:tcW w:w="3260" w:type="dxa"/>
          </w:tcPr>
          <w:p w14:paraId="44E871BC" w14:textId="77777777" w:rsidR="00CA011F" w:rsidRPr="00371811" w:rsidRDefault="00CA011F" w:rsidP="00CA011F">
            <w:pPr>
              <w:rPr>
                <w:i/>
                <w:color w:val="1F497D" w:themeColor="text2"/>
              </w:rPr>
            </w:pPr>
          </w:p>
        </w:tc>
      </w:tr>
      <w:tr w:rsidR="00CA011F" w:rsidRPr="00766A51" w14:paraId="0384E4B5" w14:textId="77777777" w:rsidTr="007323A1">
        <w:trPr>
          <w:gridAfter w:val="1"/>
          <w:wAfter w:w="3260" w:type="dxa"/>
          <w:trHeight w:val="562"/>
        </w:trPr>
        <w:tc>
          <w:tcPr>
            <w:tcW w:w="988" w:type="dxa"/>
          </w:tcPr>
          <w:p w14:paraId="3708C7B2" w14:textId="08CBFB01" w:rsidR="00CA011F" w:rsidRPr="00CD7BEC" w:rsidRDefault="00CA011F" w:rsidP="00CA011F"/>
        </w:tc>
        <w:tc>
          <w:tcPr>
            <w:tcW w:w="1207" w:type="dxa"/>
          </w:tcPr>
          <w:p w14:paraId="66E1DBC4" w14:textId="7B170B63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01B8E1D2" w14:textId="2162618E" w:rsidR="00CA011F" w:rsidRPr="004A53BD" w:rsidRDefault="009E3E63" w:rsidP="00CA011F">
            <w:r w:rsidRPr="004A53BD">
              <w:t>14.00-15.00</w:t>
            </w:r>
          </w:p>
        </w:tc>
        <w:tc>
          <w:tcPr>
            <w:tcW w:w="2504" w:type="dxa"/>
          </w:tcPr>
          <w:p w14:paraId="2CBBF32E" w14:textId="1F6CA2E3" w:rsidR="00CA011F" w:rsidRPr="004A53BD" w:rsidRDefault="00CA011F" w:rsidP="00A508AE">
            <w:r w:rsidRPr="004A53BD">
              <w:t xml:space="preserve">Återkoppling teoridagarna </w:t>
            </w:r>
          </w:p>
        </w:tc>
        <w:tc>
          <w:tcPr>
            <w:tcW w:w="898" w:type="dxa"/>
            <w:gridSpan w:val="2"/>
          </w:tcPr>
          <w:p w14:paraId="416D06E7" w14:textId="77777777" w:rsidR="00CA011F" w:rsidRPr="004A53BD" w:rsidRDefault="00CA011F" w:rsidP="00CA011F"/>
        </w:tc>
        <w:tc>
          <w:tcPr>
            <w:tcW w:w="2126" w:type="dxa"/>
          </w:tcPr>
          <w:p w14:paraId="4FAF97FD" w14:textId="77777777" w:rsidR="00CA011F" w:rsidRPr="004A53BD" w:rsidRDefault="00CA011F" w:rsidP="00CA011F">
            <w:pPr>
              <w:rPr>
                <w:lang w:val="en-US"/>
              </w:rPr>
            </w:pPr>
            <w:r w:rsidRPr="004A53BD">
              <w:rPr>
                <w:lang w:val="en-US"/>
              </w:rPr>
              <w:t>Monica Pettersson, May Bazzi</w:t>
            </w:r>
          </w:p>
          <w:p w14:paraId="1E669E60" w14:textId="77777777" w:rsidR="00CA011F" w:rsidRPr="004A53BD" w:rsidRDefault="00CA011F" w:rsidP="00CA011F">
            <w:pPr>
              <w:rPr>
                <w:lang w:val="en-US"/>
              </w:rPr>
            </w:pPr>
            <w:r w:rsidRPr="004A53BD">
              <w:rPr>
                <w:lang w:val="en-US"/>
              </w:rPr>
              <w:t>Carina Sandin</w:t>
            </w:r>
          </w:p>
          <w:p w14:paraId="0EAE9893" w14:textId="61D69E11" w:rsidR="00CA011F" w:rsidRPr="004A53BD" w:rsidRDefault="00CA011F" w:rsidP="00CA011F">
            <w:r w:rsidRPr="004A53BD">
              <w:rPr>
                <w:lang w:val="en-US"/>
              </w:rPr>
              <w:t>Monica Kelvered</w:t>
            </w:r>
          </w:p>
        </w:tc>
        <w:tc>
          <w:tcPr>
            <w:tcW w:w="3043" w:type="dxa"/>
          </w:tcPr>
          <w:p w14:paraId="5B1FEBE9" w14:textId="7B6B1E21" w:rsidR="00CA011F" w:rsidRPr="004A53BD" w:rsidRDefault="00CA011F" w:rsidP="00CA011F">
            <w:r w:rsidRPr="004A53BD">
              <w:t xml:space="preserve">. </w:t>
            </w:r>
          </w:p>
        </w:tc>
        <w:tc>
          <w:tcPr>
            <w:tcW w:w="3260" w:type="dxa"/>
          </w:tcPr>
          <w:p w14:paraId="72AA1F6F" w14:textId="350B8B83" w:rsidR="00CA011F" w:rsidRPr="004A53BD" w:rsidRDefault="00616381" w:rsidP="00CA011F">
            <w:pPr>
              <w:rPr>
                <w:i/>
              </w:rPr>
            </w:pPr>
            <w:r w:rsidRPr="004A53BD">
              <w:rPr>
                <w:i/>
              </w:rPr>
              <w:t>ZOOM</w:t>
            </w:r>
          </w:p>
        </w:tc>
      </w:tr>
      <w:tr w:rsidR="00CA011F" w:rsidRPr="00766A51" w14:paraId="657E6516" w14:textId="77777777" w:rsidTr="007323A1">
        <w:trPr>
          <w:gridAfter w:val="1"/>
          <w:wAfter w:w="3260" w:type="dxa"/>
          <w:trHeight w:val="50"/>
        </w:trPr>
        <w:tc>
          <w:tcPr>
            <w:tcW w:w="988" w:type="dxa"/>
          </w:tcPr>
          <w:p w14:paraId="6461ACA2" w14:textId="770C0FE2" w:rsidR="00CA011F" w:rsidRDefault="00CA011F" w:rsidP="00CA011F">
            <w:pPr>
              <w:rPr>
                <w:b/>
              </w:rPr>
            </w:pPr>
            <w:r>
              <w:rPr>
                <w:b/>
              </w:rPr>
              <w:t>V.4</w:t>
            </w:r>
          </w:p>
        </w:tc>
        <w:tc>
          <w:tcPr>
            <w:tcW w:w="1207" w:type="dxa"/>
          </w:tcPr>
          <w:p w14:paraId="1228B6D8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3EFB36D7" w14:textId="77777777" w:rsidR="00CA011F" w:rsidRPr="00CD7BEC" w:rsidRDefault="00CA011F" w:rsidP="00CA011F">
            <w:pPr>
              <w:rPr>
                <w:color w:val="FF0000"/>
              </w:rPr>
            </w:pPr>
          </w:p>
        </w:tc>
        <w:tc>
          <w:tcPr>
            <w:tcW w:w="2504" w:type="dxa"/>
          </w:tcPr>
          <w:p w14:paraId="46739CB0" w14:textId="77777777" w:rsidR="00CA011F" w:rsidRDefault="00CA011F" w:rsidP="00CA011F">
            <w:pPr>
              <w:rPr>
                <w:color w:val="FF0000"/>
              </w:rPr>
            </w:pPr>
          </w:p>
        </w:tc>
        <w:tc>
          <w:tcPr>
            <w:tcW w:w="898" w:type="dxa"/>
            <w:gridSpan w:val="2"/>
          </w:tcPr>
          <w:p w14:paraId="5C4EE9D2" w14:textId="77777777" w:rsidR="00CA011F" w:rsidRPr="00CD7BEC" w:rsidRDefault="00CA011F" w:rsidP="00CA011F">
            <w:pPr>
              <w:rPr>
                <w:color w:val="FF0000"/>
                <w:lang w:eastAsia="en-US"/>
              </w:rPr>
            </w:pPr>
          </w:p>
        </w:tc>
        <w:tc>
          <w:tcPr>
            <w:tcW w:w="2126" w:type="dxa"/>
          </w:tcPr>
          <w:p w14:paraId="5A6D0DFB" w14:textId="77777777" w:rsidR="00CA011F" w:rsidRPr="00CD7BEC" w:rsidRDefault="00CA011F" w:rsidP="00CA011F">
            <w:pPr>
              <w:rPr>
                <w:color w:val="FF0000"/>
                <w:lang w:eastAsia="en-US"/>
              </w:rPr>
            </w:pPr>
          </w:p>
        </w:tc>
        <w:tc>
          <w:tcPr>
            <w:tcW w:w="3043" w:type="dxa"/>
          </w:tcPr>
          <w:p w14:paraId="24BE3738" w14:textId="77777777" w:rsidR="00CA011F" w:rsidRPr="00B67035" w:rsidRDefault="00CA011F" w:rsidP="00CA011F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30591B70" w14:textId="77777777" w:rsidR="00CA011F" w:rsidRPr="00D74241" w:rsidRDefault="00CA011F" w:rsidP="00CA011F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CA011F" w:rsidRPr="00766A51" w14:paraId="5014C29A" w14:textId="77777777" w:rsidTr="007323A1">
        <w:trPr>
          <w:gridAfter w:val="1"/>
          <w:wAfter w:w="3260" w:type="dxa"/>
          <w:trHeight w:val="50"/>
        </w:trPr>
        <w:tc>
          <w:tcPr>
            <w:tcW w:w="988" w:type="dxa"/>
          </w:tcPr>
          <w:p w14:paraId="28EA42E1" w14:textId="6FF85D6A" w:rsidR="00CA011F" w:rsidRPr="00016D45" w:rsidRDefault="00CA011F" w:rsidP="00CA011F">
            <w:pPr>
              <w:rPr>
                <w:b/>
                <w:highlight w:val="cyan"/>
              </w:rPr>
            </w:pPr>
          </w:p>
        </w:tc>
        <w:tc>
          <w:tcPr>
            <w:tcW w:w="1207" w:type="dxa"/>
          </w:tcPr>
          <w:p w14:paraId="5BA7B088" w14:textId="77777777" w:rsidR="00CA011F" w:rsidRPr="004A53BD" w:rsidRDefault="00FA06C2" w:rsidP="00CA011F">
            <w:pPr>
              <w:rPr>
                <w:b/>
                <w:lang w:eastAsia="en-US"/>
              </w:rPr>
            </w:pPr>
            <w:r w:rsidRPr="004A53BD">
              <w:rPr>
                <w:b/>
                <w:lang w:eastAsia="en-US"/>
              </w:rPr>
              <w:t xml:space="preserve">Tisdag </w:t>
            </w:r>
          </w:p>
          <w:p w14:paraId="3E146836" w14:textId="018BEC64" w:rsidR="00FA06C2" w:rsidRPr="004A53BD" w:rsidRDefault="00FA06C2" w:rsidP="00CA011F">
            <w:pPr>
              <w:rPr>
                <w:b/>
                <w:lang w:eastAsia="en-US"/>
              </w:rPr>
            </w:pPr>
            <w:r w:rsidRPr="004A53BD">
              <w:rPr>
                <w:b/>
                <w:lang w:eastAsia="en-US"/>
              </w:rPr>
              <w:t>25/1</w:t>
            </w:r>
          </w:p>
        </w:tc>
        <w:tc>
          <w:tcPr>
            <w:tcW w:w="1486" w:type="dxa"/>
          </w:tcPr>
          <w:p w14:paraId="27FEAB8C" w14:textId="77777777" w:rsidR="00CA011F" w:rsidRPr="004A53BD" w:rsidRDefault="00CA011F" w:rsidP="00CA011F">
            <w:r w:rsidRPr="004A53BD">
              <w:t>09.00-09.45</w:t>
            </w:r>
          </w:p>
          <w:p w14:paraId="5E6F73BC" w14:textId="77777777" w:rsidR="00CA011F" w:rsidRPr="004A53BD" w:rsidRDefault="00CA011F" w:rsidP="00CA011F">
            <w:r w:rsidRPr="004A53BD">
              <w:t>10.00-10.45</w:t>
            </w:r>
          </w:p>
          <w:p w14:paraId="6BD120D2" w14:textId="77777777" w:rsidR="00FA06C2" w:rsidRPr="004A53BD" w:rsidRDefault="00FA06C2" w:rsidP="00CA011F"/>
          <w:p w14:paraId="3AF78DAC" w14:textId="77777777" w:rsidR="00FA06C2" w:rsidRDefault="00FA06C2" w:rsidP="00CA011F"/>
          <w:p w14:paraId="740231B9" w14:textId="77777777" w:rsidR="00921D35" w:rsidRDefault="00921D35" w:rsidP="00CA011F"/>
          <w:p w14:paraId="133A6CC9" w14:textId="77777777" w:rsidR="00921D35" w:rsidRPr="004A53BD" w:rsidRDefault="00921D35" w:rsidP="00921D35">
            <w:r w:rsidRPr="004A53BD">
              <w:t>10.45-11.15</w:t>
            </w:r>
          </w:p>
          <w:p w14:paraId="2FEEBB7B" w14:textId="4602C9BD" w:rsidR="00921D35" w:rsidRPr="004A53BD" w:rsidRDefault="00921D35" w:rsidP="00CA011F"/>
        </w:tc>
        <w:tc>
          <w:tcPr>
            <w:tcW w:w="2504" w:type="dxa"/>
          </w:tcPr>
          <w:p w14:paraId="16F580D8" w14:textId="77777777" w:rsidR="00CA011F" w:rsidRDefault="00CA011F" w:rsidP="00CA011F">
            <w:r w:rsidRPr="004A53BD">
              <w:t xml:space="preserve">Föreläsning </w:t>
            </w:r>
          </w:p>
          <w:p w14:paraId="74F558F1" w14:textId="77777777" w:rsidR="00921D35" w:rsidRDefault="00921D35" w:rsidP="00CA011F"/>
          <w:p w14:paraId="789F5BCE" w14:textId="77777777" w:rsidR="00921D35" w:rsidRDefault="00921D35" w:rsidP="00921D35"/>
          <w:p w14:paraId="3CEA2CDE" w14:textId="77777777" w:rsidR="00921D35" w:rsidRDefault="00921D35" w:rsidP="00921D35"/>
          <w:p w14:paraId="274C0395" w14:textId="77777777" w:rsidR="00921D35" w:rsidRDefault="00921D35" w:rsidP="00921D35"/>
          <w:p w14:paraId="749B2BAE" w14:textId="76FDF772" w:rsidR="00921D35" w:rsidRPr="004A53BD" w:rsidRDefault="00921D35" w:rsidP="00921D35">
            <w:r w:rsidRPr="004A53BD">
              <w:t>Reflektion i grupp</w:t>
            </w:r>
            <w:r>
              <w:t xml:space="preserve"> efter föreläsning</w:t>
            </w:r>
          </w:p>
        </w:tc>
        <w:tc>
          <w:tcPr>
            <w:tcW w:w="898" w:type="dxa"/>
            <w:gridSpan w:val="2"/>
          </w:tcPr>
          <w:p w14:paraId="7FE7B5C8" w14:textId="77777777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02179889" w14:textId="77777777" w:rsidR="00CA011F" w:rsidRPr="004A53BD" w:rsidRDefault="00CA011F" w:rsidP="00CA011F">
            <w:r w:rsidRPr="004A53BD">
              <w:t xml:space="preserve">Erik Ceder </w:t>
            </w:r>
          </w:p>
          <w:p w14:paraId="5E436921" w14:textId="5BE2CA36" w:rsidR="00CA011F" w:rsidRDefault="00CA011F" w:rsidP="00CA011F">
            <w:r w:rsidRPr="004A53BD">
              <w:t xml:space="preserve">Interventionist </w:t>
            </w:r>
          </w:p>
          <w:p w14:paraId="26745A80" w14:textId="58C0B505" w:rsidR="00921D35" w:rsidRDefault="00921D35" w:rsidP="00CA011F"/>
          <w:p w14:paraId="73ED5675" w14:textId="731AB7F1" w:rsidR="00921D35" w:rsidRDefault="00921D35" w:rsidP="00CA011F"/>
          <w:p w14:paraId="630F990D" w14:textId="77777777" w:rsidR="00921D35" w:rsidRPr="004A53BD" w:rsidRDefault="00921D35" w:rsidP="00CA011F"/>
          <w:p w14:paraId="5B24FB05" w14:textId="77777777" w:rsidR="00CA011F" w:rsidRPr="004A53BD" w:rsidRDefault="00CA011F" w:rsidP="00CA011F"/>
          <w:p w14:paraId="7735B85B" w14:textId="77777777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34BECC1A" w14:textId="1E27A30D" w:rsidR="00CA011F" w:rsidRPr="004A53BD" w:rsidRDefault="00921D35" w:rsidP="00CA011F">
            <w:r>
              <w:t>Neurointervention</w:t>
            </w:r>
            <w:r w:rsidR="00CA011F" w:rsidRPr="004A53BD">
              <w:t xml:space="preserve">- utveckling inom egna området </w:t>
            </w:r>
          </w:p>
          <w:p w14:paraId="62EE8141" w14:textId="16A8E0C2" w:rsidR="00CA011F" w:rsidRPr="004A53BD" w:rsidRDefault="00CA011F" w:rsidP="00CA011F">
            <w:r w:rsidRPr="004A53BD">
              <w:t>Anatomi och fysiologi</w:t>
            </w:r>
          </w:p>
        </w:tc>
        <w:tc>
          <w:tcPr>
            <w:tcW w:w="3260" w:type="dxa"/>
          </w:tcPr>
          <w:p w14:paraId="72E180BD" w14:textId="74C6345E" w:rsidR="00CA011F" w:rsidRPr="004A53BD" w:rsidRDefault="00616381" w:rsidP="00CA011F">
            <w:pPr>
              <w:rPr>
                <w:i/>
                <w:sz w:val="20"/>
                <w:szCs w:val="20"/>
              </w:rPr>
            </w:pPr>
            <w:r w:rsidRPr="004A53BD">
              <w:rPr>
                <w:i/>
              </w:rPr>
              <w:t>ZOOM</w:t>
            </w:r>
          </w:p>
        </w:tc>
      </w:tr>
      <w:tr w:rsidR="00CA011F" w:rsidRPr="00766A51" w14:paraId="656ED2BD" w14:textId="77777777" w:rsidTr="007323A1">
        <w:trPr>
          <w:gridAfter w:val="1"/>
          <w:wAfter w:w="3260" w:type="dxa"/>
          <w:trHeight w:val="50"/>
        </w:trPr>
        <w:tc>
          <w:tcPr>
            <w:tcW w:w="988" w:type="dxa"/>
          </w:tcPr>
          <w:p w14:paraId="5023141B" w14:textId="4BA1C21F" w:rsidR="00CA011F" w:rsidRPr="004A53BD" w:rsidRDefault="00CA011F" w:rsidP="00CA011F">
            <w:pPr>
              <w:rPr>
                <w:b/>
              </w:rPr>
            </w:pPr>
            <w:r w:rsidRPr="004A53BD">
              <w:rPr>
                <w:b/>
              </w:rPr>
              <w:t>V.5</w:t>
            </w:r>
          </w:p>
        </w:tc>
        <w:tc>
          <w:tcPr>
            <w:tcW w:w="1207" w:type="dxa"/>
          </w:tcPr>
          <w:p w14:paraId="1F3B1409" w14:textId="77777777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7599B98F" w14:textId="586389D0" w:rsidR="00CA011F" w:rsidRPr="004A53BD" w:rsidRDefault="00CA011F" w:rsidP="00CA011F"/>
        </w:tc>
        <w:tc>
          <w:tcPr>
            <w:tcW w:w="2504" w:type="dxa"/>
          </w:tcPr>
          <w:p w14:paraId="1B811330" w14:textId="260B6F00" w:rsidR="00CA011F" w:rsidRPr="004A53BD" w:rsidRDefault="00CA011F" w:rsidP="00CA011F">
            <w:r w:rsidRPr="004A53BD">
              <w:t>Frågestund May och Monica</w:t>
            </w:r>
            <w:r w:rsidR="007350C3" w:rsidRPr="004A53BD">
              <w:t xml:space="preserve"> K</w:t>
            </w:r>
          </w:p>
        </w:tc>
        <w:tc>
          <w:tcPr>
            <w:tcW w:w="898" w:type="dxa"/>
            <w:gridSpan w:val="2"/>
          </w:tcPr>
          <w:p w14:paraId="562C75D1" w14:textId="77777777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068A55C2" w14:textId="0B4615FE" w:rsidR="00CA011F" w:rsidRPr="004A53BD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6C3EFFEA" w14:textId="656C6AB2" w:rsidR="00CA011F" w:rsidRPr="004A53BD" w:rsidRDefault="00CA011F" w:rsidP="00CA011F"/>
        </w:tc>
        <w:tc>
          <w:tcPr>
            <w:tcW w:w="3260" w:type="dxa"/>
          </w:tcPr>
          <w:p w14:paraId="664355AD" w14:textId="2A7B3470" w:rsidR="00CA011F" w:rsidRPr="004A53BD" w:rsidRDefault="0039344A" w:rsidP="00CA01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meddelas senare</w:t>
            </w:r>
          </w:p>
        </w:tc>
      </w:tr>
      <w:tr w:rsidR="00CA011F" w:rsidRPr="00766A51" w14:paraId="52C9F8A9" w14:textId="77777777" w:rsidTr="007323A1">
        <w:trPr>
          <w:gridAfter w:val="1"/>
          <w:wAfter w:w="3260" w:type="dxa"/>
          <w:trHeight w:val="562"/>
        </w:trPr>
        <w:tc>
          <w:tcPr>
            <w:tcW w:w="988" w:type="dxa"/>
          </w:tcPr>
          <w:p w14:paraId="7108FE4D" w14:textId="1C64F91D" w:rsidR="00CA011F" w:rsidRPr="00CD7BEC" w:rsidRDefault="00CA011F" w:rsidP="00CA011F">
            <w:r w:rsidRPr="00CD7BEC">
              <w:rPr>
                <w:b/>
              </w:rPr>
              <w:t>Vecka 5-</w:t>
            </w:r>
            <w:r w:rsidR="00AB3ADA">
              <w:rPr>
                <w:b/>
              </w:rPr>
              <w:t>7</w:t>
            </w:r>
          </w:p>
        </w:tc>
        <w:tc>
          <w:tcPr>
            <w:tcW w:w="1207" w:type="dxa"/>
          </w:tcPr>
          <w:p w14:paraId="1A965116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7DF4E37C" w14:textId="77777777" w:rsidR="00CA011F" w:rsidRPr="00CD7BEC" w:rsidRDefault="00CA011F" w:rsidP="00CA011F"/>
        </w:tc>
        <w:tc>
          <w:tcPr>
            <w:tcW w:w="2504" w:type="dxa"/>
          </w:tcPr>
          <w:p w14:paraId="72B1E9CC" w14:textId="77777777" w:rsidR="00CA011F" w:rsidRDefault="00CA011F" w:rsidP="00CA011F">
            <w:pPr>
              <w:rPr>
                <w:b/>
              </w:rPr>
            </w:pPr>
            <w:r w:rsidRPr="00CD7BEC">
              <w:rPr>
                <w:b/>
              </w:rPr>
              <w:t xml:space="preserve">Egna studier </w:t>
            </w:r>
          </w:p>
          <w:p w14:paraId="38CB7C82" w14:textId="77777777" w:rsidR="00CA011F" w:rsidRDefault="00CA011F" w:rsidP="00CA011F">
            <w:pPr>
              <w:rPr>
                <w:b/>
              </w:rPr>
            </w:pPr>
            <w:r>
              <w:rPr>
                <w:b/>
              </w:rPr>
              <w:t>Grupper</w:t>
            </w:r>
          </w:p>
          <w:p w14:paraId="010F8176" w14:textId="638E2EFB" w:rsidR="00CA011F" w:rsidRPr="00CD7BEC" w:rsidRDefault="00CA011F" w:rsidP="00CA011F">
            <w:pPr>
              <w:rPr>
                <w:b/>
              </w:rPr>
            </w:pPr>
            <w:r>
              <w:rPr>
                <w:b/>
              </w:rPr>
              <w:t>Inläsning inför examination</w:t>
            </w:r>
          </w:p>
        </w:tc>
        <w:tc>
          <w:tcPr>
            <w:tcW w:w="898" w:type="dxa"/>
            <w:gridSpan w:val="2"/>
          </w:tcPr>
          <w:p w14:paraId="44FB30F8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1DA6542E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3041E394" w14:textId="77777777" w:rsidR="00CA011F" w:rsidRPr="00B67035" w:rsidRDefault="00CA011F" w:rsidP="00CA011F"/>
        </w:tc>
        <w:tc>
          <w:tcPr>
            <w:tcW w:w="3260" w:type="dxa"/>
          </w:tcPr>
          <w:p w14:paraId="38B11208" w14:textId="0A71A8DE" w:rsidR="00CA011F" w:rsidRPr="00766A51" w:rsidRDefault="00CA011F" w:rsidP="00CA011F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A011F" w:rsidRPr="00766A51" w14:paraId="52CEA066" w14:textId="77777777" w:rsidTr="007323A1">
        <w:trPr>
          <w:gridAfter w:val="1"/>
          <w:wAfter w:w="3260" w:type="dxa"/>
          <w:trHeight w:val="1121"/>
        </w:trPr>
        <w:tc>
          <w:tcPr>
            <w:tcW w:w="3681" w:type="dxa"/>
            <w:gridSpan w:val="3"/>
          </w:tcPr>
          <w:p w14:paraId="2712F8D1" w14:textId="05E70169" w:rsidR="00CA011F" w:rsidRPr="00AB35EF" w:rsidRDefault="00CA011F" w:rsidP="00CA011F">
            <w:pPr>
              <w:rPr>
                <w:b/>
              </w:rPr>
            </w:pPr>
            <w:r w:rsidRPr="00AB35EF">
              <w:rPr>
                <w:b/>
              </w:rPr>
              <w:t>Delkurs 2 Teknik och säker vård vid interventioner 2 hp V.</w:t>
            </w:r>
            <w:r w:rsidR="00D2186A">
              <w:rPr>
                <w:b/>
              </w:rPr>
              <w:t>8</w:t>
            </w:r>
            <w:r w:rsidRPr="00AB35EF">
              <w:rPr>
                <w:b/>
              </w:rPr>
              <w:t>-12</w:t>
            </w:r>
          </w:p>
          <w:p w14:paraId="1DE04172" w14:textId="09CEB6F0" w:rsidR="00CA011F" w:rsidRPr="00AB35EF" w:rsidRDefault="00CA011F" w:rsidP="00CA011F">
            <w:pPr>
              <w:rPr>
                <w:b/>
              </w:rPr>
            </w:pPr>
            <w:r w:rsidRPr="00AB35EF">
              <w:rPr>
                <w:b/>
              </w:rPr>
              <w:t>V. 8, 24-25/2</w:t>
            </w:r>
            <w:r w:rsidR="00AB35EF" w:rsidRPr="00AB35EF">
              <w:rPr>
                <w:b/>
              </w:rPr>
              <w:t xml:space="preserve"> </w:t>
            </w:r>
            <w:r w:rsidRPr="00AB35EF">
              <w:rPr>
                <w:b/>
              </w:rPr>
              <w:t>(tors, fredag)</w:t>
            </w:r>
          </w:p>
          <w:p w14:paraId="65A6A327" w14:textId="270460EF" w:rsidR="00CA011F" w:rsidRPr="00AB35EF" w:rsidRDefault="00CA011F" w:rsidP="00CA011F">
            <w:pPr>
              <w:rPr>
                <w:b/>
              </w:rPr>
            </w:pPr>
            <w:r w:rsidRPr="00AB35EF">
              <w:rPr>
                <w:b/>
              </w:rPr>
              <w:t>Vecka 12, 25/3 Examination</w:t>
            </w:r>
          </w:p>
          <w:p w14:paraId="6E077E5F" w14:textId="19365508" w:rsidR="00AB35EF" w:rsidRPr="00AB35EF" w:rsidRDefault="00AB35EF" w:rsidP="00CA011F">
            <w:pPr>
              <w:rPr>
                <w:b/>
              </w:rPr>
            </w:pPr>
            <w:r w:rsidRPr="00AB35EF">
              <w:rPr>
                <w:b/>
              </w:rPr>
              <w:t>Kliniskt träningscentrum</w:t>
            </w:r>
          </w:p>
          <w:p w14:paraId="5BCE5777" w14:textId="19993EA1" w:rsidR="00CA011F" w:rsidRPr="00AB35EF" w:rsidRDefault="00CA011F" w:rsidP="00CA011F"/>
        </w:tc>
        <w:tc>
          <w:tcPr>
            <w:tcW w:w="2504" w:type="dxa"/>
          </w:tcPr>
          <w:p w14:paraId="722B00AE" w14:textId="07F7DBBE" w:rsidR="00CA011F" w:rsidRPr="00AB35EF" w:rsidRDefault="00CA011F" w:rsidP="00CA011F"/>
        </w:tc>
        <w:tc>
          <w:tcPr>
            <w:tcW w:w="898" w:type="dxa"/>
            <w:gridSpan w:val="2"/>
          </w:tcPr>
          <w:p w14:paraId="42C6D796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6E1831B3" w14:textId="77777777" w:rsidR="00CA011F" w:rsidRPr="00CD7BEC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54E11D2A" w14:textId="77777777" w:rsidR="00CA011F" w:rsidRPr="00B67035" w:rsidRDefault="00CA011F" w:rsidP="00CA011F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31126E5D" w14:textId="77777777" w:rsidR="00CA011F" w:rsidRPr="00766A51" w:rsidRDefault="00CA011F" w:rsidP="00CA011F">
            <w:pPr>
              <w:rPr>
                <w:sz w:val="20"/>
                <w:szCs w:val="20"/>
              </w:rPr>
            </w:pPr>
          </w:p>
        </w:tc>
      </w:tr>
      <w:tr w:rsidR="00CA011F" w:rsidRPr="00766A51" w14:paraId="2D93D6B2" w14:textId="77777777" w:rsidTr="00A860C6">
        <w:trPr>
          <w:gridAfter w:val="1"/>
          <w:wAfter w:w="3260" w:type="dxa"/>
          <w:trHeight w:val="1825"/>
        </w:trPr>
        <w:tc>
          <w:tcPr>
            <w:tcW w:w="988" w:type="dxa"/>
          </w:tcPr>
          <w:p w14:paraId="133628FC" w14:textId="77777777" w:rsidR="00CA011F" w:rsidRPr="00A435EE" w:rsidRDefault="00CA011F" w:rsidP="00CA011F">
            <w:pPr>
              <w:rPr>
                <w:b/>
              </w:rPr>
            </w:pPr>
            <w:r w:rsidRPr="00A435EE">
              <w:rPr>
                <w:b/>
              </w:rPr>
              <w:t xml:space="preserve">Vecka </w:t>
            </w:r>
          </w:p>
          <w:p w14:paraId="2A55CADC" w14:textId="4E8DBC9D" w:rsidR="00CA011F" w:rsidRPr="00A435EE" w:rsidRDefault="00CA011F" w:rsidP="00CA011F">
            <w:pPr>
              <w:rPr>
                <w:b/>
              </w:rPr>
            </w:pPr>
            <w:r w:rsidRPr="00A435EE">
              <w:rPr>
                <w:b/>
              </w:rPr>
              <w:t xml:space="preserve">8-12 </w:t>
            </w:r>
          </w:p>
        </w:tc>
        <w:tc>
          <w:tcPr>
            <w:tcW w:w="1207" w:type="dxa"/>
          </w:tcPr>
          <w:p w14:paraId="7C7CDB4A" w14:textId="77777777" w:rsidR="00CA011F" w:rsidRPr="00A435EE" w:rsidRDefault="00CA011F" w:rsidP="00CA011F">
            <w:pPr>
              <w:rPr>
                <w:b/>
                <w:lang w:eastAsia="en-US"/>
              </w:rPr>
            </w:pPr>
            <w:r w:rsidRPr="00A435EE">
              <w:rPr>
                <w:b/>
                <w:lang w:eastAsia="en-US"/>
              </w:rPr>
              <w:t>Torsdag</w:t>
            </w:r>
          </w:p>
          <w:p w14:paraId="2F64E483" w14:textId="6CCCE19D" w:rsidR="00CA011F" w:rsidRPr="00A435EE" w:rsidRDefault="004A53BD" w:rsidP="00CA011F">
            <w:pPr>
              <w:rPr>
                <w:b/>
                <w:lang w:eastAsia="en-US"/>
              </w:rPr>
            </w:pPr>
            <w:r w:rsidRPr="00A435EE">
              <w:rPr>
                <w:b/>
                <w:lang w:eastAsia="en-US"/>
              </w:rPr>
              <w:t>24/2</w:t>
            </w:r>
          </w:p>
          <w:p w14:paraId="10A3FCB6" w14:textId="16A09B1C" w:rsidR="00CA011F" w:rsidRPr="00A435EE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486" w:type="dxa"/>
          </w:tcPr>
          <w:p w14:paraId="384BA73E" w14:textId="568629E0" w:rsidR="00CA011F" w:rsidRPr="00A435EE" w:rsidRDefault="00921D35" w:rsidP="00CA011F">
            <w:r>
              <w:t>09.30-10.00</w:t>
            </w:r>
          </w:p>
          <w:p w14:paraId="34B3F2EB" w14:textId="77777777" w:rsidR="00CA011F" w:rsidRPr="00A435EE" w:rsidRDefault="00CA011F" w:rsidP="00CA011F"/>
          <w:p w14:paraId="7D34F5C7" w14:textId="77777777" w:rsidR="00CA011F" w:rsidRPr="00A435EE" w:rsidRDefault="00CA011F" w:rsidP="00CA011F"/>
          <w:p w14:paraId="0B4020A7" w14:textId="77777777" w:rsidR="00CA011F" w:rsidRPr="00A435EE" w:rsidRDefault="00CA011F" w:rsidP="00CA011F"/>
        </w:tc>
        <w:tc>
          <w:tcPr>
            <w:tcW w:w="2504" w:type="dxa"/>
          </w:tcPr>
          <w:p w14:paraId="5BEB2263" w14:textId="77777777" w:rsidR="00CA011F" w:rsidRPr="00A435EE" w:rsidRDefault="00CA011F" w:rsidP="00CA011F">
            <w:r w:rsidRPr="00A435EE">
              <w:t xml:space="preserve">Kursintroduktion </w:t>
            </w:r>
          </w:p>
        </w:tc>
        <w:tc>
          <w:tcPr>
            <w:tcW w:w="898" w:type="dxa"/>
            <w:gridSpan w:val="2"/>
          </w:tcPr>
          <w:p w14:paraId="1D7B270A" w14:textId="77777777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7656CA3C" w14:textId="77777777" w:rsidR="00CA011F" w:rsidRPr="00A435EE" w:rsidRDefault="00CA011F" w:rsidP="00CA011F">
            <w:pPr>
              <w:rPr>
                <w:lang w:val="en-US"/>
              </w:rPr>
            </w:pPr>
            <w:r w:rsidRPr="00A435EE">
              <w:rPr>
                <w:lang w:val="en-US"/>
              </w:rPr>
              <w:t>Monica Pettersson, May Bazzi</w:t>
            </w:r>
          </w:p>
          <w:p w14:paraId="7A99549B" w14:textId="77777777" w:rsidR="00CA011F" w:rsidRPr="00A435EE" w:rsidRDefault="00CA011F" w:rsidP="00CA011F">
            <w:pPr>
              <w:rPr>
                <w:lang w:val="en-US"/>
              </w:rPr>
            </w:pPr>
            <w:r w:rsidRPr="00A435EE">
              <w:rPr>
                <w:lang w:val="en-US"/>
              </w:rPr>
              <w:t>Carina Sandin</w:t>
            </w:r>
          </w:p>
          <w:p w14:paraId="24CA2ACA" w14:textId="674FC567" w:rsidR="00CA011F" w:rsidRPr="00A435EE" w:rsidRDefault="00CA011F" w:rsidP="00CA011F">
            <w:pPr>
              <w:rPr>
                <w:lang w:eastAsia="en-US"/>
              </w:rPr>
            </w:pPr>
            <w:r w:rsidRPr="00A435EE">
              <w:rPr>
                <w:lang w:val="en-US"/>
              </w:rPr>
              <w:t>Monica Kelvered</w:t>
            </w:r>
          </w:p>
        </w:tc>
        <w:tc>
          <w:tcPr>
            <w:tcW w:w="3043" w:type="dxa"/>
          </w:tcPr>
          <w:p w14:paraId="5E5A93B4" w14:textId="77777777" w:rsidR="00CA011F" w:rsidRPr="00A435EE" w:rsidRDefault="00CA011F" w:rsidP="00CA011F">
            <w:r w:rsidRPr="00A435EE">
              <w:t xml:space="preserve">Kursinformation – Information om delkurs 2 och inlämningsuppgifter </w:t>
            </w:r>
          </w:p>
        </w:tc>
        <w:tc>
          <w:tcPr>
            <w:tcW w:w="3260" w:type="dxa"/>
          </w:tcPr>
          <w:p w14:paraId="260461BA" w14:textId="77777777" w:rsidR="00CA011F" w:rsidRDefault="00C81094" w:rsidP="00CA011F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CAMPUS</w:t>
            </w:r>
          </w:p>
          <w:p w14:paraId="4F57F91A" w14:textId="3771AC60" w:rsidR="00C81094" w:rsidRPr="00A435EE" w:rsidRDefault="00C81094" w:rsidP="00CA011F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Lokal meddelas senare</w:t>
            </w:r>
          </w:p>
        </w:tc>
      </w:tr>
      <w:tr w:rsidR="00CA011F" w:rsidRPr="00766A51" w14:paraId="5C82BBD0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63B32C62" w14:textId="5E0572B6" w:rsidR="00CA011F" w:rsidRPr="00A435EE" w:rsidRDefault="00CA011F" w:rsidP="00CA011F"/>
        </w:tc>
        <w:tc>
          <w:tcPr>
            <w:tcW w:w="1207" w:type="dxa"/>
          </w:tcPr>
          <w:p w14:paraId="6BBA8E81" w14:textId="1518A5AB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6EF9E212" w14:textId="1324A65B" w:rsidR="00CA011F" w:rsidRPr="00A435EE" w:rsidRDefault="002213B2" w:rsidP="00CA011F">
            <w:r>
              <w:t>10.15 -12.30</w:t>
            </w:r>
          </w:p>
        </w:tc>
        <w:tc>
          <w:tcPr>
            <w:tcW w:w="2504" w:type="dxa"/>
          </w:tcPr>
          <w:p w14:paraId="0362CC72" w14:textId="3FBA6AE8" w:rsidR="00CA011F" w:rsidRPr="00A435EE" w:rsidRDefault="00CA011F" w:rsidP="00CA011F">
            <w:r w:rsidRPr="00A435EE">
              <w:t>Föreläsning</w:t>
            </w:r>
            <w:r w:rsidR="002213B2">
              <w:t>/ Workshop</w:t>
            </w:r>
          </w:p>
        </w:tc>
        <w:tc>
          <w:tcPr>
            <w:tcW w:w="898" w:type="dxa"/>
            <w:gridSpan w:val="2"/>
          </w:tcPr>
          <w:p w14:paraId="0049E74B" w14:textId="77777777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0D43DD1E" w14:textId="77777777" w:rsidR="00B61502" w:rsidRPr="00A435EE" w:rsidRDefault="00B61502" w:rsidP="00B61502">
            <w:r w:rsidRPr="00A435EE">
              <w:t xml:space="preserve">Karin Gullbrandsson </w:t>
            </w:r>
          </w:p>
          <w:p w14:paraId="2E3ACC5D" w14:textId="7F868137" w:rsidR="00CA011F" w:rsidRPr="00A435EE" w:rsidRDefault="00B61502" w:rsidP="00B61502">
            <w:pPr>
              <w:rPr>
                <w:lang w:eastAsia="en-US"/>
              </w:rPr>
            </w:pPr>
            <w:r w:rsidRPr="00A435EE">
              <w:t>Anestesisjuksköterska</w:t>
            </w:r>
          </w:p>
        </w:tc>
        <w:tc>
          <w:tcPr>
            <w:tcW w:w="3043" w:type="dxa"/>
          </w:tcPr>
          <w:p w14:paraId="20BED465" w14:textId="0E7909D8" w:rsidR="00CA011F" w:rsidRPr="00A435EE" w:rsidRDefault="00B61502" w:rsidP="002213B2">
            <w:pPr>
              <w:rPr>
                <w:lang w:eastAsia="en-US"/>
              </w:rPr>
            </w:pPr>
            <w:r w:rsidRPr="00A435EE">
              <w:t xml:space="preserve">Teamsamverkan, kommunikation </w:t>
            </w:r>
          </w:p>
        </w:tc>
        <w:tc>
          <w:tcPr>
            <w:tcW w:w="3260" w:type="dxa"/>
          </w:tcPr>
          <w:p w14:paraId="4C127584" w14:textId="77777777" w:rsidR="00C81094" w:rsidRDefault="00C81094" w:rsidP="00C81094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CAMPUS</w:t>
            </w:r>
          </w:p>
          <w:p w14:paraId="53E6E8ED" w14:textId="7B33147A" w:rsidR="00016D45" w:rsidRPr="002213B2" w:rsidRDefault="00C81094" w:rsidP="00C81094">
            <w:pPr>
              <w:rPr>
                <w:szCs w:val="20"/>
              </w:rPr>
            </w:pPr>
            <w:r>
              <w:rPr>
                <w:i/>
                <w:szCs w:val="20"/>
              </w:rPr>
              <w:t>Lokal meddelas senare</w:t>
            </w:r>
          </w:p>
        </w:tc>
      </w:tr>
      <w:tr w:rsidR="00CA011F" w:rsidRPr="00766A51" w14:paraId="58FA1436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F85D6F2" w14:textId="77777777" w:rsidR="00CA011F" w:rsidRPr="00A435EE" w:rsidRDefault="00CA011F" w:rsidP="00CA011F"/>
        </w:tc>
        <w:tc>
          <w:tcPr>
            <w:tcW w:w="1207" w:type="dxa"/>
          </w:tcPr>
          <w:p w14:paraId="0C93E63F" w14:textId="77777777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20F4BAAF" w14:textId="5DB03A85" w:rsidR="00CA011F" w:rsidRPr="00A435EE" w:rsidRDefault="00CA011F" w:rsidP="00CA011F"/>
        </w:tc>
        <w:tc>
          <w:tcPr>
            <w:tcW w:w="2504" w:type="dxa"/>
          </w:tcPr>
          <w:p w14:paraId="67AA7D1A" w14:textId="6AAC693B" w:rsidR="00CA011F" w:rsidRPr="00A435EE" w:rsidRDefault="00CA011F" w:rsidP="00CA011F"/>
        </w:tc>
        <w:tc>
          <w:tcPr>
            <w:tcW w:w="898" w:type="dxa"/>
            <w:gridSpan w:val="2"/>
          </w:tcPr>
          <w:p w14:paraId="128E2AC3" w14:textId="77777777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730B25EC" w14:textId="77777777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0DBAB996" w14:textId="77777777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4F6E63DE" w14:textId="77777777" w:rsidR="00CA011F" w:rsidRPr="00A435EE" w:rsidRDefault="00CA011F" w:rsidP="00CA011F">
            <w:pPr>
              <w:rPr>
                <w:i/>
                <w:szCs w:val="20"/>
              </w:rPr>
            </w:pPr>
          </w:p>
        </w:tc>
      </w:tr>
      <w:tr w:rsidR="00CA011F" w:rsidRPr="00766A51" w14:paraId="7F649018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669B74FF" w14:textId="77777777" w:rsidR="00CA011F" w:rsidRPr="00A435EE" w:rsidRDefault="00CA011F" w:rsidP="00CA011F"/>
        </w:tc>
        <w:tc>
          <w:tcPr>
            <w:tcW w:w="1207" w:type="dxa"/>
          </w:tcPr>
          <w:p w14:paraId="74E457EA" w14:textId="61055CBD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770DA0D1" w14:textId="437F2104" w:rsidR="00CA011F" w:rsidRPr="00A435EE" w:rsidRDefault="002213B2" w:rsidP="00CA011F">
            <w:r>
              <w:t>11.15- 12.30</w:t>
            </w:r>
          </w:p>
        </w:tc>
        <w:tc>
          <w:tcPr>
            <w:tcW w:w="2504" w:type="dxa"/>
          </w:tcPr>
          <w:p w14:paraId="60DF7905" w14:textId="4B2F391E" w:rsidR="00CA011F" w:rsidRPr="00A435EE" w:rsidRDefault="00CA011F" w:rsidP="00B61502">
            <w:r w:rsidRPr="00A435EE">
              <w:rPr>
                <w:lang w:eastAsia="en-US"/>
              </w:rPr>
              <w:t xml:space="preserve"> </w:t>
            </w:r>
            <w:r w:rsidR="00B61502" w:rsidRPr="00A435EE">
              <w:rPr>
                <w:lang w:eastAsia="en-US"/>
              </w:rPr>
              <w:t>Workshop</w:t>
            </w:r>
          </w:p>
        </w:tc>
        <w:tc>
          <w:tcPr>
            <w:tcW w:w="898" w:type="dxa"/>
            <w:gridSpan w:val="2"/>
          </w:tcPr>
          <w:p w14:paraId="7832A1D5" w14:textId="77777777" w:rsidR="00CA011F" w:rsidRPr="00A435EE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49777398" w14:textId="582B150E" w:rsidR="00CA011F" w:rsidRPr="00A435EE" w:rsidRDefault="00435915" w:rsidP="00CA011F">
            <w:pPr>
              <w:rPr>
                <w:lang w:eastAsia="en-US"/>
              </w:rPr>
            </w:pPr>
            <w:r>
              <w:t>Karin Gullbrandsson</w:t>
            </w:r>
          </w:p>
        </w:tc>
        <w:tc>
          <w:tcPr>
            <w:tcW w:w="3043" w:type="dxa"/>
          </w:tcPr>
          <w:p w14:paraId="069A7AF2" w14:textId="547B4B54" w:rsidR="00CA011F" w:rsidRPr="00A435EE" w:rsidRDefault="00CA011F" w:rsidP="002213B2">
            <w:pPr>
              <w:rPr>
                <w:lang w:eastAsia="en-US"/>
              </w:rPr>
            </w:pPr>
            <w:r w:rsidRPr="00A435EE">
              <w:t xml:space="preserve">Teamsamverkan, kommunikation </w:t>
            </w:r>
          </w:p>
        </w:tc>
        <w:tc>
          <w:tcPr>
            <w:tcW w:w="3260" w:type="dxa"/>
          </w:tcPr>
          <w:p w14:paraId="71A5901E" w14:textId="77777777" w:rsidR="00C81094" w:rsidRDefault="00C81094" w:rsidP="00C81094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CAMPUS</w:t>
            </w:r>
          </w:p>
          <w:p w14:paraId="6F6B3887" w14:textId="7796BC37" w:rsidR="00CA011F" w:rsidRPr="00A435EE" w:rsidRDefault="00C81094" w:rsidP="00C81094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Lokal meddelas senare</w:t>
            </w:r>
          </w:p>
        </w:tc>
      </w:tr>
      <w:tr w:rsidR="00CA011F" w:rsidRPr="00766A51" w14:paraId="04EFDC7B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62623D41" w14:textId="77777777" w:rsidR="00CA011F" w:rsidRPr="00016D45" w:rsidRDefault="00CA011F" w:rsidP="00CA011F"/>
        </w:tc>
        <w:tc>
          <w:tcPr>
            <w:tcW w:w="1207" w:type="dxa"/>
          </w:tcPr>
          <w:p w14:paraId="6DD4CA57" w14:textId="77777777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176362BF" w14:textId="22A81A0F" w:rsidR="00CA011F" w:rsidRPr="00016D45" w:rsidRDefault="00CA011F" w:rsidP="00CA011F">
            <w:r w:rsidRPr="00016D45">
              <w:t>12.30-</w:t>
            </w:r>
            <w:r w:rsidR="002213B2">
              <w:t xml:space="preserve"> </w:t>
            </w:r>
            <w:r w:rsidRPr="00016D45">
              <w:t xml:space="preserve">13.30 </w:t>
            </w:r>
          </w:p>
        </w:tc>
        <w:tc>
          <w:tcPr>
            <w:tcW w:w="2504" w:type="dxa"/>
          </w:tcPr>
          <w:p w14:paraId="5ACFE5AB" w14:textId="4122CF2C" w:rsidR="00CA011F" w:rsidRPr="00016D45" w:rsidRDefault="00CA011F" w:rsidP="00CA011F">
            <w:r w:rsidRPr="00016D45">
              <w:t xml:space="preserve">Lunch </w:t>
            </w:r>
          </w:p>
        </w:tc>
        <w:tc>
          <w:tcPr>
            <w:tcW w:w="898" w:type="dxa"/>
            <w:gridSpan w:val="2"/>
          </w:tcPr>
          <w:p w14:paraId="74AAB85F" w14:textId="77777777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546FF9E4" w14:textId="77777777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66D27086" w14:textId="77777777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3233B692" w14:textId="77777777" w:rsidR="00CA011F" w:rsidRPr="00016D45" w:rsidRDefault="00CA011F" w:rsidP="00CA011F">
            <w:pPr>
              <w:rPr>
                <w:i/>
              </w:rPr>
            </w:pPr>
          </w:p>
        </w:tc>
      </w:tr>
      <w:tr w:rsidR="00CA011F" w:rsidRPr="00766A51" w14:paraId="7F711B46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03EFCA41" w14:textId="3E383515" w:rsidR="00CA011F" w:rsidRPr="00016D45" w:rsidRDefault="00CA011F" w:rsidP="007516EF">
            <w:pPr>
              <w:rPr>
                <w:b/>
              </w:rPr>
            </w:pPr>
          </w:p>
        </w:tc>
        <w:tc>
          <w:tcPr>
            <w:tcW w:w="1207" w:type="dxa"/>
          </w:tcPr>
          <w:p w14:paraId="5F96A722" w14:textId="16297F56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0E178B17" w14:textId="1BDBF570" w:rsidR="00CA011F" w:rsidRPr="002213B2" w:rsidRDefault="002213B2" w:rsidP="00CA011F">
            <w:r w:rsidRPr="002213B2">
              <w:t>13.30</w:t>
            </w:r>
            <w:r w:rsidR="00FB1EFB" w:rsidRPr="002213B2">
              <w:t xml:space="preserve"> -17.00</w:t>
            </w:r>
          </w:p>
          <w:p w14:paraId="53B03246" w14:textId="37727D28" w:rsidR="00664427" w:rsidRPr="002213B2" w:rsidRDefault="00664427" w:rsidP="00CA011F"/>
        </w:tc>
        <w:tc>
          <w:tcPr>
            <w:tcW w:w="2504" w:type="dxa"/>
          </w:tcPr>
          <w:p w14:paraId="29D6B04F" w14:textId="16312D0F" w:rsidR="00CA011F" w:rsidRPr="002213B2" w:rsidRDefault="00CA011F" w:rsidP="00CA011F">
            <w:r w:rsidRPr="002213B2">
              <w:t xml:space="preserve"> Föreläsning</w:t>
            </w:r>
          </w:p>
        </w:tc>
        <w:tc>
          <w:tcPr>
            <w:tcW w:w="898" w:type="dxa"/>
            <w:gridSpan w:val="2"/>
          </w:tcPr>
          <w:p w14:paraId="5B95CD12" w14:textId="77777777" w:rsidR="00CA011F" w:rsidRPr="002213B2" w:rsidRDefault="00CA011F" w:rsidP="00CA011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14:paraId="2BAC4E83" w14:textId="25FC63E1" w:rsidR="00CA011F" w:rsidRDefault="00CA011F" w:rsidP="00CA011F">
            <w:r w:rsidRPr="002213B2">
              <w:t>Företag</w:t>
            </w:r>
          </w:p>
          <w:p w14:paraId="5E906B94" w14:textId="6D3225BE" w:rsidR="002213B2" w:rsidRPr="002213B2" w:rsidRDefault="002213B2" w:rsidP="00CA011F">
            <w:r>
              <w:t>MTMIS</w:t>
            </w:r>
          </w:p>
          <w:p w14:paraId="174CE16F" w14:textId="0D594065" w:rsidR="00FB1EFB" w:rsidRPr="002213B2" w:rsidRDefault="00FB1EFB" w:rsidP="00CA011F"/>
        </w:tc>
        <w:tc>
          <w:tcPr>
            <w:tcW w:w="3043" w:type="dxa"/>
          </w:tcPr>
          <w:p w14:paraId="457E8131" w14:textId="1A04CE0C" w:rsidR="002213B2" w:rsidRPr="002213B2" w:rsidRDefault="002213B2" w:rsidP="002213B2">
            <w:r w:rsidRPr="002213B2">
              <w:t xml:space="preserve">Avancerad teknik och </w:t>
            </w:r>
          </w:p>
          <w:p w14:paraId="26FEFA4A" w14:textId="2AD2F104" w:rsidR="00CA011F" w:rsidRPr="002213B2" w:rsidRDefault="002213B2" w:rsidP="002213B2">
            <w:r w:rsidRPr="002213B2">
              <w:t>b</w:t>
            </w:r>
            <w:r w:rsidR="00CA011F" w:rsidRPr="002213B2">
              <w:t>ildhantering,</w:t>
            </w:r>
          </w:p>
        </w:tc>
        <w:tc>
          <w:tcPr>
            <w:tcW w:w="3260" w:type="dxa"/>
          </w:tcPr>
          <w:p w14:paraId="1783EDDA" w14:textId="77777777" w:rsidR="00C81094" w:rsidRDefault="00C81094" w:rsidP="00C81094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CAMPUS</w:t>
            </w:r>
          </w:p>
          <w:p w14:paraId="6B2BB3B9" w14:textId="3B4871E7" w:rsidR="00016D45" w:rsidRPr="002213B2" w:rsidRDefault="00C81094" w:rsidP="00C81094">
            <w:pPr>
              <w:spacing w:line="480" w:lineRule="auto"/>
            </w:pPr>
            <w:r>
              <w:rPr>
                <w:i/>
                <w:szCs w:val="20"/>
              </w:rPr>
              <w:t>Lokal meddelas senare</w:t>
            </w:r>
          </w:p>
        </w:tc>
      </w:tr>
      <w:tr w:rsidR="00CA011F" w:rsidRPr="00766A51" w14:paraId="219ED6ED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1A81F0B1" w14:textId="7EAC35D8" w:rsidR="00CA011F" w:rsidRPr="00016D45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</w:tcPr>
          <w:p w14:paraId="10069C2C" w14:textId="2C409B37" w:rsidR="00CA011F" w:rsidRPr="00A435EE" w:rsidRDefault="00CA011F" w:rsidP="00CA011F">
            <w:pPr>
              <w:rPr>
                <w:b/>
                <w:lang w:eastAsia="en-US"/>
              </w:rPr>
            </w:pPr>
            <w:r w:rsidRPr="00A435EE">
              <w:rPr>
                <w:b/>
                <w:lang w:eastAsia="en-US"/>
              </w:rPr>
              <w:t xml:space="preserve">Fredag  </w:t>
            </w:r>
          </w:p>
          <w:p w14:paraId="5D550220" w14:textId="4B568E80" w:rsidR="00CA011F" w:rsidRPr="00A435EE" w:rsidRDefault="004A53BD" w:rsidP="00CA011F">
            <w:pPr>
              <w:rPr>
                <w:lang w:eastAsia="en-US"/>
              </w:rPr>
            </w:pPr>
            <w:r w:rsidRPr="00A435EE">
              <w:rPr>
                <w:b/>
                <w:lang w:eastAsia="en-US"/>
              </w:rPr>
              <w:t>25/2</w:t>
            </w:r>
          </w:p>
        </w:tc>
        <w:tc>
          <w:tcPr>
            <w:tcW w:w="1486" w:type="dxa"/>
          </w:tcPr>
          <w:p w14:paraId="717AAFBA" w14:textId="092A10FD" w:rsidR="00CA011F" w:rsidRPr="00A435EE" w:rsidRDefault="00CA011F" w:rsidP="00CA011F">
            <w:r w:rsidRPr="00A435EE">
              <w:t>08.00-09.00</w:t>
            </w:r>
          </w:p>
        </w:tc>
        <w:tc>
          <w:tcPr>
            <w:tcW w:w="2504" w:type="dxa"/>
          </w:tcPr>
          <w:p w14:paraId="56EE48EE" w14:textId="6BEF1085" w:rsidR="00CA011F" w:rsidRPr="00A435EE" w:rsidRDefault="00CA011F" w:rsidP="00CA011F">
            <w:r w:rsidRPr="00A435EE">
              <w:t xml:space="preserve">Föreläsning </w:t>
            </w:r>
          </w:p>
        </w:tc>
        <w:tc>
          <w:tcPr>
            <w:tcW w:w="898" w:type="dxa"/>
            <w:gridSpan w:val="2"/>
          </w:tcPr>
          <w:p w14:paraId="2908EB2C" w14:textId="77777777" w:rsidR="00CA011F" w:rsidRPr="00A435EE" w:rsidRDefault="00CA011F" w:rsidP="00CA011F"/>
        </w:tc>
        <w:tc>
          <w:tcPr>
            <w:tcW w:w="2126" w:type="dxa"/>
          </w:tcPr>
          <w:p w14:paraId="1DA3B58F" w14:textId="14324811" w:rsidR="00CA011F" w:rsidRPr="00A435EE" w:rsidRDefault="00FB1EFB" w:rsidP="00CA011F">
            <w:r w:rsidRPr="00A435EE">
              <w:t>Sofia Elmlund Palmberg</w:t>
            </w:r>
            <w:r w:rsidR="00EF103E">
              <w:t>, Interventionist, överläkare</w:t>
            </w:r>
          </w:p>
        </w:tc>
        <w:tc>
          <w:tcPr>
            <w:tcW w:w="3043" w:type="dxa"/>
          </w:tcPr>
          <w:p w14:paraId="7BCE194A" w14:textId="77777777" w:rsidR="00CA011F" w:rsidRPr="00A435EE" w:rsidRDefault="00CA011F" w:rsidP="00CA011F">
            <w:r w:rsidRPr="00A435EE">
              <w:t>Ultraljud</w:t>
            </w:r>
          </w:p>
          <w:p w14:paraId="121FD38A" w14:textId="062A4C39" w:rsidR="00CA011F" w:rsidRPr="00A435EE" w:rsidRDefault="00CA011F" w:rsidP="00CA011F"/>
        </w:tc>
        <w:tc>
          <w:tcPr>
            <w:tcW w:w="3260" w:type="dxa"/>
          </w:tcPr>
          <w:p w14:paraId="5A514AC7" w14:textId="77777777" w:rsidR="00CA011F" w:rsidRPr="00A435EE" w:rsidRDefault="00041E01" w:rsidP="00CA011F">
            <w:pPr>
              <w:spacing w:line="480" w:lineRule="auto"/>
              <w:rPr>
                <w:i/>
              </w:rPr>
            </w:pPr>
            <w:r w:rsidRPr="00A435EE">
              <w:rPr>
                <w:i/>
              </w:rPr>
              <w:t>ZOOM</w:t>
            </w:r>
          </w:p>
          <w:p w14:paraId="1FE2DD96" w14:textId="7CA64082" w:rsidR="00FB1EFB" w:rsidRPr="00A435EE" w:rsidRDefault="00FB1EFB" w:rsidP="00CA011F">
            <w:pPr>
              <w:spacing w:line="480" w:lineRule="auto"/>
            </w:pPr>
          </w:p>
        </w:tc>
      </w:tr>
      <w:tr w:rsidR="00CA011F" w:rsidRPr="00766A51" w14:paraId="36BA1F5D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5C8B0BB1" w14:textId="5813EBA4" w:rsidR="00CA011F" w:rsidRPr="00016D45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</w:tcPr>
          <w:p w14:paraId="5D4C67E8" w14:textId="112793A9" w:rsidR="00CA011F" w:rsidRPr="00016D45" w:rsidRDefault="00CA011F" w:rsidP="00CA011F">
            <w:pPr>
              <w:rPr>
                <w:highlight w:val="cyan"/>
                <w:lang w:eastAsia="en-US"/>
              </w:rPr>
            </w:pPr>
          </w:p>
        </w:tc>
        <w:tc>
          <w:tcPr>
            <w:tcW w:w="1486" w:type="dxa"/>
          </w:tcPr>
          <w:p w14:paraId="78CC69E8" w14:textId="77777777" w:rsidR="00CA011F" w:rsidRPr="003817B3" w:rsidRDefault="00EF103E" w:rsidP="00CA011F">
            <w:r w:rsidRPr="003817B3">
              <w:t>09.15-10.30</w:t>
            </w:r>
          </w:p>
          <w:p w14:paraId="4E114ECF" w14:textId="77777777" w:rsidR="00EF103E" w:rsidRPr="003817B3" w:rsidRDefault="00EF103E" w:rsidP="00CA011F"/>
          <w:p w14:paraId="427B0456" w14:textId="77777777" w:rsidR="00EF103E" w:rsidRPr="003817B3" w:rsidRDefault="00EF103E" w:rsidP="00CA011F"/>
          <w:p w14:paraId="483AEAB2" w14:textId="77777777" w:rsidR="00EF103E" w:rsidRPr="003817B3" w:rsidRDefault="00EF103E" w:rsidP="00CA011F"/>
          <w:p w14:paraId="573B0A9E" w14:textId="04623FEC" w:rsidR="00EF103E" w:rsidRPr="003817B3" w:rsidRDefault="00EF103E" w:rsidP="00CA011F">
            <w:r w:rsidRPr="003817B3">
              <w:t>10.30-11.00</w:t>
            </w:r>
          </w:p>
        </w:tc>
        <w:tc>
          <w:tcPr>
            <w:tcW w:w="2504" w:type="dxa"/>
          </w:tcPr>
          <w:p w14:paraId="44A180BE" w14:textId="77777777" w:rsidR="00CA011F" w:rsidRPr="003817B3" w:rsidRDefault="00EF103E" w:rsidP="00CA011F">
            <w:r w:rsidRPr="003817B3">
              <w:t>Föreläsning</w:t>
            </w:r>
          </w:p>
          <w:p w14:paraId="37939203" w14:textId="77777777" w:rsidR="00EF103E" w:rsidRPr="003817B3" w:rsidRDefault="00EF103E" w:rsidP="00CA011F"/>
          <w:p w14:paraId="6BC6D334" w14:textId="77777777" w:rsidR="00EF103E" w:rsidRPr="003817B3" w:rsidRDefault="00EF103E" w:rsidP="00CA011F"/>
          <w:p w14:paraId="5A97D770" w14:textId="77777777" w:rsidR="00EF103E" w:rsidRPr="003817B3" w:rsidRDefault="00EF103E" w:rsidP="00CA011F"/>
          <w:p w14:paraId="0F13395A" w14:textId="27F2E5CB" w:rsidR="00EF103E" w:rsidRPr="003817B3" w:rsidRDefault="00EF103E" w:rsidP="00CA011F">
            <w:r w:rsidRPr="003817B3">
              <w:t>Reflektion i grupp efter föreläsning</w:t>
            </w:r>
          </w:p>
        </w:tc>
        <w:tc>
          <w:tcPr>
            <w:tcW w:w="898" w:type="dxa"/>
            <w:gridSpan w:val="2"/>
          </w:tcPr>
          <w:p w14:paraId="6F8BDF06" w14:textId="77777777" w:rsidR="00CA011F" w:rsidRPr="003817B3" w:rsidRDefault="00CA011F" w:rsidP="00CA011F"/>
        </w:tc>
        <w:tc>
          <w:tcPr>
            <w:tcW w:w="2126" w:type="dxa"/>
          </w:tcPr>
          <w:p w14:paraId="6EFA8B87" w14:textId="77777777" w:rsidR="00CA011F" w:rsidRPr="003817B3" w:rsidRDefault="00EF103E" w:rsidP="00CA011F">
            <w:r w:rsidRPr="003817B3">
              <w:t>Frida Lundmark, Röntgensjuksköterska</w:t>
            </w:r>
          </w:p>
          <w:p w14:paraId="338BE84B" w14:textId="77777777" w:rsidR="00EF103E" w:rsidRPr="003817B3" w:rsidRDefault="00EF103E" w:rsidP="00CA011F"/>
          <w:p w14:paraId="63F7E542" w14:textId="2A68B8FB" w:rsidR="00EF103E" w:rsidRPr="003817B3" w:rsidRDefault="00EF103E" w:rsidP="00CA011F">
            <w:r w:rsidRPr="003817B3">
              <w:t>May Bazzi</w:t>
            </w:r>
          </w:p>
        </w:tc>
        <w:tc>
          <w:tcPr>
            <w:tcW w:w="3043" w:type="dxa"/>
          </w:tcPr>
          <w:p w14:paraId="38230D63" w14:textId="430794C4" w:rsidR="00CA011F" w:rsidRPr="003817B3" w:rsidRDefault="00EF103E" w:rsidP="00CA011F">
            <w:r w:rsidRPr="003817B3">
              <w:t>Säker</w:t>
            </w:r>
            <w:r w:rsidR="00435915" w:rsidRPr="003817B3">
              <w:t xml:space="preserve"> </w:t>
            </w:r>
            <w:r w:rsidRPr="003817B3">
              <w:t>vård ur ett röntgensjuksköterskeperspektiv</w:t>
            </w:r>
          </w:p>
        </w:tc>
        <w:tc>
          <w:tcPr>
            <w:tcW w:w="3260" w:type="dxa"/>
          </w:tcPr>
          <w:p w14:paraId="33C564D5" w14:textId="1BC36EB6" w:rsidR="00CA011F" w:rsidRPr="003817B3" w:rsidRDefault="00C81094" w:rsidP="00CA011F">
            <w:pPr>
              <w:spacing w:line="480" w:lineRule="auto"/>
            </w:pPr>
            <w:r>
              <w:t>ZOOM</w:t>
            </w:r>
          </w:p>
        </w:tc>
      </w:tr>
      <w:tr w:rsidR="00CA011F" w:rsidRPr="00766A51" w14:paraId="0216F403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27357532" w14:textId="458F50A4" w:rsidR="00CA011F" w:rsidRPr="00016D45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</w:tcPr>
          <w:p w14:paraId="07F023C8" w14:textId="77777777" w:rsidR="00CA011F" w:rsidRPr="00B61502" w:rsidRDefault="00CA011F" w:rsidP="00CA011F">
            <w:pPr>
              <w:rPr>
                <w:highlight w:val="yellow"/>
                <w:lang w:eastAsia="en-US"/>
              </w:rPr>
            </w:pPr>
          </w:p>
        </w:tc>
        <w:tc>
          <w:tcPr>
            <w:tcW w:w="1486" w:type="dxa"/>
          </w:tcPr>
          <w:p w14:paraId="07F13A1E" w14:textId="5BF88602" w:rsidR="00CA011F" w:rsidRPr="00A435EE" w:rsidRDefault="00CA011F" w:rsidP="00CA011F">
            <w:r w:rsidRPr="00A435EE">
              <w:t xml:space="preserve">11.15 -12.15 </w:t>
            </w:r>
          </w:p>
        </w:tc>
        <w:tc>
          <w:tcPr>
            <w:tcW w:w="2504" w:type="dxa"/>
          </w:tcPr>
          <w:p w14:paraId="37F5C4D3" w14:textId="4C0ED5F7" w:rsidR="002245D4" w:rsidRPr="00A435EE" w:rsidRDefault="00B07009" w:rsidP="00CA011F">
            <w:r>
              <w:t>Föreläsning</w:t>
            </w:r>
          </w:p>
        </w:tc>
        <w:tc>
          <w:tcPr>
            <w:tcW w:w="898" w:type="dxa"/>
            <w:gridSpan w:val="2"/>
          </w:tcPr>
          <w:p w14:paraId="4BDB5498" w14:textId="77777777" w:rsidR="00CA011F" w:rsidRPr="00A435EE" w:rsidRDefault="00CA011F" w:rsidP="00CA011F"/>
        </w:tc>
        <w:tc>
          <w:tcPr>
            <w:tcW w:w="2126" w:type="dxa"/>
          </w:tcPr>
          <w:p w14:paraId="3E8183A4" w14:textId="7B0FC744" w:rsidR="00016D45" w:rsidRPr="00A435EE" w:rsidRDefault="00B61502" w:rsidP="00CA011F">
            <w:r w:rsidRPr="00A435EE">
              <w:t>Maria Larsson</w:t>
            </w:r>
            <w:r w:rsidR="00B07009">
              <w:t xml:space="preserve">, strålfysiker </w:t>
            </w:r>
          </w:p>
        </w:tc>
        <w:tc>
          <w:tcPr>
            <w:tcW w:w="3043" w:type="dxa"/>
          </w:tcPr>
          <w:p w14:paraId="69B0B829" w14:textId="4331F55E" w:rsidR="00B61502" w:rsidRPr="00A435EE" w:rsidRDefault="00B61502" w:rsidP="00B61502">
            <w:r w:rsidRPr="00A435EE">
              <w:t>Strålsäkerhet</w:t>
            </w:r>
          </w:p>
          <w:p w14:paraId="3AB249F2" w14:textId="3B95FA06" w:rsidR="00CA011F" w:rsidRPr="00A435EE" w:rsidRDefault="00B61502" w:rsidP="00B61502">
            <w:r w:rsidRPr="00A435EE">
              <w:t>Krav och kunskap</w:t>
            </w:r>
          </w:p>
        </w:tc>
        <w:tc>
          <w:tcPr>
            <w:tcW w:w="3260" w:type="dxa"/>
          </w:tcPr>
          <w:p w14:paraId="2916C19D" w14:textId="7AED0A23" w:rsidR="00CA011F" w:rsidRPr="00A435EE" w:rsidRDefault="00016D45" w:rsidP="00CA011F">
            <w:pPr>
              <w:spacing w:line="480" w:lineRule="auto"/>
            </w:pPr>
            <w:r w:rsidRPr="00A435EE">
              <w:rPr>
                <w:i/>
              </w:rPr>
              <w:t>ZOOM</w:t>
            </w:r>
          </w:p>
        </w:tc>
      </w:tr>
      <w:tr w:rsidR="00CA011F" w:rsidRPr="00766A51" w14:paraId="01C453C6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8944DE7" w14:textId="77777777" w:rsidR="00CA011F" w:rsidRPr="00016D45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</w:tcPr>
          <w:p w14:paraId="2C7D60E0" w14:textId="77777777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60FA2F90" w14:textId="20B8F8EB" w:rsidR="00CA011F" w:rsidRPr="00016D45" w:rsidRDefault="00CA011F" w:rsidP="00CA011F">
            <w:r w:rsidRPr="00016D45">
              <w:t>12.15-13.15</w:t>
            </w:r>
          </w:p>
        </w:tc>
        <w:tc>
          <w:tcPr>
            <w:tcW w:w="2504" w:type="dxa"/>
          </w:tcPr>
          <w:p w14:paraId="78FF9E5F" w14:textId="40598A91" w:rsidR="00CA011F" w:rsidRPr="00016D45" w:rsidRDefault="00CA011F" w:rsidP="00CA011F">
            <w:r w:rsidRPr="00016D45">
              <w:t xml:space="preserve">Lunch </w:t>
            </w:r>
          </w:p>
        </w:tc>
        <w:tc>
          <w:tcPr>
            <w:tcW w:w="898" w:type="dxa"/>
            <w:gridSpan w:val="2"/>
          </w:tcPr>
          <w:p w14:paraId="016B9468" w14:textId="77777777" w:rsidR="00CA011F" w:rsidRPr="00016D45" w:rsidRDefault="00CA011F" w:rsidP="00CA011F"/>
        </w:tc>
        <w:tc>
          <w:tcPr>
            <w:tcW w:w="2126" w:type="dxa"/>
          </w:tcPr>
          <w:p w14:paraId="172910DB" w14:textId="77777777" w:rsidR="00CA011F" w:rsidRPr="00016D45" w:rsidRDefault="00CA011F" w:rsidP="00CA011F">
            <w:pPr>
              <w:rPr>
                <w:lang w:val="en-US" w:eastAsia="en-US"/>
              </w:rPr>
            </w:pPr>
          </w:p>
        </w:tc>
        <w:tc>
          <w:tcPr>
            <w:tcW w:w="3043" w:type="dxa"/>
          </w:tcPr>
          <w:p w14:paraId="1D786872" w14:textId="77777777" w:rsidR="00CA011F" w:rsidRPr="00016D45" w:rsidRDefault="00CA011F" w:rsidP="00CA011F">
            <w:pPr>
              <w:autoSpaceDE w:val="0"/>
              <w:autoSpaceDN w:val="0"/>
              <w:adjustRightInd w:val="0"/>
              <w:rPr>
                <w:rStyle w:val="Formatmall1"/>
                <w:sz w:val="24"/>
              </w:rPr>
            </w:pPr>
          </w:p>
        </w:tc>
        <w:tc>
          <w:tcPr>
            <w:tcW w:w="3260" w:type="dxa"/>
          </w:tcPr>
          <w:p w14:paraId="2F4B95F3" w14:textId="77777777" w:rsidR="00CA011F" w:rsidRPr="00016D45" w:rsidRDefault="00CA011F" w:rsidP="00CA011F">
            <w:pPr>
              <w:rPr>
                <w:i/>
              </w:rPr>
            </w:pPr>
          </w:p>
        </w:tc>
      </w:tr>
      <w:tr w:rsidR="00CA011F" w:rsidRPr="00766A51" w14:paraId="72E80DE9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0D70D781" w14:textId="77777777" w:rsidR="00CA011F" w:rsidRPr="00016D45" w:rsidRDefault="00CA011F" w:rsidP="00CA011F">
            <w:pPr>
              <w:rPr>
                <w:b/>
                <w:highlight w:val="cyan"/>
                <w:lang w:eastAsia="en-US"/>
              </w:rPr>
            </w:pPr>
          </w:p>
        </w:tc>
        <w:tc>
          <w:tcPr>
            <w:tcW w:w="1207" w:type="dxa"/>
          </w:tcPr>
          <w:p w14:paraId="3D083120" w14:textId="77777777" w:rsidR="00CA011F" w:rsidRPr="00016D45" w:rsidRDefault="00CA011F" w:rsidP="00CA011F">
            <w:pPr>
              <w:rPr>
                <w:highlight w:val="cyan"/>
                <w:lang w:eastAsia="en-US"/>
              </w:rPr>
            </w:pPr>
          </w:p>
        </w:tc>
        <w:tc>
          <w:tcPr>
            <w:tcW w:w="1486" w:type="dxa"/>
          </w:tcPr>
          <w:p w14:paraId="46673CB3" w14:textId="77777777" w:rsidR="00CA011F" w:rsidRDefault="00CA011F" w:rsidP="00CA011F">
            <w:r w:rsidRPr="00435915">
              <w:t>13.15</w:t>
            </w:r>
            <w:r w:rsidR="006C1A50" w:rsidRPr="00435915">
              <w:t xml:space="preserve"> </w:t>
            </w:r>
            <w:r w:rsidR="000479CC">
              <w:t>-14</w:t>
            </w:r>
            <w:r w:rsidRPr="00435915">
              <w:t>.15</w:t>
            </w:r>
          </w:p>
          <w:p w14:paraId="7E517A7A" w14:textId="2E0D6495" w:rsidR="000479CC" w:rsidRPr="00435915" w:rsidRDefault="000479CC" w:rsidP="00CA011F">
            <w:r>
              <w:t>14.30-16.00</w:t>
            </w:r>
          </w:p>
        </w:tc>
        <w:tc>
          <w:tcPr>
            <w:tcW w:w="2504" w:type="dxa"/>
          </w:tcPr>
          <w:p w14:paraId="2FEBB209" w14:textId="300FECA2" w:rsidR="000479CC" w:rsidRDefault="000479CC" w:rsidP="00CA011F">
            <w:r>
              <w:t>Föreläsning</w:t>
            </w:r>
          </w:p>
          <w:p w14:paraId="16D4A311" w14:textId="49B10E82" w:rsidR="00CA011F" w:rsidRPr="00435915" w:rsidRDefault="000479CC" w:rsidP="00CA011F">
            <w:r>
              <w:t>Workshop</w:t>
            </w:r>
          </w:p>
        </w:tc>
        <w:tc>
          <w:tcPr>
            <w:tcW w:w="898" w:type="dxa"/>
            <w:gridSpan w:val="2"/>
          </w:tcPr>
          <w:p w14:paraId="768089AE" w14:textId="77777777" w:rsidR="00CA011F" w:rsidRPr="00435915" w:rsidRDefault="00CA011F" w:rsidP="00CA011F"/>
        </w:tc>
        <w:tc>
          <w:tcPr>
            <w:tcW w:w="2126" w:type="dxa"/>
          </w:tcPr>
          <w:p w14:paraId="4202430B" w14:textId="051BE06D" w:rsidR="00CA011F" w:rsidRPr="00435915" w:rsidRDefault="00A435EE" w:rsidP="00CA011F">
            <w:pPr>
              <w:rPr>
                <w:lang w:eastAsia="en-US"/>
              </w:rPr>
            </w:pPr>
            <w:r w:rsidRPr="00435915">
              <w:rPr>
                <w:lang w:eastAsia="en-US"/>
              </w:rPr>
              <w:t xml:space="preserve">Säker </w:t>
            </w:r>
            <w:r w:rsidR="00CA011F" w:rsidRPr="00435915">
              <w:rPr>
                <w:lang w:eastAsia="en-US"/>
              </w:rPr>
              <w:t>vård</w:t>
            </w:r>
          </w:p>
          <w:p w14:paraId="3C2ED57E" w14:textId="24598A8F" w:rsidR="00A435EE" w:rsidRPr="00435915" w:rsidRDefault="00A435EE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4952EB00" w14:textId="2BE71135" w:rsidR="000479CC" w:rsidRPr="002A376B" w:rsidRDefault="000479CC" w:rsidP="00CA011F">
            <w:pPr>
              <w:autoSpaceDE w:val="0"/>
              <w:autoSpaceDN w:val="0"/>
              <w:adjustRightInd w:val="0"/>
              <w:rPr>
                <w:rStyle w:val="Formatmall1"/>
                <w:sz w:val="24"/>
                <w:lang w:val="en-US"/>
              </w:rPr>
            </w:pPr>
            <w:r w:rsidRPr="002A376B">
              <w:rPr>
                <w:rStyle w:val="Formatmall1"/>
                <w:sz w:val="24"/>
                <w:lang w:val="en-US"/>
              </w:rPr>
              <w:t>Agneta Wallin</w:t>
            </w:r>
          </w:p>
          <w:p w14:paraId="6BC11139" w14:textId="28867568" w:rsidR="00CA011F" w:rsidRPr="002A376B" w:rsidRDefault="00CA011F" w:rsidP="00CA011F">
            <w:pPr>
              <w:autoSpaceDE w:val="0"/>
              <w:autoSpaceDN w:val="0"/>
              <w:adjustRightInd w:val="0"/>
              <w:rPr>
                <w:rStyle w:val="Formatmall1"/>
                <w:sz w:val="24"/>
                <w:lang w:val="en-US"/>
              </w:rPr>
            </w:pPr>
            <w:r w:rsidRPr="002A376B">
              <w:rPr>
                <w:rStyle w:val="Formatmall1"/>
                <w:sz w:val="24"/>
                <w:lang w:val="en-US"/>
              </w:rPr>
              <w:t>May Bazzi, Monica Kelvered</w:t>
            </w:r>
          </w:p>
        </w:tc>
        <w:tc>
          <w:tcPr>
            <w:tcW w:w="3260" w:type="dxa"/>
          </w:tcPr>
          <w:p w14:paraId="68BE985D" w14:textId="62190F6F" w:rsidR="006C1A50" w:rsidRPr="00435915" w:rsidRDefault="00C81094" w:rsidP="00C81094">
            <w:pPr>
              <w:rPr>
                <w:i/>
              </w:rPr>
            </w:pPr>
            <w:r w:rsidRPr="00A435EE">
              <w:rPr>
                <w:i/>
              </w:rPr>
              <w:t>ZOOM</w:t>
            </w:r>
          </w:p>
        </w:tc>
      </w:tr>
      <w:tr w:rsidR="00CA011F" w:rsidRPr="00766A51" w14:paraId="126ED855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43137F5A" w14:textId="77777777" w:rsidR="00CA011F" w:rsidRPr="00016D45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</w:tcPr>
          <w:p w14:paraId="5E096946" w14:textId="77777777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2A188A82" w14:textId="4B4A826B" w:rsidR="00CA011F" w:rsidRPr="00016D45" w:rsidRDefault="00CA011F" w:rsidP="00CA011F"/>
        </w:tc>
        <w:tc>
          <w:tcPr>
            <w:tcW w:w="2504" w:type="dxa"/>
          </w:tcPr>
          <w:p w14:paraId="0A865C2B" w14:textId="77777777" w:rsidR="00CA011F" w:rsidRPr="00016D45" w:rsidRDefault="00CA011F" w:rsidP="00CA011F"/>
        </w:tc>
        <w:tc>
          <w:tcPr>
            <w:tcW w:w="898" w:type="dxa"/>
            <w:gridSpan w:val="2"/>
          </w:tcPr>
          <w:p w14:paraId="5F8AA746" w14:textId="77777777" w:rsidR="00CA011F" w:rsidRPr="00016D45" w:rsidRDefault="00CA011F" w:rsidP="00CA011F"/>
        </w:tc>
        <w:tc>
          <w:tcPr>
            <w:tcW w:w="2126" w:type="dxa"/>
          </w:tcPr>
          <w:p w14:paraId="65401779" w14:textId="77777777" w:rsidR="00CA011F" w:rsidRPr="00EF103E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66D15E23" w14:textId="77777777" w:rsidR="00CA011F" w:rsidRPr="00016D45" w:rsidRDefault="00CA011F" w:rsidP="00CA011F">
            <w:pPr>
              <w:autoSpaceDE w:val="0"/>
              <w:autoSpaceDN w:val="0"/>
              <w:adjustRightInd w:val="0"/>
              <w:rPr>
                <w:rStyle w:val="Formatmall1"/>
                <w:sz w:val="24"/>
              </w:rPr>
            </w:pPr>
          </w:p>
        </w:tc>
        <w:tc>
          <w:tcPr>
            <w:tcW w:w="3260" w:type="dxa"/>
          </w:tcPr>
          <w:p w14:paraId="0915551C" w14:textId="77777777" w:rsidR="00CA011F" w:rsidRPr="00016D45" w:rsidRDefault="00CA011F" w:rsidP="00CA011F">
            <w:pPr>
              <w:rPr>
                <w:i/>
              </w:rPr>
            </w:pPr>
          </w:p>
        </w:tc>
      </w:tr>
      <w:tr w:rsidR="00CA011F" w:rsidRPr="00766A51" w14:paraId="4F00041F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8F9378F" w14:textId="77777777" w:rsidR="00CA011F" w:rsidRPr="00016D45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</w:tcPr>
          <w:p w14:paraId="4BD52F28" w14:textId="77777777" w:rsidR="00CA011F" w:rsidRPr="00016D45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4C7EF2F0" w14:textId="2AB0A31D" w:rsidR="00CA011F" w:rsidRPr="00016D45" w:rsidRDefault="00CA011F" w:rsidP="00CA011F"/>
        </w:tc>
        <w:tc>
          <w:tcPr>
            <w:tcW w:w="2504" w:type="dxa"/>
          </w:tcPr>
          <w:p w14:paraId="3D3AC01F" w14:textId="34FC3D5D" w:rsidR="00CA011F" w:rsidRPr="00016D45" w:rsidRDefault="00CA011F" w:rsidP="00CA011F"/>
        </w:tc>
        <w:tc>
          <w:tcPr>
            <w:tcW w:w="898" w:type="dxa"/>
            <w:gridSpan w:val="2"/>
          </w:tcPr>
          <w:p w14:paraId="11E9446C" w14:textId="77777777" w:rsidR="00CA011F" w:rsidRPr="00016D45" w:rsidRDefault="00CA011F" w:rsidP="00CA011F"/>
        </w:tc>
        <w:tc>
          <w:tcPr>
            <w:tcW w:w="2126" w:type="dxa"/>
          </w:tcPr>
          <w:p w14:paraId="3CF2B0EF" w14:textId="38AF37CB" w:rsidR="00CA011F" w:rsidRPr="00EF103E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3043" w:type="dxa"/>
          </w:tcPr>
          <w:p w14:paraId="457AA886" w14:textId="362EB3A9" w:rsidR="00CA011F" w:rsidRPr="00016D45" w:rsidRDefault="00CA011F" w:rsidP="00CA011F">
            <w:pPr>
              <w:autoSpaceDE w:val="0"/>
              <w:autoSpaceDN w:val="0"/>
              <w:adjustRightInd w:val="0"/>
              <w:rPr>
                <w:rStyle w:val="Formatmall1"/>
                <w:sz w:val="24"/>
              </w:rPr>
            </w:pPr>
          </w:p>
        </w:tc>
        <w:tc>
          <w:tcPr>
            <w:tcW w:w="3260" w:type="dxa"/>
          </w:tcPr>
          <w:p w14:paraId="0DA00582" w14:textId="217F92C7" w:rsidR="00CA011F" w:rsidRPr="00016D45" w:rsidRDefault="00CA011F" w:rsidP="00CA011F">
            <w:pPr>
              <w:rPr>
                <w:i/>
              </w:rPr>
            </w:pPr>
          </w:p>
        </w:tc>
      </w:tr>
      <w:tr w:rsidR="00CA011F" w:rsidRPr="00766A51" w14:paraId="099D838F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5B64B235" w14:textId="77777777" w:rsidR="00CA011F" w:rsidRPr="00016D45" w:rsidRDefault="00CA011F" w:rsidP="00CA011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</w:tcPr>
          <w:p w14:paraId="41159157" w14:textId="53C83308" w:rsidR="00CA011F" w:rsidRPr="00016D45" w:rsidRDefault="00CA011F" w:rsidP="00CA011F">
            <w:pPr>
              <w:rPr>
                <w:lang w:eastAsia="en-US"/>
              </w:rPr>
            </w:pPr>
            <w:r w:rsidRPr="00016D45">
              <w:rPr>
                <w:lang w:eastAsia="en-US"/>
              </w:rPr>
              <w:t>Valfria dagar (2 dagar)</w:t>
            </w:r>
          </w:p>
        </w:tc>
        <w:tc>
          <w:tcPr>
            <w:tcW w:w="1486" w:type="dxa"/>
          </w:tcPr>
          <w:p w14:paraId="73759AA2" w14:textId="77777777" w:rsidR="00CA011F" w:rsidRPr="00016D45" w:rsidRDefault="00CA011F" w:rsidP="00CA011F"/>
        </w:tc>
        <w:tc>
          <w:tcPr>
            <w:tcW w:w="2504" w:type="dxa"/>
          </w:tcPr>
          <w:p w14:paraId="01BA2580" w14:textId="77777777" w:rsidR="00CA011F" w:rsidRPr="00016D45" w:rsidRDefault="00CA011F" w:rsidP="00CA011F"/>
        </w:tc>
        <w:tc>
          <w:tcPr>
            <w:tcW w:w="898" w:type="dxa"/>
            <w:gridSpan w:val="2"/>
          </w:tcPr>
          <w:p w14:paraId="5D3D61A9" w14:textId="77777777" w:rsidR="00CA011F" w:rsidRPr="00016D45" w:rsidRDefault="00CA011F" w:rsidP="00CA011F"/>
        </w:tc>
        <w:tc>
          <w:tcPr>
            <w:tcW w:w="2126" w:type="dxa"/>
          </w:tcPr>
          <w:p w14:paraId="385EAC8E" w14:textId="77777777" w:rsidR="00CA011F" w:rsidRDefault="00CA011F" w:rsidP="00CA011F">
            <w:pPr>
              <w:rPr>
                <w:lang w:val="en-US" w:eastAsia="en-US"/>
              </w:rPr>
            </w:pPr>
            <w:r w:rsidRPr="00016D45">
              <w:rPr>
                <w:lang w:val="en-US" w:eastAsia="en-US"/>
              </w:rPr>
              <w:t xml:space="preserve">Verksamhetsintegrerat lärande VIL </w:t>
            </w:r>
          </w:p>
          <w:p w14:paraId="16D87926" w14:textId="452BB229" w:rsidR="0015208C" w:rsidRPr="00016D45" w:rsidRDefault="0015208C" w:rsidP="00CA011F">
            <w:pPr>
              <w:rPr>
                <w:lang w:val="en-US" w:eastAsia="en-US"/>
              </w:rPr>
            </w:pPr>
          </w:p>
        </w:tc>
        <w:tc>
          <w:tcPr>
            <w:tcW w:w="3043" w:type="dxa"/>
          </w:tcPr>
          <w:p w14:paraId="09AC6EBD" w14:textId="5D845BEA" w:rsidR="00CA011F" w:rsidRPr="00016D45" w:rsidRDefault="00CA011F" w:rsidP="00CA011F">
            <w:pPr>
              <w:autoSpaceDE w:val="0"/>
              <w:autoSpaceDN w:val="0"/>
              <w:adjustRightInd w:val="0"/>
              <w:rPr>
                <w:rStyle w:val="Formatmall1"/>
                <w:sz w:val="24"/>
              </w:rPr>
            </w:pPr>
            <w:r w:rsidRPr="00016D45">
              <w:rPr>
                <w:rStyle w:val="Formatmall1"/>
                <w:sz w:val="24"/>
              </w:rPr>
              <w:t xml:space="preserve">Observation Strålhantering, teknisk utrustning </w:t>
            </w:r>
          </w:p>
        </w:tc>
        <w:tc>
          <w:tcPr>
            <w:tcW w:w="3260" w:type="dxa"/>
          </w:tcPr>
          <w:p w14:paraId="37210A86" w14:textId="16276CAB" w:rsidR="00CA011F" w:rsidRPr="0015208C" w:rsidRDefault="0015208C" w:rsidP="00CA011F">
            <w:r w:rsidRPr="0015208C">
              <w:t>Egen verksamhet</w:t>
            </w:r>
          </w:p>
        </w:tc>
      </w:tr>
      <w:tr w:rsidR="00CA011F" w:rsidRPr="00766A51" w14:paraId="3AC00C9D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EC60480" w14:textId="2F2E9038" w:rsidR="00CA011F" w:rsidRPr="00A17CA5" w:rsidRDefault="00CA011F" w:rsidP="00CA011F">
            <w:pPr>
              <w:rPr>
                <w:b/>
                <w:lang w:eastAsia="en-US"/>
              </w:rPr>
            </w:pPr>
            <w:r w:rsidRPr="00A17CA5">
              <w:rPr>
                <w:b/>
                <w:sz w:val="28"/>
                <w:lang w:eastAsia="en-US"/>
              </w:rPr>
              <w:t xml:space="preserve">Vecka 12 </w:t>
            </w:r>
          </w:p>
        </w:tc>
        <w:tc>
          <w:tcPr>
            <w:tcW w:w="1207" w:type="dxa"/>
          </w:tcPr>
          <w:p w14:paraId="73E17E20" w14:textId="79E91CAD" w:rsidR="00CA011F" w:rsidRPr="00A17CA5" w:rsidRDefault="00CA011F" w:rsidP="00CA011F">
            <w:pPr>
              <w:rPr>
                <w:b/>
                <w:sz w:val="28"/>
                <w:lang w:eastAsia="en-US"/>
              </w:rPr>
            </w:pPr>
            <w:r w:rsidRPr="00A17CA5">
              <w:rPr>
                <w:b/>
                <w:sz w:val="28"/>
                <w:lang w:eastAsia="en-US"/>
              </w:rPr>
              <w:t xml:space="preserve">Fredag </w:t>
            </w:r>
          </w:p>
          <w:p w14:paraId="4DA76CAE" w14:textId="40AD6FE5" w:rsidR="00CA011F" w:rsidRPr="00A17CA5" w:rsidRDefault="00A17CA5" w:rsidP="00CA011F">
            <w:pPr>
              <w:rPr>
                <w:lang w:eastAsia="en-US"/>
              </w:rPr>
            </w:pPr>
            <w:r w:rsidRPr="00A17CA5">
              <w:rPr>
                <w:b/>
                <w:sz w:val="28"/>
                <w:lang w:eastAsia="en-US"/>
              </w:rPr>
              <w:t xml:space="preserve">25/3 </w:t>
            </w:r>
          </w:p>
        </w:tc>
        <w:tc>
          <w:tcPr>
            <w:tcW w:w="1486" w:type="dxa"/>
          </w:tcPr>
          <w:p w14:paraId="2B01224F" w14:textId="6D4028A8" w:rsidR="00CA011F" w:rsidRPr="00A17CA5" w:rsidRDefault="00A17CA5" w:rsidP="00CA011F">
            <w:r>
              <w:t>09.00-15.00</w:t>
            </w:r>
          </w:p>
        </w:tc>
        <w:tc>
          <w:tcPr>
            <w:tcW w:w="2504" w:type="dxa"/>
          </w:tcPr>
          <w:p w14:paraId="658DF508" w14:textId="3902CA0A" w:rsidR="00CA011F" w:rsidRPr="00A17CA5" w:rsidRDefault="00A17CA5" w:rsidP="00CA011F">
            <w:r>
              <w:t>Examination</w:t>
            </w:r>
          </w:p>
        </w:tc>
        <w:tc>
          <w:tcPr>
            <w:tcW w:w="898" w:type="dxa"/>
            <w:gridSpan w:val="2"/>
          </w:tcPr>
          <w:p w14:paraId="11FE26ED" w14:textId="77777777" w:rsidR="00CA011F" w:rsidRPr="00A17CA5" w:rsidRDefault="00CA011F" w:rsidP="00CA011F"/>
        </w:tc>
        <w:tc>
          <w:tcPr>
            <w:tcW w:w="2126" w:type="dxa"/>
          </w:tcPr>
          <w:p w14:paraId="5865D35F" w14:textId="77777777" w:rsidR="00CA011F" w:rsidRPr="00A17CA5" w:rsidRDefault="0084542E" w:rsidP="00CA011F">
            <w:pPr>
              <w:rPr>
                <w:lang w:val="en-US" w:eastAsia="en-US"/>
              </w:rPr>
            </w:pPr>
            <w:r w:rsidRPr="00A17CA5">
              <w:rPr>
                <w:lang w:val="en-US" w:eastAsia="en-US"/>
              </w:rPr>
              <w:t>May Bazzi</w:t>
            </w:r>
          </w:p>
          <w:p w14:paraId="1D03862B" w14:textId="77777777" w:rsidR="0084542E" w:rsidRDefault="0084542E" w:rsidP="00CA011F">
            <w:pPr>
              <w:rPr>
                <w:lang w:val="en-US" w:eastAsia="en-US"/>
              </w:rPr>
            </w:pPr>
            <w:r w:rsidRPr="00A17CA5">
              <w:rPr>
                <w:lang w:val="en-US" w:eastAsia="en-US"/>
              </w:rPr>
              <w:t>Monica Kelvered</w:t>
            </w:r>
          </w:p>
          <w:p w14:paraId="5E27FE9B" w14:textId="17508F6E" w:rsidR="00E3530D" w:rsidRPr="00A17CA5" w:rsidRDefault="00E3530D" w:rsidP="00CA011F">
            <w:pPr>
              <w:rPr>
                <w:lang w:val="en-US" w:eastAsia="en-US"/>
              </w:rPr>
            </w:pPr>
            <w:r w:rsidRPr="00BB3D8D">
              <w:rPr>
                <w:lang w:val="en-US" w:eastAsia="en-US"/>
              </w:rPr>
              <w:t>Maud Lunden</w:t>
            </w:r>
          </w:p>
        </w:tc>
        <w:tc>
          <w:tcPr>
            <w:tcW w:w="3043" w:type="dxa"/>
          </w:tcPr>
          <w:p w14:paraId="3F5F561A" w14:textId="7B679E66" w:rsidR="00CA011F" w:rsidRPr="00A17CA5" w:rsidRDefault="00CA011F" w:rsidP="00CA011F">
            <w:pPr>
              <w:autoSpaceDE w:val="0"/>
              <w:autoSpaceDN w:val="0"/>
              <w:adjustRightInd w:val="0"/>
              <w:rPr>
                <w:rStyle w:val="Formatmall1"/>
                <w:sz w:val="24"/>
              </w:rPr>
            </w:pPr>
            <w:r w:rsidRPr="00A17CA5">
              <w:rPr>
                <w:rStyle w:val="Formatmall1"/>
                <w:sz w:val="24"/>
              </w:rPr>
              <w:t xml:space="preserve">Examination, Demonstration </w:t>
            </w:r>
            <w:r w:rsidR="00180A40">
              <w:rPr>
                <w:rStyle w:val="Formatmall1"/>
                <w:sz w:val="24"/>
              </w:rPr>
              <w:t xml:space="preserve">instrumentering </w:t>
            </w:r>
            <w:r w:rsidRPr="00A17CA5">
              <w:rPr>
                <w:rStyle w:val="Formatmall1"/>
                <w:sz w:val="24"/>
              </w:rPr>
              <w:t xml:space="preserve">och muntlig examination  </w:t>
            </w:r>
          </w:p>
        </w:tc>
        <w:tc>
          <w:tcPr>
            <w:tcW w:w="3260" w:type="dxa"/>
          </w:tcPr>
          <w:p w14:paraId="6C2649B8" w14:textId="77777777" w:rsidR="00C81094" w:rsidRDefault="00C81094" w:rsidP="00CA011F">
            <w:pPr>
              <w:rPr>
                <w:i/>
              </w:rPr>
            </w:pPr>
            <w:r>
              <w:rPr>
                <w:i/>
              </w:rPr>
              <w:t>CAMPUS</w:t>
            </w:r>
          </w:p>
          <w:p w14:paraId="461A1E46" w14:textId="77777777" w:rsidR="00BB3D8D" w:rsidRDefault="00C81094" w:rsidP="00CA011F">
            <w:pPr>
              <w:rPr>
                <w:i/>
              </w:rPr>
            </w:pPr>
            <w:r>
              <w:rPr>
                <w:i/>
              </w:rPr>
              <w:t>Kliniskt träningscentrum KTC</w:t>
            </w:r>
          </w:p>
          <w:p w14:paraId="4776FC76" w14:textId="06AC0C2F" w:rsidR="00CA011F" w:rsidRPr="00A17CA5" w:rsidRDefault="00BB3D8D" w:rsidP="00CA011F">
            <w:pPr>
              <w:rPr>
                <w:i/>
              </w:rPr>
            </w:pPr>
            <w:r>
              <w:rPr>
                <w:i/>
              </w:rPr>
              <w:t xml:space="preserve">Institutionen för vårdvetenskap och hälsa Göteborg </w:t>
            </w:r>
            <w:r w:rsidR="00CA011F" w:rsidRPr="00A17CA5">
              <w:rPr>
                <w:i/>
              </w:rPr>
              <w:t xml:space="preserve"> </w:t>
            </w:r>
          </w:p>
        </w:tc>
      </w:tr>
      <w:tr w:rsidR="00CA011F" w:rsidRPr="00766A51" w14:paraId="6F859BDF" w14:textId="77777777" w:rsidTr="007323A1">
        <w:trPr>
          <w:gridAfter w:val="1"/>
          <w:wAfter w:w="3260" w:type="dxa"/>
          <w:trHeight w:val="270"/>
        </w:trPr>
        <w:tc>
          <w:tcPr>
            <w:tcW w:w="3681" w:type="dxa"/>
            <w:gridSpan w:val="3"/>
          </w:tcPr>
          <w:p w14:paraId="089746EE" w14:textId="77777777" w:rsidR="00CA011F" w:rsidRPr="00AB35EF" w:rsidRDefault="00CA011F" w:rsidP="00CA011F">
            <w:pPr>
              <w:rPr>
                <w:b/>
              </w:rPr>
            </w:pPr>
            <w:r w:rsidRPr="00AB35EF">
              <w:rPr>
                <w:b/>
              </w:rPr>
              <w:t>Delkurs 3 Avancerad omvårdnad vid interventionsingrepp 2,5 hp V.13-18</w:t>
            </w:r>
          </w:p>
          <w:p w14:paraId="2E88BAA1" w14:textId="46FBA416" w:rsidR="00CA011F" w:rsidRPr="00AB35EF" w:rsidRDefault="00CA011F" w:rsidP="00CA011F">
            <w:pPr>
              <w:rPr>
                <w:b/>
              </w:rPr>
            </w:pPr>
            <w:r w:rsidRPr="00AB35EF">
              <w:rPr>
                <w:b/>
              </w:rPr>
              <w:t>V.13, 31/3, 1/4 (tors,fred)</w:t>
            </w:r>
          </w:p>
          <w:p w14:paraId="2DE50B67" w14:textId="5A4CCD75" w:rsidR="00CA011F" w:rsidRPr="00AB35EF" w:rsidRDefault="00CA011F" w:rsidP="00CA011F">
            <w:r w:rsidRPr="00AB35EF">
              <w:rPr>
                <w:b/>
              </w:rPr>
              <w:t>4/5 Examination</w:t>
            </w:r>
          </w:p>
        </w:tc>
        <w:tc>
          <w:tcPr>
            <w:tcW w:w="2504" w:type="dxa"/>
          </w:tcPr>
          <w:p w14:paraId="46F32ACF" w14:textId="46338D78" w:rsidR="00CA011F" w:rsidRPr="00AB35EF" w:rsidRDefault="00CA011F" w:rsidP="00CA011F"/>
        </w:tc>
        <w:tc>
          <w:tcPr>
            <w:tcW w:w="898" w:type="dxa"/>
            <w:gridSpan w:val="2"/>
          </w:tcPr>
          <w:p w14:paraId="79BE3078" w14:textId="77777777" w:rsidR="00CA011F" w:rsidRPr="00222283" w:rsidRDefault="00CA011F" w:rsidP="00CA011F"/>
        </w:tc>
        <w:tc>
          <w:tcPr>
            <w:tcW w:w="2126" w:type="dxa"/>
          </w:tcPr>
          <w:p w14:paraId="105673AB" w14:textId="77777777" w:rsidR="00CA011F" w:rsidRPr="00222283" w:rsidRDefault="00CA011F" w:rsidP="00CA011F"/>
        </w:tc>
        <w:tc>
          <w:tcPr>
            <w:tcW w:w="3043" w:type="dxa"/>
          </w:tcPr>
          <w:p w14:paraId="5FA01533" w14:textId="4C3DE89E" w:rsidR="00CA011F" w:rsidRPr="00B67035" w:rsidRDefault="00CA011F" w:rsidP="00CA011F"/>
        </w:tc>
        <w:tc>
          <w:tcPr>
            <w:tcW w:w="3260" w:type="dxa"/>
          </w:tcPr>
          <w:p w14:paraId="1B5A3A91" w14:textId="77777777" w:rsidR="00CA011F" w:rsidRPr="00222283" w:rsidRDefault="00CA011F" w:rsidP="00CA011F">
            <w:pPr>
              <w:rPr>
                <w:i/>
                <w:color w:val="1F497D" w:themeColor="text2"/>
              </w:rPr>
            </w:pPr>
          </w:p>
        </w:tc>
      </w:tr>
      <w:tr w:rsidR="00CA011F" w:rsidRPr="00766A51" w14:paraId="6C506119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734BE18C" w14:textId="1537AC02" w:rsidR="00CA011F" w:rsidRPr="002245D4" w:rsidRDefault="00CA011F" w:rsidP="00CA011F">
            <w:pPr>
              <w:rPr>
                <w:b/>
              </w:rPr>
            </w:pPr>
            <w:r w:rsidRPr="002245D4">
              <w:rPr>
                <w:b/>
              </w:rPr>
              <w:lastRenderedPageBreak/>
              <w:t>Vecka 13</w:t>
            </w:r>
          </w:p>
        </w:tc>
        <w:tc>
          <w:tcPr>
            <w:tcW w:w="1207" w:type="dxa"/>
          </w:tcPr>
          <w:p w14:paraId="33F7D256" w14:textId="6D0912E6" w:rsidR="00CA011F" w:rsidRPr="00B735E9" w:rsidRDefault="00CA011F" w:rsidP="00CA011F">
            <w:pPr>
              <w:rPr>
                <w:b/>
              </w:rPr>
            </w:pPr>
            <w:r w:rsidRPr="00B735E9">
              <w:rPr>
                <w:b/>
              </w:rPr>
              <w:t>Torsdag 31/3-22</w:t>
            </w:r>
          </w:p>
        </w:tc>
        <w:tc>
          <w:tcPr>
            <w:tcW w:w="1486" w:type="dxa"/>
          </w:tcPr>
          <w:p w14:paraId="2DAE6E28" w14:textId="77777777" w:rsidR="00CA011F" w:rsidRPr="00B735E9" w:rsidRDefault="00CA011F" w:rsidP="00CA011F">
            <w:r w:rsidRPr="00B735E9">
              <w:t>08.00-08.30</w:t>
            </w:r>
          </w:p>
        </w:tc>
        <w:tc>
          <w:tcPr>
            <w:tcW w:w="2504" w:type="dxa"/>
          </w:tcPr>
          <w:p w14:paraId="69890771" w14:textId="77777777" w:rsidR="00CA011F" w:rsidRPr="00B735E9" w:rsidRDefault="00CA011F" w:rsidP="00CA011F">
            <w:r w:rsidRPr="00B735E9">
              <w:t xml:space="preserve">Kursintroduktion </w:t>
            </w:r>
          </w:p>
        </w:tc>
        <w:tc>
          <w:tcPr>
            <w:tcW w:w="898" w:type="dxa"/>
            <w:gridSpan w:val="2"/>
          </w:tcPr>
          <w:p w14:paraId="75CF4315" w14:textId="77777777" w:rsidR="00CA011F" w:rsidRPr="00B735E9" w:rsidRDefault="00CA011F" w:rsidP="00CA011F"/>
        </w:tc>
        <w:tc>
          <w:tcPr>
            <w:tcW w:w="2126" w:type="dxa"/>
          </w:tcPr>
          <w:p w14:paraId="3C37A13B" w14:textId="68D14D2A" w:rsidR="00CA011F" w:rsidRPr="00B735E9" w:rsidRDefault="00CA011F" w:rsidP="00CA011F">
            <w:pPr>
              <w:rPr>
                <w:lang w:val="en-US"/>
              </w:rPr>
            </w:pPr>
            <w:r w:rsidRPr="00B735E9">
              <w:rPr>
                <w:lang w:val="en-US"/>
              </w:rPr>
              <w:t xml:space="preserve">Monica Pettersson/Carina Sandin/May Bazzi Monica Kelvered </w:t>
            </w:r>
          </w:p>
        </w:tc>
        <w:tc>
          <w:tcPr>
            <w:tcW w:w="3043" w:type="dxa"/>
          </w:tcPr>
          <w:p w14:paraId="693BC1B7" w14:textId="77777777" w:rsidR="00CA011F" w:rsidRPr="00B735E9" w:rsidRDefault="00CA011F" w:rsidP="00CA011F">
            <w:r w:rsidRPr="00B735E9">
              <w:t xml:space="preserve">Kursinformation – Information om delkurs 3 och inlämningsuppgifter </w:t>
            </w:r>
          </w:p>
        </w:tc>
        <w:tc>
          <w:tcPr>
            <w:tcW w:w="3260" w:type="dxa"/>
          </w:tcPr>
          <w:p w14:paraId="653DF6FB" w14:textId="0BF5FFFF" w:rsidR="00CA011F" w:rsidRPr="00B735E9" w:rsidRDefault="00C81094" w:rsidP="00CA011F">
            <w:pPr>
              <w:spacing w:line="480" w:lineRule="auto"/>
            </w:pPr>
            <w:r>
              <w:rPr>
                <w:i/>
              </w:rPr>
              <w:t>ZOOM</w:t>
            </w:r>
          </w:p>
        </w:tc>
      </w:tr>
      <w:tr w:rsidR="00CA011F" w:rsidRPr="00766A51" w14:paraId="3CA0E513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05BB21CA" w14:textId="77777777" w:rsidR="00CA011F" w:rsidRPr="002245D4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770C06CA" w14:textId="77777777" w:rsidR="00CA011F" w:rsidRPr="00B735E9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236D6D5E" w14:textId="2015B5D3" w:rsidR="00CA011F" w:rsidRPr="00B735E9" w:rsidRDefault="00435915" w:rsidP="00CA011F">
            <w:r>
              <w:t>08.30-08.40</w:t>
            </w:r>
          </w:p>
        </w:tc>
        <w:tc>
          <w:tcPr>
            <w:tcW w:w="2504" w:type="dxa"/>
          </w:tcPr>
          <w:p w14:paraId="38097DE6" w14:textId="5E759364" w:rsidR="00CA011F" w:rsidRPr="00B735E9" w:rsidRDefault="00435915" w:rsidP="00CA011F">
            <w:r>
              <w:t>Paus</w:t>
            </w:r>
          </w:p>
        </w:tc>
        <w:tc>
          <w:tcPr>
            <w:tcW w:w="898" w:type="dxa"/>
            <w:gridSpan w:val="2"/>
          </w:tcPr>
          <w:p w14:paraId="5F2FB6B8" w14:textId="77777777" w:rsidR="00CA011F" w:rsidRPr="00B735E9" w:rsidRDefault="00CA011F" w:rsidP="00CA011F"/>
        </w:tc>
        <w:tc>
          <w:tcPr>
            <w:tcW w:w="2126" w:type="dxa"/>
          </w:tcPr>
          <w:p w14:paraId="4481ACB3" w14:textId="77777777" w:rsidR="00CA011F" w:rsidRPr="00B735E9" w:rsidRDefault="00CA011F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3DCB3288" w14:textId="77777777" w:rsidR="00CA011F" w:rsidRPr="00B735E9" w:rsidRDefault="00CA011F" w:rsidP="00CA011F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375E6DA3" w14:textId="77777777" w:rsidR="00CA011F" w:rsidRPr="00B735E9" w:rsidRDefault="00CA011F" w:rsidP="00CA011F">
            <w:pPr>
              <w:rPr>
                <w:i/>
              </w:rPr>
            </w:pPr>
          </w:p>
        </w:tc>
      </w:tr>
      <w:tr w:rsidR="00CA011F" w:rsidRPr="00766A51" w14:paraId="5342C4CE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5E7FE43" w14:textId="77777777" w:rsidR="00CA011F" w:rsidRPr="002245D4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20121820" w14:textId="0D96A9E9" w:rsidR="00CA011F" w:rsidRPr="00B735E9" w:rsidRDefault="00CA011F" w:rsidP="00CA011F"/>
        </w:tc>
        <w:tc>
          <w:tcPr>
            <w:tcW w:w="1486" w:type="dxa"/>
          </w:tcPr>
          <w:p w14:paraId="4ACF76AE" w14:textId="4AFFB2DD" w:rsidR="00CA011F" w:rsidRPr="00B735E9" w:rsidRDefault="00B735E9" w:rsidP="00CA011F">
            <w:r w:rsidRPr="00B735E9">
              <w:t>08.40-09.00</w:t>
            </w:r>
          </w:p>
          <w:p w14:paraId="442EBDCC" w14:textId="77777777" w:rsidR="00B07009" w:rsidRDefault="00B07009" w:rsidP="00CA011F"/>
          <w:p w14:paraId="77907168" w14:textId="77777777" w:rsidR="00B07009" w:rsidRDefault="00B07009" w:rsidP="00CA011F"/>
          <w:p w14:paraId="7134378C" w14:textId="50340AD5" w:rsidR="00B735E9" w:rsidRPr="00B735E9" w:rsidRDefault="00B735E9" w:rsidP="00CA011F">
            <w:r w:rsidRPr="00B735E9">
              <w:t>09.10-09.30</w:t>
            </w:r>
          </w:p>
        </w:tc>
        <w:tc>
          <w:tcPr>
            <w:tcW w:w="2504" w:type="dxa"/>
          </w:tcPr>
          <w:p w14:paraId="266B86FF" w14:textId="77777777" w:rsidR="00CA011F" w:rsidRDefault="00CA011F" w:rsidP="00CA011F">
            <w:r w:rsidRPr="00B735E9">
              <w:t xml:space="preserve">Föreläsning </w:t>
            </w:r>
          </w:p>
          <w:p w14:paraId="152A19BB" w14:textId="77777777" w:rsidR="00A071CF" w:rsidRDefault="00A071CF" w:rsidP="00CA011F"/>
          <w:p w14:paraId="5FF9EBA1" w14:textId="77777777" w:rsidR="00A071CF" w:rsidRDefault="00A071CF" w:rsidP="00CA011F"/>
          <w:p w14:paraId="7B43F157" w14:textId="7EE95C02" w:rsidR="00A071CF" w:rsidRPr="00B735E9" w:rsidRDefault="00A071CF" w:rsidP="00CA011F">
            <w:r>
              <w:t>Föreläsning</w:t>
            </w:r>
          </w:p>
        </w:tc>
        <w:tc>
          <w:tcPr>
            <w:tcW w:w="898" w:type="dxa"/>
            <w:gridSpan w:val="2"/>
          </w:tcPr>
          <w:p w14:paraId="788E7DA1" w14:textId="77777777" w:rsidR="00CA011F" w:rsidRPr="00B735E9" w:rsidRDefault="00CA011F" w:rsidP="00CA011F"/>
        </w:tc>
        <w:tc>
          <w:tcPr>
            <w:tcW w:w="2126" w:type="dxa"/>
          </w:tcPr>
          <w:p w14:paraId="764045F9" w14:textId="52327D2D" w:rsidR="00CA011F" w:rsidRPr="00B735E9" w:rsidRDefault="00B07009" w:rsidP="00CA01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Monica Pettersson </w:t>
            </w:r>
          </w:p>
          <w:p w14:paraId="6E308EC7" w14:textId="77777777" w:rsidR="00B07009" w:rsidRDefault="00B07009" w:rsidP="00CA011F">
            <w:pPr>
              <w:rPr>
                <w:lang w:eastAsia="en-US"/>
              </w:rPr>
            </w:pPr>
          </w:p>
          <w:p w14:paraId="2179BCC9" w14:textId="77777777" w:rsidR="00B07009" w:rsidRDefault="00B07009" w:rsidP="00CA011F">
            <w:pPr>
              <w:rPr>
                <w:lang w:eastAsia="en-US"/>
              </w:rPr>
            </w:pPr>
          </w:p>
          <w:p w14:paraId="0D768067" w14:textId="57E258E9" w:rsidR="00CA011F" w:rsidRPr="00B735E9" w:rsidRDefault="00CA011F" w:rsidP="00CA011F">
            <w:r w:rsidRPr="00B735E9">
              <w:rPr>
                <w:lang w:eastAsia="en-US"/>
              </w:rPr>
              <w:t>Monica Kelvered</w:t>
            </w:r>
          </w:p>
        </w:tc>
        <w:tc>
          <w:tcPr>
            <w:tcW w:w="3043" w:type="dxa"/>
          </w:tcPr>
          <w:p w14:paraId="3952D1F9" w14:textId="419951A5" w:rsidR="00CA011F" w:rsidRPr="00B735E9" w:rsidRDefault="00CA011F" w:rsidP="00CA011F">
            <w:pPr>
              <w:rPr>
                <w:lang w:eastAsia="en-US"/>
              </w:rPr>
            </w:pPr>
            <w:r w:rsidRPr="00B735E9">
              <w:rPr>
                <w:lang w:eastAsia="en-US"/>
              </w:rPr>
              <w:t xml:space="preserve">Personcentrerat arbetssätt </w:t>
            </w:r>
            <w:r w:rsidR="00435915">
              <w:rPr>
                <w:lang w:eastAsia="en-US"/>
              </w:rPr>
              <w:t xml:space="preserve">och </w:t>
            </w:r>
            <w:r w:rsidRPr="00B735E9">
              <w:rPr>
                <w:lang w:eastAsia="en-US"/>
              </w:rPr>
              <w:t xml:space="preserve">förhållningssätt </w:t>
            </w:r>
          </w:p>
          <w:p w14:paraId="36A7CD29" w14:textId="77777777" w:rsidR="00CA011F" w:rsidRPr="00B735E9" w:rsidRDefault="00CA011F" w:rsidP="00CA011F">
            <w:pPr>
              <w:rPr>
                <w:lang w:eastAsia="en-US"/>
              </w:rPr>
            </w:pPr>
          </w:p>
          <w:p w14:paraId="1628AD16" w14:textId="20A31028" w:rsidR="00CA011F" w:rsidRPr="00B735E9" w:rsidRDefault="00FE2C79" w:rsidP="00FE2C79">
            <w:r>
              <w:rPr>
                <w:lang w:eastAsia="en-US"/>
              </w:rPr>
              <w:t>Omvårdnad inom hög teknologisk miljö</w:t>
            </w:r>
          </w:p>
        </w:tc>
        <w:tc>
          <w:tcPr>
            <w:tcW w:w="3260" w:type="dxa"/>
          </w:tcPr>
          <w:p w14:paraId="3184EB47" w14:textId="776A8CA9" w:rsidR="00CA011F" w:rsidRPr="00B735E9" w:rsidRDefault="00C81094" w:rsidP="00CA011F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CA011F" w:rsidRPr="00766A51" w14:paraId="601D429F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0E20235B" w14:textId="77777777" w:rsidR="00CA011F" w:rsidRPr="002245D4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01F91C73" w14:textId="77777777" w:rsidR="00CA011F" w:rsidRPr="00B735E9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6BA46FE8" w14:textId="35EC0269" w:rsidR="00CA011F" w:rsidRPr="00B735E9" w:rsidRDefault="00CA011F" w:rsidP="00CA011F">
            <w:r w:rsidRPr="00B735E9">
              <w:t>09.45-10.30</w:t>
            </w:r>
          </w:p>
          <w:p w14:paraId="4CC518B4" w14:textId="1E660D12" w:rsidR="00CA011F" w:rsidRPr="00B735E9" w:rsidRDefault="00CA011F" w:rsidP="00CA011F">
            <w:r w:rsidRPr="00B735E9">
              <w:t xml:space="preserve"> </w:t>
            </w:r>
          </w:p>
        </w:tc>
        <w:tc>
          <w:tcPr>
            <w:tcW w:w="2504" w:type="dxa"/>
          </w:tcPr>
          <w:p w14:paraId="4051A2AF" w14:textId="581D4075" w:rsidR="00CA011F" w:rsidRPr="00B735E9" w:rsidRDefault="00CA011F" w:rsidP="00CA011F">
            <w:r w:rsidRPr="00B735E9">
              <w:t>Föreläsning</w:t>
            </w:r>
          </w:p>
        </w:tc>
        <w:tc>
          <w:tcPr>
            <w:tcW w:w="898" w:type="dxa"/>
            <w:gridSpan w:val="2"/>
          </w:tcPr>
          <w:p w14:paraId="16DAF6A2" w14:textId="77777777" w:rsidR="00CA011F" w:rsidRPr="00B735E9" w:rsidRDefault="00CA011F" w:rsidP="00CA011F"/>
        </w:tc>
        <w:tc>
          <w:tcPr>
            <w:tcW w:w="2126" w:type="dxa"/>
          </w:tcPr>
          <w:p w14:paraId="69345D45" w14:textId="4C1033B2" w:rsidR="00CA011F" w:rsidRPr="00B735E9" w:rsidRDefault="00CA011F" w:rsidP="00CA011F">
            <w:r w:rsidRPr="00B735E9">
              <w:rPr>
                <w:lang w:eastAsia="en-US"/>
              </w:rPr>
              <w:t xml:space="preserve">May Bazzi </w:t>
            </w:r>
          </w:p>
        </w:tc>
        <w:tc>
          <w:tcPr>
            <w:tcW w:w="3043" w:type="dxa"/>
          </w:tcPr>
          <w:p w14:paraId="249C0A6F" w14:textId="77777777" w:rsidR="00CA011F" w:rsidRPr="00B735E9" w:rsidRDefault="00CA011F" w:rsidP="00CA011F">
            <w:pPr>
              <w:rPr>
                <w:lang w:eastAsia="en-US"/>
              </w:rPr>
            </w:pPr>
            <w:r w:rsidRPr="00B735E9">
              <w:rPr>
                <w:lang w:eastAsia="en-US"/>
              </w:rPr>
              <w:t>Hybridsalen som arbetsplats och vårdmiljö</w:t>
            </w:r>
          </w:p>
          <w:p w14:paraId="18EB17A8" w14:textId="597BB7F4" w:rsidR="00CA011F" w:rsidRPr="00B735E9" w:rsidRDefault="00CA011F" w:rsidP="00CA011F">
            <w:r w:rsidRPr="00B735E9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0DF7379D" w14:textId="4DA323FC" w:rsidR="00CA011F" w:rsidRPr="00B735E9" w:rsidRDefault="00C81094" w:rsidP="00CA011F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435915" w:rsidRPr="00766A51" w14:paraId="73A9BFB2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2273F482" w14:textId="77777777" w:rsidR="00435915" w:rsidRPr="002245D4" w:rsidRDefault="00435915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5577DA58" w14:textId="77777777" w:rsidR="00435915" w:rsidRPr="00B735E9" w:rsidRDefault="00435915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720047DE" w14:textId="0D5914BA" w:rsidR="00435915" w:rsidRPr="00B735E9" w:rsidRDefault="00435915" w:rsidP="00CA011F">
            <w:r>
              <w:t>10.30-10.45</w:t>
            </w:r>
          </w:p>
        </w:tc>
        <w:tc>
          <w:tcPr>
            <w:tcW w:w="2504" w:type="dxa"/>
          </w:tcPr>
          <w:p w14:paraId="0FD2110E" w14:textId="5705D2E8" w:rsidR="00435915" w:rsidRPr="00B735E9" w:rsidRDefault="00435915" w:rsidP="00CA011F">
            <w:r>
              <w:t>Paus</w:t>
            </w:r>
          </w:p>
        </w:tc>
        <w:tc>
          <w:tcPr>
            <w:tcW w:w="898" w:type="dxa"/>
            <w:gridSpan w:val="2"/>
          </w:tcPr>
          <w:p w14:paraId="08E4EDE0" w14:textId="77777777" w:rsidR="00435915" w:rsidRPr="00B735E9" w:rsidRDefault="00435915" w:rsidP="00CA011F"/>
        </w:tc>
        <w:tc>
          <w:tcPr>
            <w:tcW w:w="2126" w:type="dxa"/>
          </w:tcPr>
          <w:p w14:paraId="51866F29" w14:textId="77777777" w:rsidR="00435915" w:rsidRPr="00B735E9" w:rsidRDefault="00435915" w:rsidP="00CA011F">
            <w:pPr>
              <w:rPr>
                <w:lang w:eastAsia="en-US"/>
              </w:rPr>
            </w:pPr>
          </w:p>
        </w:tc>
        <w:tc>
          <w:tcPr>
            <w:tcW w:w="3043" w:type="dxa"/>
          </w:tcPr>
          <w:p w14:paraId="2D6347FF" w14:textId="77777777" w:rsidR="00435915" w:rsidRPr="00B735E9" w:rsidRDefault="00435915" w:rsidP="00CA011F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54CDBBC8" w14:textId="77777777" w:rsidR="00435915" w:rsidRPr="00B735E9" w:rsidRDefault="00435915" w:rsidP="00CA011F">
            <w:pPr>
              <w:rPr>
                <w:i/>
                <w:szCs w:val="20"/>
              </w:rPr>
            </w:pPr>
          </w:p>
        </w:tc>
      </w:tr>
      <w:tr w:rsidR="00CA011F" w:rsidRPr="00766A51" w14:paraId="650400F0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05CA454B" w14:textId="77777777" w:rsidR="00CA011F" w:rsidRPr="002245D4" w:rsidRDefault="00CA011F" w:rsidP="00CA011F">
            <w:pPr>
              <w:rPr>
                <w:b/>
              </w:rPr>
            </w:pPr>
          </w:p>
        </w:tc>
        <w:tc>
          <w:tcPr>
            <w:tcW w:w="1207" w:type="dxa"/>
          </w:tcPr>
          <w:p w14:paraId="3BD108EA" w14:textId="77777777" w:rsidR="00CA011F" w:rsidRPr="00485D50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5D4FDB76" w14:textId="02190109" w:rsidR="00CA011F" w:rsidRPr="005070E0" w:rsidRDefault="00435915" w:rsidP="00CA011F">
            <w:r w:rsidRPr="005070E0">
              <w:t>10.45-12.45</w:t>
            </w:r>
            <w:r w:rsidR="00CA011F" w:rsidRPr="005070E0">
              <w:t xml:space="preserve"> </w:t>
            </w:r>
          </w:p>
        </w:tc>
        <w:tc>
          <w:tcPr>
            <w:tcW w:w="2504" w:type="dxa"/>
          </w:tcPr>
          <w:p w14:paraId="5BA331A1" w14:textId="3AA943BC" w:rsidR="00CA011F" w:rsidRPr="005070E0" w:rsidRDefault="002245D4" w:rsidP="00CA011F">
            <w:r w:rsidRPr="005070E0">
              <w:t>Workshop</w:t>
            </w:r>
          </w:p>
        </w:tc>
        <w:tc>
          <w:tcPr>
            <w:tcW w:w="898" w:type="dxa"/>
            <w:gridSpan w:val="2"/>
          </w:tcPr>
          <w:p w14:paraId="1EB3DFAE" w14:textId="77777777" w:rsidR="00CA011F" w:rsidRPr="005070E0" w:rsidRDefault="00CA011F" w:rsidP="00CA011F"/>
        </w:tc>
        <w:tc>
          <w:tcPr>
            <w:tcW w:w="2126" w:type="dxa"/>
          </w:tcPr>
          <w:p w14:paraId="15ECE4EA" w14:textId="77777777" w:rsidR="00CA011F" w:rsidRPr="005070E0" w:rsidRDefault="00435915" w:rsidP="00CA011F">
            <w:pPr>
              <w:rPr>
                <w:lang w:val="en-US"/>
              </w:rPr>
            </w:pPr>
            <w:r w:rsidRPr="005070E0">
              <w:rPr>
                <w:lang w:val="en-US"/>
              </w:rPr>
              <w:t>May Bazzi</w:t>
            </w:r>
          </w:p>
          <w:p w14:paraId="543493D4" w14:textId="77777777" w:rsidR="00435915" w:rsidRPr="005070E0" w:rsidRDefault="00435915" w:rsidP="00CA011F">
            <w:pPr>
              <w:rPr>
                <w:lang w:val="en-US"/>
              </w:rPr>
            </w:pPr>
            <w:r w:rsidRPr="005070E0">
              <w:rPr>
                <w:lang w:val="en-US"/>
              </w:rPr>
              <w:t>Monica Kelvered</w:t>
            </w:r>
          </w:p>
          <w:p w14:paraId="334094EC" w14:textId="77777777" w:rsidR="00435915" w:rsidRPr="005070E0" w:rsidRDefault="00435915" w:rsidP="00CA011F">
            <w:pPr>
              <w:rPr>
                <w:lang w:val="en-US"/>
              </w:rPr>
            </w:pPr>
            <w:r w:rsidRPr="005070E0">
              <w:rPr>
                <w:lang w:val="en-US"/>
              </w:rPr>
              <w:t>Monica Pettersson</w:t>
            </w:r>
          </w:p>
          <w:p w14:paraId="7598E927" w14:textId="7494E52D" w:rsidR="00435915" w:rsidRPr="005070E0" w:rsidRDefault="00435915" w:rsidP="00CA011F">
            <w:pPr>
              <w:rPr>
                <w:lang w:val="en-US"/>
              </w:rPr>
            </w:pPr>
            <w:r w:rsidRPr="005070E0">
              <w:rPr>
                <w:lang w:val="en-US"/>
              </w:rPr>
              <w:t>Carina Sandin</w:t>
            </w:r>
          </w:p>
        </w:tc>
        <w:tc>
          <w:tcPr>
            <w:tcW w:w="3043" w:type="dxa"/>
          </w:tcPr>
          <w:p w14:paraId="5AC42121" w14:textId="77777777" w:rsidR="00CA011F" w:rsidRPr="005070E0" w:rsidRDefault="00CA011F" w:rsidP="00CA011F">
            <w:pPr>
              <w:rPr>
                <w:lang w:eastAsia="en-US"/>
              </w:rPr>
            </w:pPr>
            <w:r w:rsidRPr="005070E0">
              <w:rPr>
                <w:lang w:eastAsia="en-US"/>
              </w:rPr>
              <w:t>Swotanalys</w:t>
            </w:r>
          </w:p>
          <w:p w14:paraId="0635804C" w14:textId="6DDB8703" w:rsidR="00CA011F" w:rsidRPr="005070E0" w:rsidRDefault="00CA011F" w:rsidP="00CA011F">
            <w:r w:rsidRPr="005070E0">
              <w:rPr>
                <w:lang w:eastAsia="en-US"/>
              </w:rPr>
              <w:t>Grupp + reflektion</w:t>
            </w:r>
          </w:p>
        </w:tc>
        <w:tc>
          <w:tcPr>
            <w:tcW w:w="3260" w:type="dxa"/>
          </w:tcPr>
          <w:p w14:paraId="4D87924A" w14:textId="06A8464E" w:rsidR="00CA011F" w:rsidRPr="005070E0" w:rsidRDefault="00C81094" w:rsidP="00CA011F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CA011F" w:rsidRPr="00766A51" w14:paraId="73F28785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7B7873DE" w14:textId="77777777" w:rsidR="00CA011F" w:rsidRPr="003A4B2A" w:rsidRDefault="00CA011F" w:rsidP="00CA011F">
            <w:pPr>
              <w:rPr>
                <w:b/>
                <w:color w:val="FF0000"/>
              </w:rPr>
            </w:pPr>
          </w:p>
        </w:tc>
        <w:tc>
          <w:tcPr>
            <w:tcW w:w="1207" w:type="dxa"/>
          </w:tcPr>
          <w:p w14:paraId="5702148B" w14:textId="77777777" w:rsidR="00CA011F" w:rsidRPr="00485D50" w:rsidRDefault="00CA011F" w:rsidP="00CA011F">
            <w:pPr>
              <w:rPr>
                <w:lang w:eastAsia="en-US"/>
              </w:rPr>
            </w:pPr>
          </w:p>
        </w:tc>
        <w:tc>
          <w:tcPr>
            <w:tcW w:w="1486" w:type="dxa"/>
          </w:tcPr>
          <w:p w14:paraId="1C34207B" w14:textId="63F77464" w:rsidR="00CA011F" w:rsidRPr="00485D50" w:rsidRDefault="002245D4" w:rsidP="00CA011F">
            <w:r w:rsidRPr="00485D50">
              <w:t>12.45-14.00</w:t>
            </w:r>
          </w:p>
          <w:p w14:paraId="05DAECF2" w14:textId="1DA9F54C" w:rsidR="002245D4" w:rsidRPr="00485D50" w:rsidRDefault="002245D4" w:rsidP="00CA011F"/>
        </w:tc>
        <w:tc>
          <w:tcPr>
            <w:tcW w:w="2504" w:type="dxa"/>
          </w:tcPr>
          <w:p w14:paraId="1520A7FA" w14:textId="77777777" w:rsidR="00CA011F" w:rsidRPr="00485D50" w:rsidRDefault="00CA011F" w:rsidP="00CA011F">
            <w:r w:rsidRPr="00485D50">
              <w:t>Lunch</w:t>
            </w:r>
          </w:p>
          <w:p w14:paraId="3AAF2872" w14:textId="77777777" w:rsidR="00016D45" w:rsidRPr="00485D50" w:rsidRDefault="00016D45" w:rsidP="00CA011F"/>
          <w:p w14:paraId="3AC0A83A" w14:textId="20D8DD51" w:rsidR="00016D45" w:rsidRPr="00485D50" w:rsidRDefault="00016D45" w:rsidP="00CA011F"/>
        </w:tc>
        <w:tc>
          <w:tcPr>
            <w:tcW w:w="898" w:type="dxa"/>
            <w:gridSpan w:val="2"/>
          </w:tcPr>
          <w:p w14:paraId="0C028846" w14:textId="77777777" w:rsidR="00CA011F" w:rsidRPr="00485D50" w:rsidRDefault="00CA011F" w:rsidP="00CA011F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583298AE" w14:textId="77777777" w:rsidR="00CA011F" w:rsidRPr="00485D50" w:rsidRDefault="00CA011F" w:rsidP="00CA011F">
            <w:pPr>
              <w:rPr>
                <w:color w:val="FF0000"/>
              </w:rPr>
            </w:pPr>
          </w:p>
        </w:tc>
        <w:tc>
          <w:tcPr>
            <w:tcW w:w="3043" w:type="dxa"/>
          </w:tcPr>
          <w:p w14:paraId="28182E58" w14:textId="77777777" w:rsidR="00CA011F" w:rsidRPr="00485D50" w:rsidRDefault="00CA011F" w:rsidP="00CA011F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42B6A55C" w14:textId="77777777" w:rsidR="00CA011F" w:rsidRPr="00485D50" w:rsidRDefault="00CA011F" w:rsidP="00CA011F">
            <w:pPr>
              <w:rPr>
                <w:i/>
                <w:color w:val="1F497D" w:themeColor="text2"/>
              </w:rPr>
            </w:pPr>
          </w:p>
        </w:tc>
      </w:tr>
      <w:tr w:rsidR="00CA011F" w:rsidRPr="00766A51" w14:paraId="0CF10253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7ED65F6B" w14:textId="77777777" w:rsidR="00CA011F" w:rsidRPr="00DB192A" w:rsidRDefault="00CA011F" w:rsidP="00CA011F">
            <w:pPr>
              <w:rPr>
                <w:b/>
                <w:color w:val="FF0000"/>
              </w:rPr>
            </w:pPr>
          </w:p>
        </w:tc>
        <w:tc>
          <w:tcPr>
            <w:tcW w:w="1207" w:type="dxa"/>
          </w:tcPr>
          <w:p w14:paraId="01179033" w14:textId="77777777" w:rsidR="00CA011F" w:rsidRPr="00DB192A" w:rsidRDefault="00CA011F" w:rsidP="00CA011F">
            <w:pPr>
              <w:rPr>
                <w:color w:val="FF0000"/>
              </w:rPr>
            </w:pPr>
          </w:p>
        </w:tc>
        <w:tc>
          <w:tcPr>
            <w:tcW w:w="1486" w:type="dxa"/>
          </w:tcPr>
          <w:p w14:paraId="00039F9E" w14:textId="4EE0304B" w:rsidR="00CA011F" w:rsidRPr="00225CAB" w:rsidRDefault="00CA011F" w:rsidP="00CA011F">
            <w:r w:rsidRPr="00225CAB">
              <w:t>14.00-16.00</w:t>
            </w:r>
          </w:p>
        </w:tc>
        <w:tc>
          <w:tcPr>
            <w:tcW w:w="2504" w:type="dxa"/>
          </w:tcPr>
          <w:p w14:paraId="260F0E86" w14:textId="5C226688" w:rsidR="00CA011F" w:rsidRPr="00225CAB" w:rsidRDefault="002245D4" w:rsidP="00CA011F">
            <w:r w:rsidRPr="00225CAB">
              <w:t>Föreläsning</w:t>
            </w:r>
          </w:p>
        </w:tc>
        <w:tc>
          <w:tcPr>
            <w:tcW w:w="898" w:type="dxa"/>
            <w:gridSpan w:val="2"/>
          </w:tcPr>
          <w:p w14:paraId="2AACEA68" w14:textId="77777777" w:rsidR="00CA011F" w:rsidRPr="00225CAB" w:rsidRDefault="00CA011F" w:rsidP="00CA011F"/>
        </w:tc>
        <w:tc>
          <w:tcPr>
            <w:tcW w:w="2126" w:type="dxa"/>
          </w:tcPr>
          <w:p w14:paraId="55481308" w14:textId="4364F498" w:rsidR="00CA011F" w:rsidRPr="00225CAB" w:rsidRDefault="00CA011F" w:rsidP="00CA011F">
            <w:r w:rsidRPr="00225CAB">
              <w:t>Carl Hallgren</w:t>
            </w:r>
            <w:r w:rsidR="00B07009">
              <w:t>,</w:t>
            </w:r>
          </w:p>
          <w:p w14:paraId="7584D4E7" w14:textId="2252E9F4" w:rsidR="00CA011F" w:rsidRDefault="00CA011F" w:rsidP="00CA011F">
            <w:r w:rsidRPr="00225CAB">
              <w:t xml:space="preserve">Anestesiläkare </w:t>
            </w:r>
          </w:p>
          <w:p w14:paraId="61E5FC12" w14:textId="4F0434DA" w:rsidR="00A071CF" w:rsidRDefault="00A071CF" w:rsidP="00CA011F"/>
          <w:p w14:paraId="2BEF7C7D" w14:textId="77777777" w:rsidR="00A071CF" w:rsidRPr="00225CAB" w:rsidRDefault="00A071CF" w:rsidP="00A071CF">
            <w:r>
              <w:t>Per Enlöv,</w:t>
            </w:r>
          </w:p>
          <w:p w14:paraId="6F6C61C4" w14:textId="1D878AA0" w:rsidR="00A071CF" w:rsidRDefault="00A071CF" w:rsidP="00A071CF">
            <w:r w:rsidRPr="00225CAB">
              <w:t>Anestesisjuksköterska</w:t>
            </w:r>
          </w:p>
          <w:p w14:paraId="0AF17B6E" w14:textId="77777777" w:rsidR="00A071CF" w:rsidRDefault="00A071CF" w:rsidP="00CA011F"/>
          <w:p w14:paraId="706D4596" w14:textId="77777777" w:rsidR="00A071CF" w:rsidRDefault="00A071CF" w:rsidP="00CA011F"/>
          <w:p w14:paraId="46A95C6A" w14:textId="6D18EDF2" w:rsidR="00A071CF" w:rsidRPr="00225CAB" w:rsidRDefault="00A071CF" w:rsidP="00CA011F"/>
        </w:tc>
        <w:tc>
          <w:tcPr>
            <w:tcW w:w="3043" w:type="dxa"/>
          </w:tcPr>
          <w:p w14:paraId="44348262" w14:textId="06CB33C7" w:rsidR="00CA011F" w:rsidRDefault="00B07009" w:rsidP="00CA011F">
            <w:r>
              <w:t xml:space="preserve">Anestesi och läkemedel i samband med </w:t>
            </w:r>
            <w:r w:rsidR="00A071CF">
              <w:t>interventionsbehandlingar</w:t>
            </w:r>
          </w:p>
          <w:p w14:paraId="5827690D" w14:textId="77777777" w:rsidR="00A071CF" w:rsidRDefault="00A071CF" w:rsidP="00CA011F"/>
          <w:p w14:paraId="7AF6003F" w14:textId="77777777" w:rsidR="00A071CF" w:rsidRDefault="00A071CF" w:rsidP="00A071CF">
            <w:pPr>
              <w:rPr>
                <w:b/>
              </w:rPr>
            </w:pPr>
            <w:r w:rsidRPr="00B07009">
              <w:t>Övervakning /Observation</w:t>
            </w:r>
            <w:r w:rsidRPr="00225CAB">
              <w:rPr>
                <w:b/>
              </w:rPr>
              <w:t xml:space="preserve"> </w:t>
            </w:r>
            <w:r>
              <w:t xml:space="preserve">under </w:t>
            </w:r>
            <w:r w:rsidRPr="00225CAB">
              <w:t>intervention/anestesiformer</w:t>
            </w:r>
            <w:r w:rsidRPr="00225CAB">
              <w:rPr>
                <w:b/>
              </w:rPr>
              <w:t xml:space="preserve"> </w:t>
            </w:r>
          </w:p>
          <w:p w14:paraId="6A4B3708" w14:textId="2D7AB967" w:rsidR="00A071CF" w:rsidRPr="00225CAB" w:rsidRDefault="00A071CF" w:rsidP="00CA011F"/>
        </w:tc>
        <w:tc>
          <w:tcPr>
            <w:tcW w:w="3260" w:type="dxa"/>
          </w:tcPr>
          <w:p w14:paraId="628B16A7" w14:textId="5E9A7416" w:rsidR="00CA011F" w:rsidRPr="00225CAB" w:rsidRDefault="00D84A83" w:rsidP="00CA011F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2245D4" w:rsidRPr="00766A51" w14:paraId="6C48D3AC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94A9FB4" w14:textId="77777777" w:rsidR="002245D4" w:rsidRPr="00DB192A" w:rsidRDefault="002245D4" w:rsidP="002245D4">
            <w:pPr>
              <w:rPr>
                <w:color w:val="FF0000"/>
              </w:rPr>
            </w:pPr>
          </w:p>
        </w:tc>
        <w:tc>
          <w:tcPr>
            <w:tcW w:w="1207" w:type="dxa"/>
          </w:tcPr>
          <w:p w14:paraId="5295D197" w14:textId="22A59E3B" w:rsidR="002245D4" w:rsidRPr="00CF5011" w:rsidRDefault="002245D4" w:rsidP="002245D4">
            <w:pPr>
              <w:rPr>
                <w:b/>
              </w:rPr>
            </w:pPr>
            <w:r w:rsidRPr="00CF5011">
              <w:rPr>
                <w:b/>
              </w:rPr>
              <w:t xml:space="preserve">Fredag </w:t>
            </w:r>
          </w:p>
          <w:p w14:paraId="7EDD95A0" w14:textId="58967003" w:rsidR="002245D4" w:rsidRDefault="002245D4" w:rsidP="002245D4">
            <w:pPr>
              <w:rPr>
                <w:color w:val="FF0000"/>
              </w:rPr>
            </w:pPr>
            <w:r w:rsidRPr="00CF5011">
              <w:rPr>
                <w:b/>
              </w:rPr>
              <w:t>1/4</w:t>
            </w:r>
          </w:p>
        </w:tc>
        <w:tc>
          <w:tcPr>
            <w:tcW w:w="1486" w:type="dxa"/>
          </w:tcPr>
          <w:p w14:paraId="15C22825" w14:textId="77777777" w:rsidR="002245D4" w:rsidRDefault="002245D4" w:rsidP="002245D4">
            <w:pPr>
              <w:rPr>
                <w:color w:val="FF0000"/>
                <w:highlight w:val="yellow"/>
              </w:rPr>
            </w:pPr>
          </w:p>
        </w:tc>
        <w:tc>
          <w:tcPr>
            <w:tcW w:w="2504" w:type="dxa"/>
          </w:tcPr>
          <w:p w14:paraId="548AC139" w14:textId="77777777" w:rsidR="002245D4" w:rsidRDefault="002245D4" w:rsidP="002245D4">
            <w:pPr>
              <w:rPr>
                <w:color w:val="FF0000"/>
                <w:highlight w:val="yellow"/>
              </w:rPr>
            </w:pPr>
          </w:p>
        </w:tc>
        <w:tc>
          <w:tcPr>
            <w:tcW w:w="898" w:type="dxa"/>
            <w:gridSpan w:val="2"/>
          </w:tcPr>
          <w:p w14:paraId="6A2380DF" w14:textId="77777777" w:rsidR="002245D4" w:rsidRPr="003A4B2A" w:rsidRDefault="002245D4" w:rsidP="002245D4">
            <w:pPr>
              <w:rPr>
                <w:color w:val="FF0000"/>
                <w:highlight w:val="yellow"/>
              </w:rPr>
            </w:pPr>
          </w:p>
        </w:tc>
        <w:tc>
          <w:tcPr>
            <w:tcW w:w="2126" w:type="dxa"/>
          </w:tcPr>
          <w:p w14:paraId="6F13CAB1" w14:textId="77777777" w:rsidR="002245D4" w:rsidRDefault="002245D4" w:rsidP="002245D4">
            <w:pPr>
              <w:rPr>
                <w:color w:val="FF0000"/>
                <w:highlight w:val="yellow"/>
              </w:rPr>
            </w:pPr>
          </w:p>
        </w:tc>
        <w:tc>
          <w:tcPr>
            <w:tcW w:w="3043" w:type="dxa"/>
          </w:tcPr>
          <w:p w14:paraId="6553E6C7" w14:textId="77777777" w:rsidR="002245D4" w:rsidRPr="00B67035" w:rsidRDefault="002245D4" w:rsidP="002245D4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3260" w:type="dxa"/>
          </w:tcPr>
          <w:p w14:paraId="5EC95182" w14:textId="77777777" w:rsidR="002245D4" w:rsidRPr="00222283" w:rsidRDefault="002245D4" w:rsidP="002245D4">
            <w:pPr>
              <w:rPr>
                <w:i/>
                <w:color w:val="1F497D" w:themeColor="text2"/>
              </w:rPr>
            </w:pPr>
          </w:p>
        </w:tc>
      </w:tr>
      <w:tr w:rsidR="00CF5011" w:rsidRPr="00766A51" w14:paraId="3E79DEA4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54021BF1" w14:textId="04779D4D" w:rsidR="00E72D07" w:rsidRPr="00016D45" w:rsidRDefault="00E72D07" w:rsidP="00CF5011"/>
        </w:tc>
        <w:tc>
          <w:tcPr>
            <w:tcW w:w="1207" w:type="dxa"/>
          </w:tcPr>
          <w:p w14:paraId="6FF6C364" w14:textId="77777777" w:rsidR="00CF5011" w:rsidRPr="00016D45" w:rsidRDefault="00CF5011" w:rsidP="00CF5011"/>
        </w:tc>
        <w:tc>
          <w:tcPr>
            <w:tcW w:w="1486" w:type="dxa"/>
          </w:tcPr>
          <w:p w14:paraId="68B2C12C" w14:textId="362F8568" w:rsidR="00CF5011" w:rsidRPr="00D84A83" w:rsidRDefault="00CF5011" w:rsidP="00CF5011">
            <w:r w:rsidRPr="00D84A83">
              <w:t>08.00-08.45</w:t>
            </w:r>
          </w:p>
        </w:tc>
        <w:tc>
          <w:tcPr>
            <w:tcW w:w="2504" w:type="dxa"/>
          </w:tcPr>
          <w:p w14:paraId="2CA999EA" w14:textId="12E8B05A" w:rsidR="00CF5011" w:rsidRPr="00D84A83" w:rsidRDefault="00CF5011" w:rsidP="00CF5011">
            <w:r w:rsidRPr="00D84A83">
              <w:rPr>
                <w:szCs w:val="20"/>
              </w:rPr>
              <w:t xml:space="preserve">Föreläsning </w:t>
            </w:r>
          </w:p>
        </w:tc>
        <w:tc>
          <w:tcPr>
            <w:tcW w:w="898" w:type="dxa"/>
            <w:gridSpan w:val="2"/>
          </w:tcPr>
          <w:p w14:paraId="01827330" w14:textId="77777777" w:rsidR="00CF5011" w:rsidRPr="00D84A83" w:rsidRDefault="00CF5011" w:rsidP="00CF5011"/>
        </w:tc>
        <w:tc>
          <w:tcPr>
            <w:tcW w:w="2126" w:type="dxa"/>
          </w:tcPr>
          <w:p w14:paraId="0489AF5D" w14:textId="72E7027F" w:rsidR="00CF5011" w:rsidRPr="00D84A83" w:rsidRDefault="00CF5011" w:rsidP="00CF5011">
            <w:pPr>
              <w:rPr>
                <w:sz w:val="20"/>
                <w:szCs w:val="20"/>
              </w:rPr>
            </w:pPr>
            <w:r w:rsidRPr="00D84A83">
              <w:rPr>
                <w:szCs w:val="20"/>
              </w:rPr>
              <w:t>Cecilia Lundmark</w:t>
            </w:r>
            <w:r w:rsidR="00135E1E" w:rsidRPr="00D84A83">
              <w:rPr>
                <w:szCs w:val="20"/>
              </w:rPr>
              <w:t>, Etisk vägledare</w:t>
            </w:r>
          </w:p>
        </w:tc>
        <w:tc>
          <w:tcPr>
            <w:tcW w:w="3043" w:type="dxa"/>
          </w:tcPr>
          <w:p w14:paraId="31193BBC" w14:textId="47EED9F3" w:rsidR="00CF5011" w:rsidRPr="00D84A83" w:rsidRDefault="00CF5011" w:rsidP="00CF5011">
            <w:r w:rsidRPr="00D84A83">
              <w:t xml:space="preserve">Bemötande och etiska dilemman i högteknologisk miljö </w:t>
            </w:r>
          </w:p>
        </w:tc>
        <w:tc>
          <w:tcPr>
            <w:tcW w:w="3260" w:type="dxa"/>
          </w:tcPr>
          <w:p w14:paraId="30155C12" w14:textId="78B79DE9" w:rsidR="00CF5011" w:rsidRPr="00D84A83" w:rsidRDefault="00C81094" w:rsidP="00CF5011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CF5011" w:rsidRPr="00E72D07" w14:paraId="7D2073FA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4A8A43C8" w14:textId="77777777" w:rsidR="00CF5011" w:rsidRPr="00016D45" w:rsidRDefault="00CF5011" w:rsidP="00CF5011"/>
        </w:tc>
        <w:tc>
          <w:tcPr>
            <w:tcW w:w="1207" w:type="dxa"/>
          </w:tcPr>
          <w:p w14:paraId="35572B72" w14:textId="3CF11810" w:rsidR="00CF5011" w:rsidRPr="00016D45" w:rsidRDefault="00CF5011" w:rsidP="00CF5011"/>
        </w:tc>
        <w:tc>
          <w:tcPr>
            <w:tcW w:w="1486" w:type="dxa"/>
          </w:tcPr>
          <w:p w14:paraId="68FE7A86" w14:textId="77777777" w:rsidR="00CF5011" w:rsidRPr="00E72D07" w:rsidRDefault="00CF5011" w:rsidP="00CF5011">
            <w:r w:rsidRPr="00E72D07">
              <w:t>09.00-09.45</w:t>
            </w:r>
          </w:p>
          <w:p w14:paraId="2A964A31" w14:textId="77777777" w:rsidR="00B07009" w:rsidRDefault="00B07009" w:rsidP="00CF5011"/>
          <w:p w14:paraId="0A46B90F" w14:textId="77777777" w:rsidR="00B07009" w:rsidRDefault="00B07009" w:rsidP="00CF5011"/>
          <w:p w14:paraId="057468F3" w14:textId="62A90C38" w:rsidR="00CF5011" w:rsidRPr="00E72D07" w:rsidRDefault="00CF5011" w:rsidP="00CF5011">
            <w:r w:rsidRPr="00E72D07">
              <w:t>10.00</w:t>
            </w:r>
            <w:r w:rsidR="00016D45" w:rsidRPr="00E72D07">
              <w:t xml:space="preserve"> </w:t>
            </w:r>
            <w:r w:rsidRPr="00E72D07">
              <w:t>-10.45</w:t>
            </w:r>
          </w:p>
          <w:p w14:paraId="2FA66818" w14:textId="77777777" w:rsidR="00B07009" w:rsidRDefault="00B07009" w:rsidP="00CF5011"/>
          <w:p w14:paraId="6C2A9272" w14:textId="66995227" w:rsidR="00016D45" w:rsidRPr="00E72D07" w:rsidRDefault="00016D45" w:rsidP="00282D4C">
            <w:r w:rsidRPr="00E72D07">
              <w:t xml:space="preserve">11.00-11.30 </w:t>
            </w:r>
          </w:p>
        </w:tc>
        <w:tc>
          <w:tcPr>
            <w:tcW w:w="2504" w:type="dxa"/>
          </w:tcPr>
          <w:p w14:paraId="33520FDE" w14:textId="77777777" w:rsidR="00CF5011" w:rsidRDefault="00CF5011" w:rsidP="00CF5011">
            <w:r w:rsidRPr="00E72D07">
              <w:lastRenderedPageBreak/>
              <w:t xml:space="preserve">Föreläsning </w:t>
            </w:r>
          </w:p>
          <w:p w14:paraId="65CC6EF5" w14:textId="77777777" w:rsidR="00282D4C" w:rsidRDefault="00282D4C" w:rsidP="00CF5011"/>
          <w:p w14:paraId="4896AC7B" w14:textId="77777777" w:rsidR="00282D4C" w:rsidRDefault="00282D4C" w:rsidP="00CF5011"/>
          <w:p w14:paraId="27FBAB6D" w14:textId="77777777" w:rsidR="00282D4C" w:rsidRDefault="00282D4C" w:rsidP="00CF5011"/>
          <w:p w14:paraId="0BC16775" w14:textId="77777777" w:rsidR="00282D4C" w:rsidRDefault="00282D4C" w:rsidP="00CF5011"/>
          <w:p w14:paraId="38411E0B" w14:textId="15AA9D64" w:rsidR="00282D4C" w:rsidRPr="00E72D07" w:rsidRDefault="00282D4C" w:rsidP="00CF5011">
            <w:r w:rsidRPr="00E72D07">
              <w:t>reflektion efter föreläsning</w:t>
            </w:r>
          </w:p>
        </w:tc>
        <w:tc>
          <w:tcPr>
            <w:tcW w:w="898" w:type="dxa"/>
            <w:gridSpan w:val="2"/>
          </w:tcPr>
          <w:p w14:paraId="352A64F0" w14:textId="77777777" w:rsidR="00CF5011" w:rsidRPr="00E72D07" w:rsidRDefault="00CF5011" w:rsidP="00CF5011"/>
        </w:tc>
        <w:tc>
          <w:tcPr>
            <w:tcW w:w="2126" w:type="dxa"/>
          </w:tcPr>
          <w:p w14:paraId="4CB6BF94" w14:textId="47A32371" w:rsidR="00CF5011" w:rsidRPr="00DD2852" w:rsidRDefault="00CF5011" w:rsidP="00CF5011">
            <w:r w:rsidRPr="00DD2852">
              <w:t>Per Skoog</w:t>
            </w:r>
            <w:r w:rsidR="00B07009" w:rsidRPr="00DD2852">
              <w:t xml:space="preserve">, </w:t>
            </w:r>
            <w:r w:rsidRPr="00DD2852">
              <w:t xml:space="preserve">Kärlkirurg </w:t>
            </w:r>
          </w:p>
          <w:p w14:paraId="747BB9BA" w14:textId="77777777" w:rsidR="00B07009" w:rsidRPr="00DD2852" w:rsidRDefault="00B07009" w:rsidP="00CF5011"/>
          <w:p w14:paraId="19E071F3" w14:textId="369F8A5E" w:rsidR="00CF5011" w:rsidRPr="00DD2852" w:rsidRDefault="00CF5011" w:rsidP="00CF5011">
            <w:r w:rsidRPr="00DD2852">
              <w:t>Monica Kelvered</w:t>
            </w:r>
          </w:p>
          <w:p w14:paraId="2F2904F2" w14:textId="5439D7F0" w:rsidR="00CF5011" w:rsidRDefault="00A071CF" w:rsidP="00CF5011">
            <w:r w:rsidRPr="00DD2852">
              <w:t>May Bazzi</w:t>
            </w:r>
          </w:p>
          <w:p w14:paraId="4A1E06DA" w14:textId="6CA622BD" w:rsidR="00DD2852" w:rsidRPr="00DD2852" w:rsidRDefault="00DD2852" w:rsidP="00CF5011">
            <w:r>
              <w:t>Maud Lunden</w:t>
            </w:r>
          </w:p>
          <w:p w14:paraId="366F15F8" w14:textId="56EEB226" w:rsidR="00282D4C" w:rsidRPr="00DD2852" w:rsidRDefault="00282D4C" w:rsidP="00CF5011"/>
        </w:tc>
        <w:tc>
          <w:tcPr>
            <w:tcW w:w="3043" w:type="dxa"/>
          </w:tcPr>
          <w:p w14:paraId="5280414E" w14:textId="77777777" w:rsidR="00CF5011" w:rsidRPr="00DD2852" w:rsidRDefault="00CF5011" w:rsidP="00CF5011">
            <w:r w:rsidRPr="00DD2852">
              <w:lastRenderedPageBreak/>
              <w:t>Suturlära och suturtekniker</w:t>
            </w:r>
          </w:p>
          <w:p w14:paraId="3DE22667" w14:textId="2620C1F3" w:rsidR="00CF5011" w:rsidRPr="00DD2852" w:rsidRDefault="00CF5011" w:rsidP="00CF5011">
            <w:r w:rsidRPr="00DD2852">
              <w:t>Förslutningsmetoder</w:t>
            </w:r>
          </w:p>
          <w:p w14:paraId="134AC33A" w14:textId="77777777" w:rsidR="00CF5011" w:rsidRPr="00DD2852" w:rsidRDefault="00CF5011" w:rsidP="00CF5011">
            <w:pPr>
              <w:rPr>
                <w:b/>
              </w:rPr>
            </w:pPr>
          </w:p>
          <w:p w14:paraId="5EAA8935" w14:textId="64639DE4" w:rsidR="00773497" w:rsidRPr="00DD2852" w:rsidRDefault="00773497" w:rsidP="00CF5011">
            <w:pPr>
              <w:rPr>
                <w:b/>
              </w:rPr>
            </w:pPr>
            <w:r w:rsidRPr="00DD2852">
              <w:t>Instrumenterande röntgensjuksköterskas arbete vid interventioner</w:t>
            </w:r>
            <w:r w:rsidRPr="00DD2852">
              <w:rPr>
                <w:color w:val="1F497D"/>
              </w:rPr>
              <w:t>.</w:t>
            </w:r>
          </w:p>
        </w:tc>
        <w:tc>
          <w:tcPr>
            <w:tcW w:w="3260" w:type="dxa"/>
          </w:tcPr>
          <w:p w14:paraId="7765188E" w14:textId="0B5CC36C" w:rsidR="00B07009" w:rsidRPr="00DD2852" w:rsidRDefault="00C81094" w:rsidP="00CF5011">
            <w:pPr>
              <w:rPr>
                <w:i/>
              </w:rPr>
            </w:pPr>
            <w:r w:rsidRPr="00DD2852">
              <w:rPr>
                <w:i/>
              </w:rPr>
              <w:lastRenderedPageBreak/>
              <w:t>ZOOM</w:t>
            </w:r>
          </w:p>
          <w:p w14:paraId="56CAB3EC" w14:textId="77777777" w:rsidR="00B07009" w:rsidRPr="00DD2852" w:rsidRDefault="00B07009" w:rsidP="00CF5011">
            <w:pPr>
              <w:rPr>
                <w:i/>
              </w:rPr>
            </w:pPr>
          </w:p>
          <w:p w14:paraId="251D9459" w14:textId="77777777" w:rsidR="00A071CF" w:rsidRPr="00DD2852" w:rsidRDefault="00A071CF" w:rsidP="00CF5011"/>
          <w:p w14:paraId="7C355E09" w14:textId="00C1C7E0" w:rsidR="00B07009" w:rsidRPr="00DD2852" w:rsidRDefault="00773497" w:rsidP="00CF5011">
            <w:pPr>
              <w:rPr>
                <w:i/>
              </w:rPr>
            </w:pPr>
            <w:r w:rsidRPr="00DD2852">
              <w:t>Föreläsningen finns som åhörarkopia med ljud.</w:t>
            </w:r>
          </w:p>
          <w:p w14:paraId="1F95CE2C" w14:textId="77777777" w:rsidR="00B07009" w:rsidRPr="00DD2852" w:rsidRDefault="00B07009" w:rsidP="00CF5011">
            <w:pPr>
              <w:rPr>
                <w:i/>
              </w:rPr>
            </w:pPr>
          </w:p>
          <w:p w14:paraId="4F5EA659" w14:textId="28802E97" w:rsidR="00B07009" w:rsidRPr="00DD2852" w:rsidRDefault="00B07009" w:rsidP="00CF5011">
            <w:pPr>
              <w:rPr>
                <w:i/>
              </w:rPr>
            </w:pPr>
          </w:p>
        </w:tc>
      </w:tr>
      <w:tr w:rsidR="00CF5011" w:rsidRPr="00766A51" w14:paraId="651E9592" w14:textId="77777777" w:rsidTr="007323A1">
        <w:trPr>
          <w:gridAfter w:val="1"/>
          <w:wAfter w:w="3260" w:type="dxa"/>
          <w:trHeight w:val="312"/>
        </w:trPr>
        <w:tc>
          <w:tcPr>
            <w:tcW w:w="988" w:type="dxa"/>
          </w:tcPr>
          <w:p w14:paraId="269E314A" w14:textId="77777777" w:rsidR="00CF5011" w:rsidRPr="00222283" w:rsidRDefault="00CF5011" w:rsidP="00CF5011"/>
        </w:tc>
        <w:tc>
          <w:tcPr>
            <w:tcW w:w="1207" w:type="dxa"/>
          </w:tcPr>
          <w:p w14:paraId="47341341" w14:textId="77777777" w:rsidR="00CF5011" w:rsidRPr="00222283" w:rsidRDefault="00CF5011" w:rsidP="00CF5011"/>
        </w:tc>
        <w:tc>
          <w:tcPr>
            <w:tcW w:w="1486" w:type="dxa"/>
          </w:tcPr>
          <w:p w14:paraId="42EF2083" w14:textId="4B984075" w:rsidR="00CF5011" w:rsidRPr="00222283" w:rsidRDefault="00CF5011" w:rsidP="00CF5011">
            <w:r>
              <w:t>11.30-12.30</w:t>
            </w:r>
          </w:p>
        </w:tc>
        <w:tc>
          <w:tcPr>
            <w:tcW w:w="2504" w:type="dxa"/>
          </w:tcPr>
          <w:p w14:paraId="7B40C951" w14:textId="7662A7EF" w:rsidR="00CF5011" w:rsidRPr="00222283" w:rsidRDefault="00CF5011" w:rsidP="00CF5011">
            <w:r w:rsidRPr="00222283">
              <w:t>Lunch</w:t>
            </w:r>
          </w:p>
        </w:tc>
        <w:tc>
          <w:tcPr>
            <w:tcW w:w="898" w:type="dxa"/>
            <w:gridSpan w:val="2"/>
          </w:tcPr>
          <w:p w14:paraId="4B4D7232" w14:textId="77777777" w:rsidR="00CF5011" w:rsidRPr="00222283" w:rsidRDefault="00CF5011" w:rsidP="00CF5011"/>
        </w:tc>
        <w:tc>
          <w:tcPr>
            <w:tcW w:w="2126" w:type="dxa"/>
          </w:tcPr>
          <w:p w14:paraId="2093CA67" w14:textId="77777777" w:rsidR="00CF5011" w:rsidRPr="00222283" w:rsidRDefault="00CF5011" w:rsidP="00CF5011"/>
        </w:tc>
        <w:tc>
          <w:tcPr>
            <w:tcW w:w="3043" w:type="dxa"/>
          </w:tcPr>
          <w:p w14:paraId="2503B197" w14:textId="77777777" w:rsidR="00CF5011" w:rsidRPr="00B67035" w:rsidRDefault="00CF5011" w:rsidP="00CF5011"/>
        </w:tc>
        <w:tc>
          <w:tcPr>
            <w:tcW w:w="3260" w:type="dxa"/>
          </w:tcPr>
          <w:p w14:paraId="38288749" w14:textId="76AF0FF0" w:rsidR="00CF5011" w:rsidRPr="00222283" w:rsidRDefault="00CF5011" w:rsidP="00CF5011">
            <w:pPr>
              <w:spacing w:line="480" w:lineRule="auto"/>
            </w:pPr>
          </w:p>
        </w:tc>
      </w:tr>
      <w:tr w:rsidR="00CF5011" w:rsidRPr="00766A51" w14:paraId="1D8CA6C3" w14:textId="77777777" w:rsidTr="007323A1">
        <w:trPr>
          <w:gridAfter w:val="1"/>
          <w:wAfter w:w="3260" w:type="dxa"/>
          <w:trHeight w:val="312"/>
        </w:trPr>
        <w:tc>
          <w:tcPr>
            <w:tcW w:w="988" w:type="dxa"/>
          </w:tcPr>
          <w:p w14:paraId="5A38928F" w14:textId="77777777" w:rsidR="00CF5011" w:rsidRPr="00222283" w:rsidRDefault="00CF5011" w:rsidP="00CF5011"/>
        </w:tc>
        <w:tc>
          <w:tcPr>
            <w:tcW w:w="1207" w:type="dxa"/>
          </w:tcPr>
          <w:p w14:paraId="475B6B57" w14:textId="77777777" w:rsidR="00CF5011" w:rsidRPr="00222283" w:rsidRDefault="00CF5011" w:rsidP="00CF5011"/>
        </w:tc>
        <w:tc>
          <w:tcPr>
            <w:tcW w:w="1486" w:type="dxa"/>
          </w:tcPr>
          <w:p w14:paraId="1931B7F5" w14:textId="4DA62BC2" w:rsidR="00CF5011" w:rsidRDefault="00CF5011" w:rsidP="00CF5011">
            <w:r>
              <w:t>12.30-13.15</w:t>
            </w:r>
          </w:p>
        </w:tc>
        <w:tc>
          <w:tcPr>
            <w:tcW w:w="2504" w:type="dxa"/>
          </w:tcPr>
          <w:p w14:paraId="236AF332" w14:textId="7040628E" w:rsidR="00CF5011" w:rsidRPr="00155488" w:rsidRDefault="005070E0" w:rsidP="00CF5011">
            <w:pPr>
              <w:rPr>
                <w:highlight w:val="yellow"/>
              </w:rPr>
            </w:pPr>
            <w:r w:rsidRPr="005070E0">
              <w:t>Föreläsning</w:t>
            </w:r>
          </w:p>
        </w:tc>
        <w:tc>
          <w:tcPr>
            <w:tcW w:w="898" w:type="dxa"/>
            <w:gridSpan w:val="2"/>
          </w:tcPr>
          <w:p w14:paraId="590079B0" w14:textId="77777777" w:rsidR="00CF5011" w:rsidRPr="00155488" w:rsidRDefault="00CF5011" w:rsidP="00CF501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ABF681C" w14:textId="38B83584" w:rsidR="005070E0" w:rsidRPr="00DD2852" w:rsidRDefault="005070E0" w:rsidP="005070E0">
            <w:r w:rsidRPr="00DD2852">
              <w:t>Eva-Karin Andersson</w:t>
            </w:r>
            <w:r w:rsidR="00DD2852">
              <w:t>, Anestesisjuksköterska</w:t>
            </w:r>
          </w:p>
          <w:p w14:paraId="517623A7" w14:textId="77777777" w:rsidR="005070E0" w:rsidRPr="002A376B" w:rsidRDefault="005070E0" w:rsidP="005070E0">
            <w:pPr>
              <w:rPr>
                <w:lang w:eastAsia="en-US"/>
              </w:rPr>
            </w:pPr>
            <w:r w:rsidRPr="00DD2852">
              <w:t>Monica Kelevered</w:t>
            </w:r>
          </w:p>
          <w:p w14:paraId="36074F33" w14:textId="77777777" w:rsidR="005070E0" w:rsidRPr="005070E0" w:rsidRDefault="005070E0" w:rsidP="005070E0">
            <w:pPr>
              <w:rPr>
                <w:rFonts w:ascii="Calibri" w:hAnsi="Calibri" w:cs="Calibri"/>
              </w:rPr>
            </w:pPr>
          </w:p>
          <w:p w14:paraId="02493B72" w14:textId="77A8286A" w:rsidR="00CF5011" w:rsidRPr="00155488" w:rsidRDefault="00CF5011" w:rsidP="005070E0">
            <w:pPr>
              <w:rPr>
                <w:color w:val="FF0000"/>
                <w:highlight w:val="yellow"/>
              </w:rPr>
            </w:pPr>
          </w:p>
        </w:tc>
        <w:tc>
          <w:tcPr>
            <w:tcW w:w="3043" w:type="dxa"/>
          </w:tcPr>
          <w:p w14:paraId="4E7A241C" w14:textId="24EC9BD1" w:rsidR="00CF5011" w:rsidRPr="00B67035" w:rsidRDefault="005070E0" w:rsidP="00E72D07">
            <w:pPr>
              <w:rPr>
                <w:color w:val="FF0000"/>
              </w:rPr>
            </w:pPr>
            <w:r w:rsidRPr="005070E0">
              <w:t xml:space="preserve">Positionering </w:t>
            </w:r>
          </w:p>
        </w:tc>
        <w:tc>
          <w:tcPr>
            <w:tcW w:w="3260" w:type="dxa"/>
          </w:tcPr>
          <w:p w14:paraId="3EC819A5" w14:textId="0F2E8292" w:rsidR="00E72D07" w:rsidRPr="00222283" w:rsidRDefault="00C81094" w:rsidP="00CF5011">
            <w:pPr>
              <w:spacing w:line="480" w:lineRule="auto"/>
            </w:pPr>
            <w:r>
              <w:rPr>
                <w:i/>
              </w:rPr>
              <w:t>ZOOM</w:t>
            </w:r>
          </w:p>
        </w:tc>
      </w:tr>
      <w:tr w:rsidR="00CF5011" w:rsidRPr="00766A51" w14:paraId="3A1B260E" w14:textId="77777777" w:rsidTr="007323A1">
        <w:trPr>
          <w:gridAfter w:val="1"/>
          <w:wAfter w:w="3260" w:type="dxa"/>
          <w:trHeight w:val="993"/>
        </w:trPr>
        <w:tc>
          <w:tcPr>
            <w:tcW w:w="988" w:type="dxa"/>
          </w:tcPr>
          <w:p w14:paraId="618150D3" w14:textId="77777777" w:rsidR="00CF5011" w:rsidRPr="00222283" w:rsidRDefault="00CF5011" w:rsidP="00CF5011"/>
        </w:tc>
        <w:tc>
          <w:tcPr>
            <w:tcW w:w="1207" w:type="dxa"/>
          </w:tcPr>
          <w:p w14:paraId="390692E8" w14:textId="77777777" w:rsidR="00CF5011" w:rsidRPr="00222283" w:rsidRDefault="00CF5011" w:rsidP="00CF5011"/>
        </w:tc>
        <w:tc>
          <w:tcPr>
            <w:tcW w:w="1486" w:type="dxa"/>
          </w:tcPr>
          <w:p w14:paraId="4C3EA978" w14:textId="4C391927" w:rsidR="00CF5011" w:rsidRPr="00222283" w:rsidRDefault="00CF5011" w:rsidP="00CF5011">
            <w:r>
              <w:t xml:space="preserve">13.15-13.30 </w:t>
            </w:r>
          </w:p>
        </w:tc>
        <w:tc>
          <w:tcPr>
            <w:tcW w:w="2504" w:type="dxa"/>
          </w:tcPr>
          <w:p w14:paraId="1AF83C9C" w14:textId="4DB608C0" w:rsidR="00CF5011" w:rsidRPr="00155488" w:rsidRDefault="00B07009" w:rsidP="00CF5011">
            <w:pPr>
              <w:rPr>
                <w:color w:val="FF0000"/>
                <w:highlight w:val="yellow"/>
              </w:rPr>
            </w:pPr>
            <w:r w:rsidRPr="00B07009">
              <w:t>Paus</w:t>
            </w:r>
          </w:p>
        </w:tc>
        <w:tc>
          <w:tcPr>
            <w:tcW w:w="898" w:type="dxa"/>
            <w:gridSpan w:val="2"/>
          </w:tcPr>
          <w:p w14:paraId="4039E23F" w14:textId="77777777" w:rsidR="00CF5011" w:rsidRPr="00DD3961" w:rsidRDefault="00CF5011" w:rsidP="00CF5011">
            <w:pPr>
              <w:rPr>
                <w:color w:val="FF000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07A95FDC" w14:textId="5DAA38FA" w:rsidR="00CF5011" w:rsidRPr="00C51725" w:rsidRDefault="00CF5011" w:rsidP="00CF5011">
            <w:pPr>
              <w:rPr>
                <w:color w:val="FF0000"/>
                <w:highlight w:val="yellow"/>
              </w:rPr>
            </w:pPr>
          </w:p>
        </w:tc>
        <w:tc>
          <w:tcPr>
            <w:tcW w:w="3043" w:type="dxa"/>
            <w:shd w:val="clear" w:color="auto" w:fill="auto"/>
          </w:tcPr>
          <w:p w14:paraId="07CF2DA7" w14:textId="6C9A1252" w:rsidR="00CF5011" w:rsidRPr="00B67035" w:rsidRDefault="00CF5011" w:rsidP="00CF5011">
            <w:pPr>
              <w:rPr>
                <w:color w:val="FF0000"/>
                <w:highlight w:val="yellow"/>
              </w:rPr>
            </w:pPr>
          </w:p>
        </w:tc>
        <w:tc>
          <w:tcPr>
            <w:tcW w:w="3260" w:type="dxa"/>
          </w:tcPr>
          <w:p w14:paraId="32171205" w14:textId="77777777" w:rsidR="00CF5011" w:rsidRPr="00222283" w:rsidRDefault="00CF5011" w:rsidP="00CF5011">
            <w:pPr>
              <w:spacing w:line="480" w:lineRule="auto"/>
            </w:pPr>
          </w:p>
        </w:tc>
      </w:tr>
      <w:tr w:rsidR="00CF5011" w:rsidRPr="00766A51" w14:paraId="04E1EA2C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13C326F3" w14:textId="77777777" w:rsidR="00CF5011" w:rsidRPr="00F42ED4" w:rsidRDefault="00CF5011" w:rsidP="00CF5011">
            <w:pPr>
              <w:rPr>
                <w:highlight w:val="cyan"/>
              </w:rPr>
            </w:pPr>
          </w:p>
        </w:tc>
        <w:tc>
          <w:tcPr>
            <w:tcW w:w="1207" w:type="dxa"/>
          </w:tcPr>
          <w:p w14:paraId="4853B841" w14:textId="70D6D484" w:rsidR="00CF5011" w:rsidRPr="00F42ED4" w:rsidRDefault="00CF5011" w:rsidP="00CF5011">
            <w:pPr>
              <w:rPr>
                <w:highlight w:val="cyan"/>
              </w:rPr>
            </w:pPr>
          </w:p>
        </w:tc>
        <w:tc>
          <w:tcPr>
            <w:tcW w:w="1486" w:type="dxa"/>
          </w:tcPr>
          <w:p w14:paraId="29CE283E" w14:textId="6D58D124" w:rsidR="00CF5011" w:rsidRPr="00E72D07" w:rsidRDefault="00CF5011" w:rsidP="00CF5011">
            <w:r w:rsidRPr="00E72D07">
              <w:t>13.30-14.30</w:t>
            </w:r>
          </w:p>
        </w:tc>
        <w:tc>
          <w:tcPr>
            <w:tcW w:w="2504" w:type="dxa"/>
          </w:tcPr>
          <w:p w14:paraId="561F1C4E" w14:textId="7D64C66F" w:rsidR="00CF5011" w:rsidRPr="00E72D07" w:rsidRDefault="00E72D07" w:rsidP="00CF5011">
            <w:r>
              <w:t>Föreläsning</w:t>
            </w:r>
            <w:r w:rsidR="005070E0">
              <w:t>, workshop</w:t>
            </w:r>
          </w:p>
        </w:tc>
        <w:tc>
          <w:tcPr>
            <w:tcW w:w="898" w:type="dxa"/>
            <w:gridSpan w:val="2"/>
          </w:tcPr>
          <w:p w14:paraId="50125231" w14:textId="0F7F0E3E" w:rsidR="00CF5011" w:rsidRPr="00E72D07" w:rsidRDefault="00CF5011" w:rsidP="003E6F6D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D7579EB" w14:textId="77777777" w:rsidR="005070E0" w:rsidRPr="005070E0" w:rsidRDefault="005070E0" w:rsidP="005070E0">
            <w:r w:rsidRPr="005070E0">
              <w:t>Eva-Karin Andersson</w:t>
            </w:r>
          </w:p>
          <w:p w14:paraId="00FA4D56" w14:textId="77777777" w:rsidR="005070E0" w:rsidRPr="005070E0" w:rsidRDefault="005070E0" w:rsidP="003E6F6D"/>
          <w:p w14:paraId="60D2FF15" w14:textId="06B74195" w:rsidR="003E6F6D" w:rsidRPr="005070E0" w:rsidRDefault="005070E0" w:rsidP="003E6F6D">
            <w:pPr>
              <w:rPr>
                <w:lang w:val="en-US" w:eastAsia="en-US"/>
              </w:rPr>
            </w:pPr>
            <w:r w:rsidRPr="005070E0">
              <w:t xml:space="preserve">Monica </w:t>
            </w:r>
            <w:r w:rsidR="00486283" w:rsidRPr="005070E0">
              <w:t>Kelvered</w:t>
            </w:r>
          </w:p>
          <w:p w14:paraId="6B3F4D11" w14:textId="3D68C90E" w:rsidR="00CF5011" w:rsidRPr="00E72D07" w:rsidRDefault="00CF5011" w:rsidP="00CF5011">
            <w:pPr>
              <w:autoSpaceDE w:val="0"/>
              <w:autoSpaceDN w:val="0"/>
              <w:adjustRightInd w:val="0"/>
            </w:pPr>
          </w:p>
        </w:tc>
        <w:tc>
          <w:tcPr>
            <w:tcW w:w="3043" w:type="dxa"/>
          </w:tcPr>
          <w:p w14:paraId="527394C3" w14:textId="6039F0F5" w:rsidR="00CF5011" w:rsidRPr="00E72D07" w:rsidRDefault="005070E0" w:rsidP="003E6F6D">
            <w:r w:rsidRPr="00E72D07">
              <w:rPr>
                <w:rStyle w:val="Formatmall1"/>
                <w:sz w:val="24"/>
              </w:rPr>
              <w:t>Positionering och</w:t>
            </w:r>
            <w:r>
              <w:rPr>
                <w:rStyle w:val="Formatmall1"/>
                <w:sz w:val="24"/>
              </w:rPr>
              <w:t xml:space="preserve"> övningar med olika patientfall</w:t>
            </w:r>
          </w:p>
        </w:tc>
        <w:tc>
          <w:tcPr>
            <w:tcW w:w="3260" w:type="dxa"/>
          </w:tcPr>
          <w:p w14:paraId="5A25747A" w14:textId="6AEC2AA4" w:rsidR="00CF5011" w:rsidRPr="00E72D07" w:rsidRDefault="00C81094" w:rsidP="00CF5011">
            <w:pPr>
              <w:spacing w:line="480" w:lineRule="auto"/>
            </w:pPr>
            <w:r>
              <w:rPr>
                <w:i/>
              </w:rPr>
              <w:t>ZOOM</w:t>
            </w:r>
          </w:p>
        </w:tc>
      </w:tr>
      <w:tr w:rsidR="00CF5011" w:rsidRPr="00766A51" w14:paraId="533BA9FB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134F8B0F" w14:textId="77777777" w:rsidR="00CF5011" w:rsidRPr="00222283" w:rsidRDefault="00CF5011" w:rsidP="00CF5011"/>
        </w:tc>
        <w:tc>
          <w:tcPr>
            <w:tcW w:w="1207" w:type="dxa"/>
          </w:tcPr>
          <w:p w14:paraId="6D966CE7" w14:textId="77777777" w:rsidR="00CF5011" w:rsidRPr="00E72D07" w:rsidRDefault="00CF5011" w:rsidP="00CF5011">
            <w:pPr>
              <w:rPr>
                <w:highlight w:val="yellow"/>
              </w:rPr>
            </w:pPr>
          </w:p>
        </w:tc>
        <w:tc>
          <w:tcPr>
            <w:tcW w:w="1486" w:type="dxa"/>
          </w:tcPr>
          <w:p w14:paraId="3EDCCB6F" w14:textId="2EAE60BC" w:rsidR="00CF5011" w:rsidRPr="003817B3" w:rsidRDefault="00CF5011" w:rsidP="00CF5011">
            <w:r w:rsidRPr="003817B3">
              <w:t>14.45-15.30</w:t>
            </w:r>
          </w:p>
        </w:tc>
        <w:tc>
          <w:tcPr>
            <w:tcW w:w="2504" w:type="dxa"/>
          </w:tcPr>
          <w:p w14:paraId="3775425B" w14:textId="1DC0C6F2" w:rsidR="00CF5011" w:rsidRPr="003817B3" w:rsidRDefault="005070E0" w:rsidP="00CF5011">
            <w:pPr>
              <w:rPr>
                <w:color w:val="FF0000"/>
              </w:rPr>
            </w:pPr>
            <w:r w:rsidRPr="005070E0">
              <w:t>Inspirationsföreläsning</w:t>
            </w:r>
          </w:p>
        </w:tc>
        <w:tc>
          <w:tcPr>
            <w:tcW w:w="898" w:type="dxa"/>
            <w:gridSpan w:val="2"/>
          </w:tcPr>
          <w:p w14:paraId="287F7F84" w14:textId="61D18C6C" w:rsidR="00CF5011" w:rsidRPr="003817B3" w:rsidRDefault="00CF5011" w:rsidP="00CF5011">
            <w:pPr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3E4BB85B" w14:textId="7D193D0B" w:rsidR="00F42ED4" w:rsidRPr="003817B3" w:rsidRDefault="00B7336A" w:rsidP="005070E0">
            <w:pPr>
              <w:rPr>
                <w:color w:val="FF0000"/>
              </w:rPr>
            </w:pPr>
            <w:r w:rsidRPr="00B7336A">
              <w:t>Föreläsare meddelas senare</w:t>
            </w:r>
          </w:p>
        </w:tc>
        <w:tc>
          <w:tcPr>
            <w:tcW w:w="3043" w:type="dxa"/>
          </w:tcPr>
          <w:p w14:paraId="79EC46E2" w14:textId="1E1D8032" w:rsidR="00CF5011" w:rsidRPr="003817B3" w:rsidRDefault="00CF5011" w:rsidP="003E6F6D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78684568" w14:textId="05A3F7B1" w:rsidR="00F42ED4" w:rsidRPr="003817B3" w:rsidRDefault="003817B3" w:rsidP="00CF5011">
            <w:pPr>
              <w:spacing w:line="480" w:lineRule="auto"/>
            </w:pPr>
            <w:r w:rsidRPr="003817B3">
              <w:rPr>
                <w:i/>
              </w:rPr>
              <w:t>ZOOM</w:t>
            </w:r>
          </w:p>
        </w:tc>
      </w:tr>
      <w:tr w:rsidR="00CF5011" w:rsidRPr="00766A51" w14:paraId="169E27C0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66A1FAB9" w14:textId="1AD221B2" w:rsidR="00CF5011" w:rsidRPr="00E72D07" w:rsidRDefault="00CF5011" w:rsidP="00CF5011">
            <w:pPr>
              <w:rPr>
                <w:sz w:val="28"/>
                <w:szCs w:val="20"/>
              </w:rPr>
            </w:pPr>
            <w:r w:rsidRPr="00E72D07">
              <w:rPr>
                <w:sz w:val="28"/>
                <w:szCs w:val="20"/>
              </w:rPr>
              <w:t>Vecka 18</w:t>
            </w:r>
          </w:p>
        </w:tc>
        <w:tc>
          <w:tcPr>
            <w:tcW w:w="1207" w:type="dxa"/>
          </w:tcPr>
          <w:p w14:paraId="6B42B49F" w14:textId="41598121" w:rsidR="00CF5011" w:rsidRPr="00E72D07" w:rsidRDefault="00CF5011" w:rsidP="00CF5011">
            <w:pPr>
              <w:rPr>
                <w:sz w:val="28"/>
              </w:rPr>
            </w:pPr>
            <w:r w:rsidRPr="00E72D07">
              <w:rPr>
                <w:sz w:val="28"/>
              </w:rPr>
              <w:t xml:space="preserve">Onsdag 4/5-21 </w:t>
            </w:r>
          </w:p>
        </w:tc>
        <w:tc>
          <w:tcPr>
            <w:tcW w:w="1486" w:type="dxa"/>
          </w:tcPr>
          <w:p w14:paraId="095C5709" w14:textId="24B14A4F" w:rsidR="00CF5011" w:rsidRPr="00E72D07" w:rsidRDefault="00C81094" w:rsidP="00CF5011">
            <w:r>
              <w:t>09.00-16.00</w:t>
            </w:r>
          </w:p>
        </w:tc>
        <w:tc>
          <w:tcPr>
            <w:tcW w:w="2504" w:type="dxa"/>
          </w:tcPr>
          <w:p w14:paraId="350E80B5" w14:textId="369861B0" w:rsidR="00CF5011" w:rsidRPr="00E72D07" w:rsidRDefault="00CF5011" w:rsidP="00CF5011">
            <w:r w:rsidRPr="00E72D07">
              <w:t xml:space="preserve">Examination </w:t>
            </w:r>
          </w:p>
        </w:tc>
        <w:tc>
          <w:tcPr>
            <w:tcW w:w="898" w:type="dxa"/>
            <w:gridSpan w:val="2"/>
          </w:tcPr>
          <w:p w14:paraId="76BB753C" w14:textId="36453424" w:rsidR="00F42ED4" w:rsidRPr="00E72D07" w:rsidRDefault="00F42ED4" w:rsidP="00282D4C"/>
        </w:tc>
        <w:tc>
          <w:tcPr>
            <w:tcW w:w="2126" w:type="dxa"/>
          </w:tcPr>
          <w:p w14:paraId="5051080B" w14:textId="77777777" w:rsidR="00CF5011" w:rsidRDefault="00282D4C" w:rsidP="00CF5011">
            <w:r>
              <w:t>May Bazzi</w:t>
            </w:r>
          </w:p>
          <w:p w14:paraId="1BF1AC05" w14:textId="6A7B40B3" w:rsidR="00282D4C" w:rsidRPr="00E72D07" w:rsidRDefault="00282D4C" w:rsidP="00CF5011">
            <w:r>
              <w:t>Monica Kelvered</w:t>
            </w:r>
          </w:p>
        </w:tc>
        <w:tc>
          <w:tcPr>
            <w:tcW w:w="3043" w:type="dxa"/>
          </w:tcPr>
          <w:p w14:paraId="513DA1E0" w14:textId="28A8BCF4" w:rsidR="00CF5011" w:rsidRPr="00E72D07" w:rsidRDefault="00CF5011" w:rsidP="00CF5011"/>
        </w:tc>
        <w:tc>
          <w:tcPr>
            <w:tcW w:w="3260" w:type="dxa"/>
          </w:tcPr>
          <w:p w14:paraId="2CA5A386" w14:textId="0F32E801" w:rsidR="00B7336A" w:rsidRDefault="00B7336A" w:rsidP="00CF5011">
            <w:pPr>
              <w:spacing w:line="480" w:lineRule="auto"/>
            </w:pPr>
            <w:r>
              <w:t>CAMPUS</w:t>
            </w:r>
          </w:p>
          <w:p w14:paraId="72065585" w14:textId="77777777" w:rsidR="00B7336A" w:rsidRPr="00B7336A" w:rsidRDefault="00B7336A" w:rsidP="00B7336A">
            <w:r w:rsidRPr="00B7336A">
              <w:t>Kliniskt träningscentrum KTC</w:t>
            </w:r>
          </w:p>
          <w:p w14:paraId="2EFB194C" w14:textId="4C9E6CED" w:rsidR="00B7336A" w:rsidRPr="00B7336A" w:rsidRDefault="00B7336A" w:rsidP="00B7336A">
            <w:r w:rsidRPr="00B7336A">
              <w:t xml:space="preserve">Institutionen </w:t>
            </w:r>
            <w:r>
              <w:t>för</w:t>
            </w:r>
            <w:r w:rsidRPr="00B7336A">
              <w:t xml:space="preserve"> vårdvetenskap och hälsa Göteborg  </w:t>
            </w:r>
          </w:p>
          <w:p w14:paraId="0EEA4F7B" w14:textId="4DF7E8CA" w:rsidR="00CF5011" w:rsidRPr="00B7336A" w:rsidRDefault="00CF5011" w:rsidP="00B7336A">
            <w:pPr>
              <w:rPr>
                <w:rFonts w:ascii="Arial" w:hAnsi="Arial" w:cs="Arial"/>
              </w:rPr>
            </w:pPr>
            <w:r w:rsidRPr="00B7336A">
              <w:rPr>
                <w:lang w:eastAsia="en-US"/>
              </w:rPr>
              <w:t>Demonstration positionering</w:t>
            </w:r>
          </w:p>
          <w:p w14:paraId="3E7C6062" w14:textId="77777777" w:rsidR="00CF5011" w:rsidRPr="00B7336A" w:rsidRDefault="00CF5011" w:rsidP="00CF5011">
            <w:pPr>
              <w:spacing w:line="480" w:lineRule="auto"/>
              <w:rPr>
                <w:rFonts w:ascii="Arial" w:hAnsi="Arial" w:cs="Arial"/>
              </w:rPr>
            </w:pPr>
          </w:p>
          <w:p w14:paraId="75CAC6F5" w14:textId="3E28CE2E" w:rsidR="00CF5011" w:rsidRPr="00E72D07" w:rsidRDefault="00CF5011" w:rsidP="00CF501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F5011" w:rsidRPr="00766A51" w14:paraId="0ACEF6F7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443E8D22" w14:textId="77777777" w:rsidR="00CF5011" w:rsidRDefault="00CF5011" w:rsidP="00CF5011">
            <w:pPr>
              <w:rPr>
                <w:b/>
                <w:sz w:val="20"/>
                <w:szCs w:val="20"/>
              </w:rPr>
            </w:pPr>
          </w:p>
          <w:p w14:paraId="1369C991" w14:textId="77777777" w:rsidR="005070E0" w:rsidRDefault="005070E0" w:rsidP="00CF5011">
            <w:pPr>
              <w:rPr>
                <w:b/>
                <w:sz w:val="20"/>
                <w:szCs w:val="20"/>
              </w:rPr>
            </w:pPr>
          </w:p>
          <w:p w14:paraId="632B3C04" w14:textId="77777777" w:rsidR="005070E0" w:rsidRDefault="005070E0" w:rsidP="00CF5011">
            <w:pPr>
              <w:rPr>
                <w:b/>
                <w:sz w:val="20"/>
                <w:szCs w:val="20"/>
              </w:rPr>
            </w:pPr>
          </w:p>
          <w:p w14:paraId="0DD4B58D" w14:textId="5C667F37" w:rsidR="005070E0" w:rsidRPr="00766A51" w:rsidRDefault="005070E0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5186B13D" w14:textId="77777777" w:rsidR="00CF5011" w:rsidRPr="00766A51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6C57C439" w14:textId="77777777" w:rsidR="00CF5011" w:rsidRPr="00766A51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7DDA4493" w14:textId="1E547E1A" w:rsidR="00CF5011" w:rsidRPr="00766A51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14:paraId="3D404BC9" w14:textId="77777777" w:rsidR="00CF5011" w:rsidRPr="00766A51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319B8A" w14:textId="77777777" w:rsidR="00CF5011" w:rsidRPr="00766A51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</w:tcPr>
          <w:p w14:paraId="31A560F4" w14:textId="64E1C4EB" w:rsidR="00CF5011" w:rsidRPr="00B67035" w:rsidRDefault="00CF5011" w:rsidP="00CF5011"/>
        </w:tc>
        <w:tc>
          <w:tcPr>
            <w:tcW w:w="3260" w:type="dxa"/>
          </w:tcPr>
          <w:p w14:paraId="1F995648" w14:textId="4A6E8E06" w:rsidR="00CF5011" w:rsidRPr="00766A51" w:rsidRDefault="00CF5011" w:rsidP="00CF5011">
            <w:pPr>
              <w:spacing w:line="276" w:lineRule="auto"/>
              <w:rPr>
                <w:i/>
              </w:rPr>
            </w:pPr>
          </w:p>
        </w:tc>
      </w:tr>
      <w:tr w:rsidR="00CF5011" w:rsidRPr="00766A51" w14:paraId="2FBBCFB0" w14:textId="77777777" w:rsidTr="007323A1">
        <w:trPr>
          <w:gridAfter w:val="1"/>
          <w:wAfter w:w="3260" w:type="dxa"/>
          <w:trHeight w:val="270"/>
        </w:trPr>
        <w:tc>
          <w:tcPr>
            <w:tcW w:w="3681" w:type="dxa"/>
            <w:gridSpan w:val="3"/>
          </w:tcPr>
          <w:p w14:paraId="0B87D677" w14:textId="77777777" w:rsidR="00CF5011" w:rsidRPr="00AB35EF" w:rsidRDefault="00CF5011" w:rsidP="00CF5011">
            <w:pPr>
              <w:rPr>
                <w:b/>
              </w:rPr>
            </w:pPr>
            <w:r w:rsidRPr="00AB35EF">
              <w:rPr>
                <w:b/>
              </w:rPr>
              <w:t>Delkurs 4. Aseptik och aseptisk förhållningsätt V.19.22 1,5 hp</w:t>
            </w:r>
          </w:p>
          <w:p w14:paraId="7F3F51F9" w14:textId="4F72EB27" w:rsidR="00CF5011" w:rsidRPr="00AB35EF" w:rsidRDefault="00CF5011" w:rsidP="00CF5011">
            <w:pPr>
              <w:rPr>
                <w:b/>
              </w:rPr>
            </w:pPr>
            <w:r w:rsidRPr="00AB35EF">
              <w:rPr>
                <w:b/>
              </w:rPr>
              <w:t>11/5-25/5</w:t>
            </w:r>
          </w:p>
          <w:p w14:paraId="3B38B6C4" w14:textId="77777777" w:rsidR="00CF5011" w:rsidRPr="00AB35EF" w:rsidRDefault="00CF5011" w:rsidP="00CF5011">
            <w:pPr>
              <w:rPr>
                <w:b/>
              </w:rPr>
            </w:pPr>
            <w:r w:rsidRPr="00AB35EF">
              <w:rPr>
                <w:b/>
              </w:rPr>
              <w:t>3/6 Examination och avslutning</w:t>
            </w:r>
          </w:p>
          <w:p w14:paraId="606F23BA" w14:textId="7BB05023" w:rsidR="00CF5011" w:rsidRPr="00AB35EF" w:rsidRDefault="00CF5011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14:paraId="70DF735C" w14:textId="0BCFD2A9" w:rsidR="00CF5011" w:rsidRPr="00AB35EF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14:paraId="3A413BF6" w14:textId="77777777" w:rsidR="00CF5011" w:rsidRPr="00766A51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28B4B" w14:textId="77777777" w:rsidR="00CF5011" w:rsidRPr="00AB35EF" w:rsidRDefault="00CF5011" w:rsidP="00CF50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43" w:type="dxa"/>
          </w:tcPr>
          <w:p w14:paraId="37EFA3E3" w14:textId="3ED148EE" w:rsidR="00CF5011" w:rsidRPr="00B67035" w:rsidRDefault="00CF5011" w:rsidP="00CF5011"/>
        </w:tc>
        <w:tc>
          <w:tcPr>
            <w:tcW w:w="3260" w:type="dxa"/>
          </w:tcPr>
          <w:p w14:paraId="41C6AC2A" w14:textId="77777777" w:rsidR="00CF5011" w:rsidRPr="00766A51" w:rsidRDefault="00CF5011" w:rsidP="00CF501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F5011" w:rsidRPr="00766A51" w14:paraId="553091BF" w14:textId="77777777" w:rsidTr="007323A1">
        <w:trPr>
          <w:gridAfter w:val="1"/>
          <w:wAfter w:w="3260" w:type="dxa"/>
          <w:trHeight w:val="628"/>
        </w:trPr>
        <w:tc>
          <w:tcPr>
            <w:tcW w:w="988" w:type="dxa"/>
          </w:tcPr>
          <w:p w14:paraId="26D9A5BE" w14:textId="2E2FA237" w:rsidR="00CF5011" w:rsidRPr="00F42ED4" w:rsidRDefault="00CF5011" w:rsidP="00CF5011">
            <w:r w:rsidRPr="00F42ED4">
              <w:t xml:space="preserve">Vecka  19-22 </w:t>
            </w:r>
          </w:p>
        </w:tc>
        <w:tc>
          <w:tcPr>
            <w:tcW w:w="1207" w:type="dxa"/>
          </w:tcPr>
          <w:p w14:paraId="7E302218" w14:textId="603E25AA" w:rsidR="00CF5011" w:rsidRPr="00F42ED4" w:rsidRDefault="002A376B" w:rsidP="00CF5011">
            <w:pPr>
              <w:rPr>
                <w:b/>
              </w:rPr>
            </w:pPr>
            <w:r>
              <w:rPr>
                <w:b/>
              </w:rPr>
              <w:t>Onsdag</w:t>
            </w:r>
            <w:r w:rsidR="00CF5011" w:rsidRPr="00F42ED4">
              <w:rPr>
                <w:b/>
              </w:rPr>
              <w:t xml:space="preserve"> 11/5</w:t>
            </w:r>
          </w:p>
        </w:tc>
        <w:tc>
          <w:tcPr>
            <w:tcW w:w="1486" w:type="dxa"/>
          </w:tcPr>
          <w:p w14:paraId="3966357D" w14:textId="2D044445" w:rsidR="00CF5011" w:rsidRPr="00F42ED4" w:rsidRDefault="00CF5011" w:rsidP="00CF5011">
            <w:r w:rsidRPr="00F42ED4">
              <w:t>08.00-08.</w:t>
            </w:r>
            <w:r w:rsidR="00AE5A98">
              <w:t>30</w:t>
            </w:r>
          </w:p>
        </w:tc>
        <w:tc>
          <w:tcPr>
            <w:tcW w:w="2504" w:type="dxa"/>
          </w:tcPr>
          <w:p w14:paraId="5724B0E1" w14:textId="6524F51E" w:rsidR="00CF5011" w:rsidRPr="00F42ED4" w:rsidRDefault="00CF5011" w:rsidP="00CF5011"/>
        </w:tc>
        <w:tc>
          <w:tcPr>
            <w:tcW w:w="898" w:type="dxa"/>
            <w:gridSpan w:val="2"/>
          </w:tcPr>
          <w:p w14:paraId="2DC44586" w14:textId="77777777" w:rsidR="00CF5011" w:rsidRPr="00F42ED4" w:rsidRDefault="00CF5011" w:rsidP="00CF5011"/>
        </w:tc>
        <w:tc>
          <w:tcPr>
            <w:tcW w:w="2126" w:type="dxa"/>
          </w:tcPr>
          <w:p w14:paraId="0206672D" w14:textId="2876804E" w:rsidR="00CF5011" w:rsidRPr="00AB35EF" w:rsidRDefault="00AB35EF" w:rsidP="00CF5011">
            <w:pPr>
              <w:rPr>
                <w:lang w:val="en-US"/>
              </w:rPr>
            </w:pPr>
            <w:r w:rsidRPr="00282D4C">
              <w:rPr>
                <w:lang w:val="en-US"/>
              </w:rPr>
              <w:t>Monica Pettersson/Carina Sandin/May Bazzi Monica Kelvered</w:t>
            </w:r>
          </w:p>
        </w:tc>
        <w:tc>
          <w:tcPr>
            <w:tcW w:w="3043" w:type="dxa"/>
          </w:tcPr>
          <w:p w14:paraId="37F303DD" w14:textId="415ADAC0" w:rsidR="00CF5011" w:rsidRPr="00F42ED4" w:rsidRDefault="00CF5011" w:rsidP="00CF5011">
            <w:r w:rsidRPr="00F42ED4">
              <w:t>Kursinform</w:t>
            </w:r>
            <w:r w:rsidR="00127468">
              <w:t>ation – Information om delkurs 4</w:t>
            </w:r>
            <w:r w:rsidRPr="00F42ED4">
              <w:t xml:space="preserve"> och inlämningsuppgifter</w:t>
            </w:r>
          </w:p>
        </w:tc>
        <w:tc>
          <w:tcPr>
            <w:tcW w:w="3260" w:type="dxa"/>
          </w:tcPr>
          <w:p w14:paraId="00D90BC7" w14:textId="37E5FA4C" w:rsidR="00CF5011" w:rsidRPr="00F42ED4" w:rsidRDefault="00C81094" w:rsidP="00CF5011">
            <w:pPr>
              <w:spacing w:line="480" w:lineRule="auto"/>
            </w:pPr>
            <w:r>
              <w:rPr>
                <w:i/>
              </w:rPr>
              <w:t>ZOOM</w:t>
            </w:r>
          </w:p>
        </w:tc>
      </w:tr>
      <w:tr w:rsidR="00CF5011" w:rsidRPr="00766A51" w14:paraId="6D06F8E3" w14:textId="77777777" w:rsidTr="007323A1">
        <w:trPr>
          <w:gridAfter w:val="1"/>
          <w:wAfter w:w="3260" w:type="dxa"/>
          <w:trHeight w:val="628"/>
        </w:trPr>
        <w:tc>
          <w:tcPr>
            <w:tcW w:w="988" w:type="dxa"/>
          </w:tcPr>
          <w:p w14:paraId="774FC888" w14:textId="72ED605F" w:rsidR="00CF5011" w:rsidRPr="00E3530D" w:rsidRDefault="00CF5011" w:rsidP="00CF5011"/>
        </w:tc>
        <w:tc>
          <w:tcPr>
            <w:tcW w:w="1207" w:type="dxa"/>
          </w:tcPr>
          <w:p w14:paraId="4ACCFC6C" w14:textId="60B244D0" w:rsidR="00CF5011" w:rsidRPr="00E3530D" w:rsidRDefault="00CF5011" w:rsidP="00CF5011">
            <w:pPr>
              <w:rPr>
                <w:b/>
              </w:rPr>
            </w:pPr>
          </w:p>
        </w:tc>
        <w:tc>
          <w:tcPr>
            <w:tcW w:w="1486" w:type="dxa"/>
          </w:tcPr>
          <w:p w14:paraId="34FC8E2E" w14:textId="0C74C135" w:rsidR="00CF5011" w:rsidRPr="00E3530D" w:rsidRDefault="00527446" w:rsidP="00CF5011">
            <w:r w:rsidRPr="00E3530D">
              <w:t>08.45-10.00</w:t>
            </w:r>
          </w:p>
        </w:tc>
        <w:tc>
          <w:tcPr>
            <w:tcW w:w="2504" w:type="dxa"/>
          </w:tcPr>
          <w:p w14:paraId="57E75779" w14:textId="72CC8BF8" w:rsidR="00CF5011" w:rsidRPr="00E3530D" w:rsidRDefault="00CF5011" w:rsidP="00CF5011">
            <w:r w:rsidRPr="00E3530D">
              <w:t xml:space="preserve">Föreläsning </w:t>
            </w:r>
          </w:p>
        </w:tc>
        <w:tc>
          <w:tcPr>
            <w:tcW w:w="898" w:type="dxa"/>
            <w:gridSpan w:val="2"/>
          </w:tcPr>
          <w:p w14:paraId="611391D9" w14:textId="77777777" w:rsidR="00CF5011" w:rsidRPr="00E3530D" w:rsidRDefault="00CF5011" w:rsidP="00CF5011"/>
        </w:tc>
        <w:tc>
          <w:tcPr>
            <w:tcW w:w="2126" w:type="dxa"/>
          </w:tcPr>
          <w:p w14:paraId="2C2291D8" w14:textId="46C0D36C" w:rsidR="00CF5011" w:rsidRPr="00E3530D" w:rsidRDefault="00CF5011" w:rsidP="00CF5011">
            <w:r w:rsidRPr="00E3530D">
              <w:t>Anette Erichsen Andersson</w:t>
            </w:r>
            <w:r w:rsidR="003E6F6D">
              <w:t xml:space="preserve">, Disputerad operationssjuksköterska </w:t>
            </w:r>
            <w:r w:rsidRPr="00E3530D">
              <w:t xml:space="preserve"> </w:t>
            </w:r>
          </w:p>
          <w:p w14:paraId="46CF2A51" w14:textId="77777777" w:rsidR="00CF5011" w:rsidRPr="00E3530D" w:rsidRDefault="00CF5011" w:rsidP="00AE5A98"/>
        </w:tc>
        <w:tc>
          <w:tcPr>
            <w:tcW w:w="3043" w:type="dxa"/>
          </w:tcPr>
          <w:p w14:paraId="14974244" w14:textId="7CFA519C" w:rsidR="00CF5011" w:rsidRPr="00E3530D" w:rsidRDefault="00CF5011" w:rsidP="003E6F6D">
            <w:r w:rsidRPr="00E3530D">
              <w:t xml:space="preserve">Hur påverkar våra arbetssätt steriliteten vid ingreppet? </w:t>
            </w:r>
          </w:p>
        </w:tc>
        <w:tc>
          <w:tcPr>
            <w:tcW w:w="3260" w:type="dxa"/>
          </w:tcPr>
          <w:p w14:paraId="09D5E035" w14:textId="331A77B5" w:rsidR="00F42ED4" w:rsidRPr="00E3530D" w:rsidRDefault="00C81094" w:rsidP="00CF5011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AE5A98" w:rsidRPr="00766A51" w14:paraId="2739E820" w14:textId="77777777" w:rsidTr="007323A1">
        <w:trPr>
          <w:gridAfter w:val="1"/>
          <w:wAfter w:w="3260" w:type="dxa"/>
          <w:trHeight w:val="628"/>
        </w:trPr>
        <w:tc>
          <w:tcPr>
            <w:tcW w:w="988" w:type="dxa"/>
          </w:tcPr>
          <w:p w14:paraId="414C12A5" w14:textId="1797178C" w:rsidR="00AE5A98" w:rsidRPr="00E3530D" w:rsidRDefault="00AE5A98" w:rsidP="00CF5011"/>
        </w:tc>
        <w:tc>
          <w:tcPr>
            <w:tcW w:w="1207" w:type="dxa"/>
          </w:tcPr>
          <w:p w14:paraId="1E742846" w14:textId="77777777" w:rsidR="00AE5A98" w:rsidRPr="00E3530D" w:rsidRDefault="00AE5A98" w:rsidP="00CF5011">
            <w:pPr>
              <w:rPr>
                <w:b/>
              </w:rPr>
            </w:pPr>
          </w:p>
        </w:tc>
        <w:tc>
          <w:tcPr>
            <w:tcW w:w="1486" w:type="dxa"/>
          </w:tcPr>
          <w:p w14:paraId="6939C138" w14:textId="7EA02CC4" w:rsidR="00AE5A98" w:rsidRPr="00E3530D" w:rsidRDefault="00527446" w:rsidP="00CF5011">
            <w:r w:rsidRPr="00E3530D">
              <w:t>10.15-11.00</w:t>
            </w:r>
          </w:p>
        </w:tc>
        <w:tc>
          <w:tcPr>
            <w:tcW w:w="2504" w:type="dxa"/>
          </w:tcPr>
          <w:p w14:paraId="67B67F99" w14:textId="2DB8026B" w:rsidR="00AE5A98" w:rsidRPr="00E3530D" w:rsidRDefault="00AE5A98" w:rsidP="00CF5011">
            <w:r w:rsidRPr="00E3530D">
              <w:t>Föreläsning</w:t>
            </w:r>
          </w:p>
        </w:tc>
        <w:tc>
          <w:tcPr>
            <w:tcW w:w="898" w:type="dxa"/>
            <w:gridSpan w:val="2"/>
          </w:tcPr>
          <w:p w14:paraId="5F49ECE4" w14:textId="77777777" w:rsidR="00AE5A98" w:rsidRPr="00E3530D" w:rsidRDefault="00AE5A98" w:rsidP="00CF5011"/>
        </w:tc>
        <w:tc>
          <w:tcPr>
            <w:tcW w:w="2126" w:type="dxa"/>
          </w:tcPr>
          <w:p w14:paraId="7DFE38E7" w14:textId="50277D38" w:rsidR="00AE5A98" w:rsidRPr="00E3530D" w:rsidRDefault="00AE5A98" w:rsidP="00AE5A98">
            <w:r w:rsidRPr="00E3530D">
              <w:t>Maria Frödin</w:t>
            </w:r>
            <w:r w:rsidR="003E6F6D">
              <w:t xml:space="preserve">, Doktorand </w:t>
            </w:r>
            <w:r w:rsidRPr="00E3530D">
              <w:t xml:space="preserve"> </w:t>
            </w:r>
          </w:p>
          <w:p w14:paraId="3211DEA4" w14:textId="77777777" w:rsidR="00AE5A98" w:rsidRPr="00E3530D" w:rsidRDefault="00AE5A98" w:rsidP="00CF5011"/>
        </w:tc>
        <w:tc>
          <w:tcPr>
            <w:tcW w:w="3043" w:type="dxa"/>
          </w:tcPr>
          <w:p w14:paraId="7296FE0F" w14:textId="37BA41A1" w:rsidR="00AE5A98" w:rsidRPr="00E3530D" w:rsidRDefault="00AE5A98" w:rsidP="00CF5011">
            <w:r w:rsidRPr="00E3530D">
              <w:t>KAD steril rutin,</w:t>
            </w:r>
          </w:p>
        </w:tc>
        <w:tc>
          <w:tcPr>
            <w:tcW w:w="3260" w:type="dxa"/>
          </w:tcPr>
          <w:p w14:paraId="259D8667" w14:textId="196F2157" w:rsidR="00AE5A98" w:rsidRPr="00E3530D" w:rsidRDefault="00C81094" w:rsidP="00CF5011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CF5011" w:rsidRPr="00766A51" w14:paraId="4846D09C" w14:textId="77777777" w:rsidTr="007323A1">
        <w:trPr>
          <w:gridAfter w:val="1"/>
          <w:wAfter w:w="3260" w:type="dxa"/>
          <w:trHeight w:val="628"/>
        </w:trPr>
        <w:tc>
          <w:tcPr>
            <w:tcW w:w="988" w:type="dxa"/>
          </w:tcPr>
          <w:p w14:paraId="377955CF" w14:textId="77777777" w:rsidR="00CF5011" w:rsidRPr="00EF000C" w:rsidRDefault="00CF5011" w:rsidP="00CF5011"/>
        </w:tc>
        <w:tc>
          <w:tcPr>
            <w:tcW w:w="1207" w:type="dxa"/>
          </w:tcPr>
          <w:p w14:paraId="44DDA48A" w14:textId="77777777" w:rsidR="00CF5011" w:rsidRPr="00FE2C79" w:rsidRDefault="00CF5011" w:rsidP="00CF5011">
            <w:pPr>
              <w:rPr>
                <w:b/>
                <w:highlight w:val="yellow"/>
              </w:rPr>
            </w:pPr>
          </w:p>
        </w:tc>
        <w:tc>
          <w:tcPr>
            <w:tcW w:w="1486" w:type="dxa"/>
          </w:tcPr>
          <w:p w14:paraId="05FE20C5" w14:textId="759DC92D" w:rsidR="00CF5011" w:rsidRPr="00F52B03" w:rsidRDefault="00527446" w:rsidP="00CF5011">
            <w:r w:rsidRPr="00F52B03">
              <w:t>11.15</w:t>
            </w:r>
            <w:r w:rsidR="00FE2C79" w:rsidRPr="00F52B03">
              <w:t>-12.15</w:t>
            </w:r>
          </w:p>
        </w:tc>
        <w:tc>
          <w:tcPr>
            <w:tcW w:w="2504" w:type="dxa"/>
          </w:tcPr>
          <w:p w14:paraId="013BE8DB" w14:textId="7065DB76" w:rsidR="00CF5011" w:rsidRPr="00F52B03" w:rsidRDefault="00CF5011" w:rsidP="00CF5011">
            <w:r w:rsidRPr="00F52B03">
              <w:t xml:space="preserve">Föreläsning </w:t>
            </w:r>
          </w:p>
        </w:tc>
        <w:tc>
          <w:tcPr>
            <w:tcW w:w="898" w:type="dxa"/>
            <w:gridSpan w:val="2"/>
          </w:tcPr>
          <w:p w14:paraId="7260D161" w14:textId="77777777" w:rsidR="00CF5011" w:rsidRPr="00F52B03" w:rsidRDefault="00CF5011" w:rsidP="00CF5011"/>
        </w:tc>
        <w:tc>
          <w:tcPr>
            <w:tcW w:w="2126" w:type="dxa"/>
          </w:tcPr>
          <w:p w14:paraId="074D5C72" w14:textId="600CE9EF" w:rsidR="00CF5011" w:rsidRPr="00F52B03" w:rsidRDefault="00CF5011" w:rsidP="00CF5011">
            <w:r w:rsidRPr="00F52B03">
              <w:t>Monica Wass</w:t>
            </w:r>
            <w:r w:rsidR="00F52B03" w:rsidRPr="00F52B03">
              <w:t xml:space="preserve">, Operationssjuksköterska </w:t>
            </w:r>
          </w:p>
        </w:tc>
        <w:tc>
          <w:tcPr>
            <w:tcW w:w="3043" w:type="dxa"/>
          </w:tcPr>
          <w:p w14:paraId="3DE03723" w14:textId="4C3DFD9E" w:rsidR="00CF5011" w:rsidRPr="00F52B03" w:rsidRDefault="00135E1E" w:rsidP="00CF5011">
            <w:r w:rsidRPr="00F52B03">
              <w:t xml:space="preserve">Aseptisk teknik vid </w:t>
            </w:r>
            <w:r w:rsidR="003E6F6D" w:rsidRPr="00F52B03">
              <w:t>materialhantering</w:t>
            </w:r>
          </w:p>
        </w:tc>
        <w:tc>
          <w:tcPr>
            <w:tcW w:w="3260" w:type="dxa"/>
          </w:tcPr>
          <w:p w14:paraId="5DB01C9E" w14:textId="4B133CA7" w:rsidR="00CF5011" w:rsidRPr="00F52B03" w:rsidRDefault="00F52B03" w:rsidP="00F42ED4">
            <w:pPr>
              <w:spacing w:line="480" w:lineRule="auto"/>
              <w:rPr>
                <w:i/>
                <w:sz w:val="20"/>
                <w:szCs w:val="20"/>
              </w:rPr>
            </w:pPr>
            <w:r w:rsidRPr="00F52B03">
              <w:rPr>
                <w:i/>
              </w:rPr>
              <w:t>ZOOM</w:t>
            </w:r>
          </w:p>
        </w:tc>
      </w:tr>
      <w:tr w:rsidR="00CF5011" w:rsidRPr="00766A51" w14:paraId="7CC1386D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599F4128" w14:textId="77777777" w:rsidR="00CF5011" w:rsidRPr="00FE2C79" w:rsidRDefault="00CF5011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4D93790B" w14:textId="77777777" w:rsidR="00CF5011" w:rsidRPr="00FE2C79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2D9768D9" w14:textId="7D8CD54D" w:rsidR="00CF5011" w:rsidRPr="00FE2C79" w:rsidRDefault="00CF5011" w:rsidP="00CF5011">
            <w:r w:rsidRPr="00FE2C79">
              <w:t>12.15-13.00</w:t>
            </w:r>
          </w:p>
        </w:tc>
        <w:tc>
          <w:tcPr>
            <w:tcW w:w="2504" w:type="dxa"/>
          </w:tcPr>
          <w:p w14:paraId="249E1C1C" w14:textId="08B7EB00" w:rsidR="00CF5011" w:rsidRPr="00FE2C79" w:rsidRDefault="00CF5011" w:rsidP="00CF5011">
            <w:r w:rsidRPr="00FE2C79">
              <w:t xml:space="preserve">Lunch </w:t>
            </w:r>
          </w:p>
        </w:tc>
        <w:tc>
          <w:tcPr>
            <w:tcW w:w="898" w:type="dxa"/>
            <w:gridSpan w:val="2"/>
          </w:tcPr>
          <w:p w14:paraId="60A91864" w14:textId="77777777" w:rsidR="00CF5011" w:rsidRPr="00FE2C79" w:rsidRDefault="00CF5011" w:rsidP="00CF5011"/>
        </w:tc>
        <w:tc>
          <w:tcPr>
            <w:tcW w:w="2126" w:type="dxa"/>
          </w:tcPr>
          <w:p w14:paraId="52199356" w14:textId="77777777" w:rsidR="00CF5011" w:rsidRPr="00FE2C79" w:rsidRDefault="00CF5011" w:rsidP="00CF5011">
            <w:pPr>
              <w:rPr>
                <w:highlight w:val="yellow"/>
              </w:rPr>
            </w:pPr>
          </w:p>
        </w:tc>
        <w:tc>
          <w:tcPr>
            <w:tcW w:w="3043" w:type="dxa"/>
          </w:tcPr>
          <w:p w14:paraId="3A36305F" w14:textId="77777777" w:rsidR="00CF5011" w:rsidRPr="00FE2C79" w:rsidRDefault="00CF5011" w:rsidP="00CF5011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14:paraId="4BEA7617" w14:textId="77777777" w:rsidR="00CF5011" w:rsidRPr="00FE2C79" w:rsidRDefault="00CF5011" w:rsidP="00CF5011">
            <w:pPr>
              <w:rPr>
                <w:i/>
                <w:sz w:val="20"/>
                <w:szCs w:val="20"/>
              </w:rPr>
            </w:pPr>
          </w:p>
        </w:tc>
      </w:tr>
      <w:tr w:rsidR="00CF5011" w:rsidRPr="00766A51" w14:paraId="31DD7745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1B45F52" w14:textId="77777777" w:rsidR="00CF5011" w:rsidRPr="00FE2C79" w:rsidRDefault="00CF5011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6FB99923" w14:textId="28E17192" w:rsidR="00CF5011" w:rsidRPr="00FE2C79" w:rsidRDefault="00CF5011" w:rsidP="00CF501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3E34D770" w14:textId="3701143F" w:rsidR="00CF5011" w:rsidRPr="00FE2C79" w:rsidRDefault="00282D4C" w:rsidP="00CF5011">
            <w:r>
              <w:t>13.00-16.30</w:t>
            </w:r>
            <w:r w:rsidR="00CF5011" w:rsidRPr="00FE2C79">
              <w:t xml:space="preserve"> </w:t>
            </w:r>
          </w:p>
        </w:tc>
        <w:tc>
          <w:tcPr>
            <w:tcW w:w="2504" w:type="dxa"/>
          </w:tcPr>
          <w:p w14:paraId="034C39CA" w14:textId="77777777" w:rsidR="00B9594C" w:rsidRPr="00FE2C79" w:rsidRDefault="00FE2C79" w:rsidP="00CF5011">
            <w:r w:rsidRPr="00FE2C79">
              <w:t>Föreläsning</w:t>
            </w:r>
          </w:p>
          <w:p w14:paraId="0C39CA1E" w14:textId="736EF707" w:rsidR="00FE2C79" w:rsidRPr="00FE2C79" w:rsidRDefault="00FE2C79" w:rsidP="00CF5011">
            <w:r w:rsidRPr="00FE2C79">
              <w:t>Workshop</w:t>
            </w:r>
          </w:p>
        </w:tc>
        <w:tc>
          <w:tcPr>
            <w:tcW w:w="898" w:type="dxa"/>
            <w:gridSpan w:val="2"/>
          </w:tcPr>
          <w:p w14:paraId="200B9FFE" w14:textId="77777777" w:rsidR="00CF5011" w:rsidRPr="00FE2C79" w:rsidRDefault="00CF5011" w:rsidP="00CF5011"/>
        </w:tc>
        <w:tc>
          <w:tcPr>
            <w:tcW w:w="2126" w:type="dxa"/>
          </w:tcPr>
          <w:p w14:paraId="5EAB4245" w14:textId="1A584EB6" w:rsidR="00CF5011" w:rsidRPr="00282D4C" w:rsidRDefault="00282D4C" w:rsidP="00CF5011">
            <w:pPr>
              <w:rPr>
                <w:lang w:val="en-US"/>
              </w:rPr>
            </w:pPr>
            <w:r w:rsidRPr="00282D4C">
              <w:rPr>
                <w:lang w:val="en-US"/>
              </w:rPr>
              <w:t>May Bazzi</w:t>
            </w:r>
          </w:p>
          <w:p w14:paraId="48D04DA5" w14:textId="35EEFA0E" w:rsidR="00282D4C" w:rsidRPr="00282D4C" w:rsidRDefault="00282D4C" w:rsidP="00CF5011">
            <w:pPr>
              <w:rPr>
                <w:lang w:val="en-US"/>
              </w:rPr>
            </w:pPr>
            <w:r w:rsidRPr="00282D4C">
              <w:rPr>
                <w:lang w:val="en-US"/>
              </w:rPr>
              <w:t>Monica Kelvered</w:t>
            </w:r>
          </w:p>
          <w:p w14:paraId="2BFBCC45" w14:textId="64CE3262" w:rsidR="00282D4C" w:rsidRPr="00282D4C" w:rsidRDefault="00282D4C" w:rsidP="00CF5011">
            <w:pPr>
              <w:rPr>
                <w:lang w:val="en-US"/>
              </w:rPr>
            </w:pPr>
            <w:r w:rsidRPr="00282D4C">
              <w:rPr>
                <w:lang w:val="en-US"/>
              </w:rPr>
              <w:t>Monica P</w:t>
            </w:r>
            <w:r>
              <w:rPr>
                <w:lang w:val="en-US"/>
              </w:rPr>
              <w:t>ettersson</w:t>
            </w:r>
          </w:p>
          <w:p w14:paraId="69E0AA6E" w14:textId="77777777" w:rsidR="00CF5011" w:rsidRPr="00282D4C" w:rsidRDefault="00CF5011" w:rsidP="00CF5011">
            <w:pPr>
              <w:rPr>
                <w:lang w:val="en-US"/>
              </w:rPr>
            </w:pPr>
          </w:p>
          <w:p w14:paraId="25615940" w14:textId="77777777" w:rsidR="00CF5011" w:rsidRPr="00282D4C" w:rsidRDefault="00CF5011" w:rsidP="00CF5011">
            <w:pPr>
              <w:rPr>
                <w:lang w:val="en-US"/>
              </w:rPr>
            </w:pPr>
          </w:p>
          <w:p w14:paraId="61026D00" w14:textId="77777777" w:rsidR="00CF5011" w:rsidRPr="00282D4C" w:rsidRDefault="00CF5011" w:rsidP="00CF5011">
            <w:pPr>
              <w:rPr>
                <w:lang w:val="en-US"/>
              </w:rPr>
            </w:pPr>
          </w:p>
          <w:p w14:paraId="79058480" w14:textId="22A9A3ED" w:rsidR="00CF5011" w:rsidRPr="00282D4C" w:rsidRDefault="00CF5011" w:rsidP="00CF5011">
            <w:pPr>
              <w:rPr>
                <w:lang w:val="en-US"/>
              </w:rPr>
            </w:pPr>
          </w:p>
        </w:tc>
        <w:tc>
          <w:tcPr>
            <w:tcW w:w="3043" w:type="dxa"/>
          </w:tcPr>
          <w:p w14:paraId="09EE78CD" w14:textId="72F447EC" w:rsidR="00CF5011" w:rsidRPr="00FE2C79" w:rsidRDefault="00CF5011" w:rsidP="00CF5011">
            <w:r w:rsidRPr="00FE2C79">
              <w:t>Perioperativa processen.</w:t>
            </w:r>
          </w:p>
          <w:p w14:paraId="63225E94" w14:textId="77777777" w:rsidR="00FE2C79" w:rsidRPr="00FE2C79" w:rsidRDefault="00FE2C79" w:rsidP="00CF5011">
            <w:r w:rsidRPr="00FE2C79">
              <w:t>Periradiografiska processen</w:t>
            </w:r>
          </w:p>
          <w:p w14:paraId="63B9094D" w14:textId="0ADFB229" w:rsidR="00FE2C79" w:rsidRPr="00FE2C79" w:rsidRDefault="00FE2C79" w:rsidP="00CF5011"/>
        </w:tc>
        <w:tc>
          <w:tcPr>
            <w:tcW w:w="3260" w:type="dxa"/>
          </w:tcPr>
          <w:p w14:paraId="4CA6B0E7" w14:textId="0A8DCCA4" w:rsidR="00CF5011" w:rsidRPr="00F96613" w:rsidRDefault="00C81094" w:rsidP="00CF5011">
            <w:pPr>
              <w:rPr>
                <w:i/>
              </w:rPr>
            </w:pPr>
            <w:r>
              <w:rPr>
                <w:i/>
              </w:rPr>
              <w:t>ZOOM</w:t>
            </w:r>
          </w:p>
        </w:tc>
      </w:tr>
      <w:tr w:rsidR="00CF5011" w:rsidRPr="00766A51" w14:paraId="3B5668DE" w14:textId="77777777" w:rsidTr="007323A1">
        <w:trPr>
          <w:gridAfter w:val="1"/>
          <w:wAfter w:w="3260" w:type="dxa"/>
          <w:trHeight w:val="270"/>
        </w:trPr>
        <w:tc>
          <w:tcPr>
            <w:tcW w:w="3681" w:type="dxa"/>
            <w:gridSpan w:val="3"/>
          </w:tcPr>
          <w:p w14:paraId="0516CBAA" w14:textId="1036E1E6" w:rsidR="00CF5011" w:rsidRPr="00B9594C" w:rsidRDefault="00CF5011" w:rsidP="00CF50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04" w:type="dxa"/>
          </w:tcPr>
          <w:p w14:paraId="774AF2BF" w14:textId="1F1E6D7F" w:rsidR="00CF5011" w:rsidRPr="00B9594C" w:rsidRDefault="00CF5011" w:rsidP="00CF5011">
            <w:pPr>
              <w:rPr>
                <w:sz w:val="20"/>
                <w:szCs w:val="20"/>
                <w:highlight w:val="yellow"/>
              </w:rPr>
            </w:pPr>
            <w:r w:rsidRPr="00FE2C79">
              <w:rPr>
                <w:szCs w:val="20"/>
              </w:rPr>
              <w:t xml:space="preserve">Verksamhets integrerat lärande (VIL)  2 dagar på den egna enheten </w:t>
            </w:r>
          </w:p>
        </w:tc>
        <w:tc>
          <w:tcPr>
            <w:tcW w:w="898" w:type="dxa"/>
            <w:gridSpan w:val="2"/>
          </w:tcPr>
          <w:p w14:paraId="7A292896" w14:textId="77777777" w:rsidR="00CF5011" w:rsidRPr="00B9594C" w:rsidRDefault="00CF5011" w:rsidP="00CF50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2191599E" w14:textId="23951084" w:rsidR="00CF5011" w:rsidRPr="00B9594C" w:rsidRDefault="00CF5011" w:rsidP="00CF50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3" w:type="dxa"/>
          </w:tcPr>
          <w:p w14:paraId="4E489A97" w14:textId="460E356E" w:rsidR="00CF5011" w:rsidRPr="00B9594C" w:rsidRDefault="00CF5011" w:rsidP="00CF5011">
            <w:pPr>
              <w:rPr>
                <w:highlight w:val="yellow"/>
              </w:rPr>
            </w:pPr>
          </w:p>
          <w:p w14:paraId="7673E5AE" w14:textId="77777777" w:rsidR="00CF5011" w:rsidRPr="00B9594C" w:rsidRDefault="00CF5011" w:rsidP="00CF5011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14:paraId="041D98D7" w14:textId="2FF45C22" w:rsidR="00CF5011" w:rsidRPr="00F52B03" w:rsidRDefault="00F52B03" w:rsidP="00CF5011">
            <w:pPr>
              <w:spacing w:line="480" w:lineRule="auto"/>
            </w:pPr>
            <w:r w:rsidRPr="00F52B03">
              <w:t>Egen verksamhet</w:t>
            </w:r>
          </w:p>
        </w:tc>
      </w:tr>
      <w:tr w:rsidR="00CF5011" w:rsidRPr="00766A51" w14:paraId="77A678A0" w14:textId="77777777" w:rsidTr="007323A1">
        <w:trPr>
          <w:gridAfter w:val="1"/>
          <w:wAfter w:w="3260" w:type="dxa"/>
          <w:trHeight w:val="270"/>
        </w:trPr>
        <w:tc>
          <w:tcPr>
            <w:tcW w:w="3681" w:type="dxa"/>
            <w:gridSpan w:val="3"/>
          </w:tcPr>
          <w:p w14:paraId="5F503E35" w14:textId="2484DDB1" w:rsidR="00CF5011" w:rsidRPr="00B9594C" w:rsidRDefault="00CF5011" w:rsidP="00CF50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04" w:type="dxa"/>
          </w:tcPr>
          <w:p w14:paraId="246F70DD" w14:textId="77777777" w:rsidR="00CF5011" w:rsidRPr="00B9594C" w:rsidRDefault="00CF5011" w:rsidP="00CF50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98" w:type="dxa"/>
            <w:gridSpan w:val="2"/>
          </w:tcPr>
          <w:p w14:paraId="6249A08E" w14:textId="77777777" w:rsidR="00CF5011" w:rsidRPr="00B9594C" w:rsidRDefault="00CF5011" w:rsidP="00CF50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3DA1525C" w14:textId="7193FC1E" w:rsidR="00CF5011" w:rsidRPr="00B9594C" w:rsidRDefault="00CF5011" w:rsidP="00CF50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3" w:type="dxa"/>
          </w:tcPr>
          <w:p w14:paraId="70E1670A" w14:textId="61A77DDA" w:rsidR="00CF5011" w:rsidRPr="00B9594C" w:rsidRDefault="00CF5011" w:rsidP="00CF5011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14:paraId="123ADFC0" w14:textId="7CE1131F" w:rsidR="00CF5011" w:rsidRPr="00B9594C" w:rsidRDefault="00CF5011" w:rsidP="00CF5011">
            <w:pPr>
              <w:spacing w:line="480" w:lineRule="auto"/>
              <w:rPr>
                <w:sz w:val="20"/>
                <w:szCs w:val="20"/>
                <w:highlight w:val="yellow"/>
              </w:rPr>
            </w:pPr>
          </w:p>
        </w:tc>
      </w:tr>
      <w:tr w:rsidR="00CF5011" w:rsidRPr="00766A51" w14:paraId="2513DBBF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4AD4303E" w14:textId="78BE7082" w:rsidR="00CF5011" w:rsidRPr="00EF000C" w:rsidRDefault="00CF5011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494B95F0" w14:textId="18EE6508" w:rsidR="00CF5011" w:rsidRPr="00AE1850" w:rsidRDefault="002A376B" w:rsidP="00CF5011">
            <w:r>
              <w:t>Onsdag</w:t>
            </w:r>
            <w:r w:rsidR="00CF5011" w:rsidRPr="00AE1850">
              <w:t xml:space="preserve"> 25/5-22</w:t>
            </w:r>
          </w:p>
        </w:tc>
        <w:tc>
          <w:tcPr>
            <w:tcW w:w="1486" w:type="dxa"/>
          </w:tcPr>
          <w:p w14:paraId="73C3F120" w14:textId="5D51EAC8" w:rsidR="00CF5011" w:rsidRPr="00AE1850" w:rsidRDefault="00CF5011" w:rsidP="00CF5011">
            <w:r w:rsidRPr="00AE1850">
              <w:t>09.00-10.00</w:t>
            </w:r>
          </w:p>
        </w:tc>
        <w:tc>
          <w:tcPr>
            <w:tcW w:w="2504" w:type="dxa"/>
          </w:tcPr>
          <w:p w14:paraId="3F0649C4" w14:textId="51D1FCF1" w:rsidR="00CF5011" w:rsidRPr="00AE1850" w:rsidRDefault="00CF5011" w:rsidP="00CF5011">
            <w:r w:rsidRPr="00AE1850">
              <w:t xml:space="preserve">Föreläsning </w:t>
            </w:r>
          </w:p>
        </w:tc>
        <w:tc>
          <w:tcPr>
            <w:tcW w:w="898" w:type="dxa"/>
            <w:gridSpan w:val="2"/>
          </w:tcPr>
          <w:p w14:paraId="6F48C8D4" w14:textId="77777777" w:rsidR="00CF5011" w:rsidRPr="00AE1850" w:rsidRDefault="00CF5011" w:rsidP="00CF5011"/>
        </w:tc>
        <w:tc>
          <w:tcPr>
            <w:tcW w:w="2126" w:type="dxa"/>
          </w:tcPr>
          <w:p w14:paraId="564D6B0B" w14:textId="051048CD" w:rsidR="00CF5011" w:rsidRPr="00AE1850" w:rsidRDefault="00CF5011" w:rsidP="00CF5011">
            <w:r w:rsidRPr="00AE1850">
              <w:t>Marlene von Doesburgh</w:t>
            </w:r>
            <w:r w:rsidR="00282D4C" w:rsidRPr="00AE1850">
              <w:t xml:space="preserve">, </w:t>
            </w:r>
            <w:r w:rsidR="00282D4C" w:rsidRPr="00AE1850">
              <w:lastRenderedPageBreak/>
              <w:t>hygiensjuksköterska</w:t>
            </w:r>
          </w:p>
        </w:tc>
        <w:tc>
          <w:tcPr>
            <w:tcW w:w="3043" w:type="dxa"/>
          </w:tcPr>
          <w:p w14:paraId="731072EA" w14:textId="0F9D9D68" w:rsidR="00CF5011" w:rsidRPr="00AE1850" w:rsidRDefault="00AA7E46" w:rsidP="00CF5011">
            <w:r w:rsidRPr="00AE1850">
              <w:lastRenderedPageBreak/>
              <w:t>I</w:t>
            </w:r>
            <w:r w:rsidR="00CF5011" w:rsidRPr="00AE1850">
              <w:t xml:space="preserve">nfektionsförebyggande åtgärder, Vårdhygien, </w:t>
            </w:r>
          </w:p>
        </w:tc>
        <w:tc>
          <w:tcPr>
            <w:tcW w:w="3260" w:type="dxa"/>
          </w:tcPr>
          <w:p w14:paraId="591566C1" w14:textId="14D83203" w:rsidR="00CF5011" w:rsidRPr="00AE1850" w:rsidRDefault="00C81094" w:rsidP="00CF5011">
            <w:pPr>
              <w:rPr>
                <w:i/>
                <w:color w:val="1F497D" w:themeColor="text2"/>
              </w:rPr>
            </w:pPr>
            <w:r w:rsidRPr="00AE1850">
              <w:rPr>
                <w:i/>
              </w:rPr>
              <w:t>ZOOM</w:t>
            </w:r>
          </w:p>
        </w:tc>
      </w:tr>
      <w:tr w:rsidR="00CF5011" w:rsidRPr="00766A51" w14:paraId="21197D4F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5EC3F36E" w14:textId="77777777" w:rsidR="00CF5011" w:rsidRPr="00EF000C" w:rsidRDefault="00CF5011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1E5EB23B" w14:textId="77777777" w:rsidR="00CF5011" w:rsidRPr="00AE1850" w:rsidRDefault="00CF5011" w:rsidP="00CF5011"/>
        </w:tc>
        <w:tc>
          <w:tcPr>
            <w:tcW w:w="1486" w:type="dxa"/>
          </w:tcPr>
          <w:p w14:paraId="31E85129" w14:textId="25D7355A" w:rsidR="00CF5011" w:rsidRPr="00AE1850" w:rsidRDefault="00CF5011" w:rsidP="00CF5011">
            <w:r w:rsidRPr="00AE1850">
              <w:t xml:space="preserve">10..00-10.15 </w:t>
            </w:r>
          </w:p>
        </w:tc>
        <w:tc>
          <w:tcPr>
            <w:tcW w:w="2504" w:type="dxa"/>
          </w:tcPr>
          <w:p w14:paraId="387E4F90" w14:textId="4C269762" w:rsidR="00CF5011" w:rsidRPr="00AE1850" w:rsidRDefault="00CF5011" w:rsidP="00CF5011">
            <w:r w:rsidRPr="00AE1850">
              <w:t xml:space="preserve">Kaffe </w:t>
            </w:r>
          </w:p>
        </w:tc>
        <w:tc>
          <w:tcPr>
            <w:tcW w:w="898" w:type="dxa"/>
            <w:gridSpan w:val="2"/>
          </w:tcPr>
          <w:p w14:paraId="60BF0D98" w14:textId="77777777" w:rsidR="00CF5011" w:rsidRPr="00AE1850" w:rsidRDefault="00CF5011" w:rsidP="00CF5011"/>
        </w:tc>
        <w:tc>
          <w:tcPr>
            <w:tcW w:w="2126" w:type="dxa"/>
          </w:tcPr>
          <w:p w14:paraId="1C796899" w14:textId="3055E4F6" w:rsidR="00CF5011" w:rsidRPr="00AE1850" w:rsidRDefault="00CF5011" w:rsidP="00CF5011"/>
        </w:tc>
        <w:tc>
          <w:tcPr>
            <w:tcW w:w="3043" w:type="dxa"/>
          </w:tcPr>
          <w:p w14:paraId="78AE6A07" w14:textId="652DFD28" w:rsidR="00CF5011" w:rsidRPr="00AE1850" w:rsidRDefault="00CF5011" w:rsidP="00CF5011"/>
        </w:tc>
        <w:tc>
          <w:tcPr>
            <w:tcW w:w="3260" w:type="dxa"/>
          </w:tcPr>
          <w:p w14:paraId="56269470" w14:textId="77777777" w:rsidR="00CF5011" w:rsidRPr="00AE1850" w:rsidRDefault="00CF5011" w:rsidP="00CF5011">
            <w:pPr>
              <w:rPr>
                <w:i/>
                <w:color w:val="1F497D" w:themeColor="text2"/>
              </w:rPr>
            </w:pPr>
          </w:p>
        </w:tc>
      </w:tr>
      <w:tr w:rsidR="00CF5011" w:rsidRPr="00766A51" w14:paraId="4D224EC5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6AEB0874" w14:textId="77777777" w:rsidR="00CF5011" w:rsidRDefault="00CF5011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55B02F11" w14:textId="77777777" w:rsidR="00CF5011" w:rsidRPr="00AE1850" w:rsidRDefault="00CF5011" w:rsidP="00CF5011"/>
        </w:tc>
        <w:tc>
          <w:tcPr>
            <w:tcW w:w="1486" w:type="dxa"/>
          </w:tcPr>
          <w:p w14:paraId="630A92CA" w14:textId="4F86A454" w:rsidR="00CF5011" w:rsidRPr="00AE1850" w:rsidRDefault="00CF5011" w:rsidP="00CF5011">
            <w:pPr>
              <w:rPr>
                <w:highlight w:val="yellow"/>
              </w:rPr>
            </w:pPr>
          </w:p>
        </w:tc>
        <w:tc>
          <w:tcPr>
            <w:tcW w:w="2504" w:type="dxa"/>
          </w:tcPr>
          <w:p w14:paraId="27AE33A4" w14:textId="56CB4799" w:rsidR="00CF5011" w:rsidRPr="00AE1850" w:rsidRDefault="00CF5011" w:rsidP="00CF5011">
            <w:pPr>
              <w:rPr>
                <w:color w:val="FF0000"/>
                <w:highlight w:val="yellow"/>
              </w:rPr>
            </w:pPr>
          </w:p>
        </w:tc>
        <w:tc>
          <w:tcPr>
            <w:tcW w:w="898" w:type="dxa"/>
            <w:gridSpan w:val="2"/>
          </w:tcPr>
          <w:p w14:paraId="60FFCF67" w14:textId="77777777" w:rsidR="00CF5011" w:rsidRPr="00AE1850" w:rsidRDefault="00CF5011" w:rsidP="00CF5011"/>
        </w:tc>
        <w:tc>
          <w:tcPr>
            <w:tcW w:w="2126" w:type="dxa"/>
          </w:tcPr>
          <w:p w14:paraId="50C47E6E" w14:textId="3C850987" w:rsidR="00CF5011" w:rsidRPr="00AE1850" w:rsidRDefault="00CF5011" w:rsidP="00CF5011">
            <w:pPr>
              <w:rPr>
                <w:color w:val="FF0000"/>
                <w:highlight w:val="yellow"/>
              </w:rPr>
            </w:pPr>
          </w:p>
        </w:tc>
        <w:tc>
          <w:tcPr>
            <w:tcW w:w="3043" w:type="dxa"/>
          </w:tcPr>
          <w:p w14:paraId="1D331DE7" w14:textId="37C2856A" w:rsidR="00CF5011" w:rsidRPr="00AE1850" w:rsidRDefault="00CF5011" w:rsidP="00CF5011">
            <w:pPr>
              <w:rPr>
                <w:color w:val="FF0000"/>
                <w:highlight w:val="yellow"/>
              </w:rPr>
            </w:pPr>
          </w:p>
        </w:tc>
        <w:tc>
          <w:tcPr>
            <w:tcW w:w="3260" w:type="dxa"/>
          </w:tcPr>
          <w:p w14:paraId="4D0ED586" w14:textId="3BAEB0D4" w:rsidR="00CF5011" w:rsidRPr="00AE1850" w:rsidRDefault="00CF5011" w:rsidP="00CF5011">
            <w:pPr>
              <w:rPr>
                <w:i/>
                <w:color w:val="1F497D" w:themeColor="text2"/>
              </w:rPr>
            </w:pPr>
          </w:p>
        </w:tc>
      </w:tr>
      <w:tr w:rsidR="00CF5011" w:rsidRPr="00766A51" w14:paraId="136E9731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34A1364F" w14:textId="38971728" w:rsidR="00CF5011" w:rsidRDefault="00CF5011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27AD4C24" w14:textId="77777777" w:rsidR="00CF5011" w:rsidRPr="00AE1850" w:rsidRDefault="00CF5011" w:rsidP="00CF5011"/>
        </w:tc>
        <w:tc>
          <w:tcPr>
            <w:tcW w:w="1486" w:type="dxa"/>
          </w:tcPr>
          <w:p w14:paraId="3E4ED9F2" w14:textId="202E1FDA" w:rsidR="00CF5011" w:rsidRPr="00AE1850" w:rsidRDefault="00282D4C" w:rsidP="00CF5011">
            <w:r w:rsidRPr="00AE1850">
              <w:t>11.15 -</w:t>
            </w:r>
            <w:r w:rsidR="00AA7E46" w:rsidRPr="00AE1850">
              <w:t>12.30</w:t>
            </w:r>
          </w:p>
        </w:tc>
        <w:tc>
          <w:tcPr>
            <w:tcW w:w="2504" w:type="dxa"/>
          </w:tcPr>
          <w:p w14:paraId="720BDCB9" w14:textId="7D049B4C" w:rsidR="00CF5011" w:rsidRPr="00AE1850" w:rsidRDefault="00CF5011" w:rsidP="00CF5011">
            <w:r w:rsidRPr="00AE1850">
              <w:t>Lunch</w:t>
            </w:r>
          </w:p>
        </w:tc>
        <w:tc>
          <w:tcPr>
            <w:tcW w:w="898" w:type="dxa"/>
            <w:gridSpan w:val="2"/>
          </w:tcPr>
          <w:p w14:paraId="4C1F8DCE" w14:textId="77777777" w:rsidR="00CF5011" w:rsidRPr="00AE1850" w:rsidRDefault="00CF5011" w:rsidP="00CF5011"/>
        </w:tc>
        <w:tc>
          <w:tcPr>
            <w:tcW w:w="2126" w:type="dxa"/>
          </w:tcPr>
          <w:p w14:paraId="7190078D" w14:textId="27C1C4AC" w:rsidR="00CF5011" w:rsidRPr="00AE1850" w:rsidRDefault="00CF5011" w:rsidP="00CF5011">
            <w:pPr>
              <w:rPr>
                <w:color w:val="FF0000"/>
              </w:rPr>
            </w:pPr>
          </w:p>
        </w:tc>
        <w:tc>
          <w:tcPr>
            <w:tcW w:w="3043" w:type="dxa"/>
          </w:tcPr>
          <w:p w14:paraId="3D7EA5C2" w14:textId="38BC381F" w:rsidR="00CF5011" w:rsidRPr="00AE1850" w:rsidRDefault="00CF5011" w:rsidP="00CF5011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3EA9CEC8" w14:textId="77777777" w:rsidR="00CF5011" w:rsidRPr="00AE1850" w:rsidRDefault="00CF5011" w:rsidP="00CF5011">
            <w:pPr>
              <w:rPr>
                <w:i/>
                <w:color w:val="1F497D" w:themeColor="text2"/>
              </w:rPr>
            </w:pPr>
          </w:p>
        </w:tc>
      </w:tr>
      <w:tr w:rsidR="00CF5011" w:rsidRPr="00766A51" w14:paraId="39148F05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2461F8FB" w14:textId="77777777" w:rsidR="00CF5011" w:rsidRPr="00773497" w:rsidRDefault="00CF5011" w:rsidP="00CF50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</w:tcPr>
          <w:p w14:paraId="5D9986EE" w14:textId="77777777" w:rsidR="00CF5011" w:rsidRPr="00AE1850" w:rsidRDefault="00CF5011" w:rsidP="00CF5011">
            <w:pPr>
              <w:rPr>
                <w:highlight w:val="yellow"/>
              </w:rPr>
            </w:pPr>
          </w:p>
        </w:tc>
        <w:tc>
          <w:tcPr>
            <w:tcW w:w="1486" w:type="dxa"/>
          </w:tcPr>
          <w:p w14:paraId="4CF5C4CC" w14:textId="6EB252FD" w:rsidR="00CF5011" w:rsidRPr="00C237C7" w:rsidRDefault="00AA7E46" w:rsidP="00CF5011">
            <w:r w:rsidRPr="00C237C7">
              <w:t>12.30</w:t>
            </w:r>
            <w:r w:rsidR="00773497" w:rsidRPr="00C237C7">
              <w:t xml:space="preserve"> -13.30</w:t>
            </w:r>
          </w:p>
          <w:p w14:paraId="65DA38D1" w14:textId="4A26A80C" w:rsidR="00B9594C" w:rsidRPr="00C237C7" w:rsidRDefault="00B9594C" w:rsidP="00CF5011"/>
        </w:tc>
        <w:tc>
          <w:tcPr>
            <w:tcW w:w="2504" w:type="dxa"/>
          </w:tcPr>
          <w:p w14:paraId="7FC29A64" w14:textId="1B60BD99" w:rsidR="00CF5011" w:rsidRPr="00C237C7" w:rsidRDefault="00773497" w:rsidP="00773497">
            <w:r w:rsidRPr="00C237C7">
              <w:t xml:space="preserve">Föreläsning </w:t>
            </w:r>
          </w:p>
        </w:tc>
        <w:tc>
          <w:tcPr>
            <w:tcW w:w="898" w:type="dxa"/>
            <w:gridSpan w:val="2"/>
          </w:tcPr>
          <w:p w14:paraId="67A9E0D1" w14:textId="77777777" w:rsidR="00CF5011" w:rsidRPr="00C237C7" w:rsidRDefault="00CF5011" w:rsidP="00CF5011"/>
        </w:tc>
        <w:tc>
          <w:tcPr>
            <w:tcW w:w="2126" w:type="dxa"/>
          </w:tcPr>
          <w:p w14:paraId="44BD50AD" w14:textId="3B399786" w:rsidR="00CF5011" w:rsidRPr="00C237C7" w:rsidRDefault="00AE1850" w:rsidP="00CF5011">
            <w:r w:rsidRPr="00C237C7">
              <w:t>Marie Studahl</w:t>
            </w:r>
          </w:p>
          <w:p w14:paraId="7B22A0BE" w14:textId="0F4B185F" w:rsidR="00587513" w:rsidRPr="00C237C7" w:rsidRDefault="00587513" w:rsidP="00CF5011">
            <w:pPr>
              <w:rPr>
                <w:color w:val="FF0000"/>
              </w:rPr>
            </w:pPr>
            <w:r w:rsidRPr="00C237C7">
              <w:t>Infektionsläkare</w:t>
            </w:r>
          </w:p>
        </w:tc>
        <w:tc>
          <w:tcPr>
            <w:tcW w:w="3043" w:type="dxa"/>
          </w:tcPr>
          <w:p w14:paraId="61F6335E" w14:textId="68F5C729" w:rsidR="00773497" w:rsidRPr="00C237C7" w:rsidRDefault="0093650A" w:rsidP="00773497">
            <w:r w:rsidRPr="00C237C7">
              <w:t xml:space="preserve">Smitta och smittspridning </w:t>
            </w:r>
            <w:r w:rsidR="00773497" w:rsidRPr="00C237C7">
              <w:t xml:space="preserve"> och hållbar utveckling </w:t>
            </w:r>
          </w:p>
          <w:p w14:paraId="7A7D8BA9" w14:textId="77777777" w:rsidR="00CF5011" w:rsidRPr="00C237C7" w:rsidRDefault="00CF5011" w:rsidP="00CF5011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3D63CF4D" w14:textId="03115055" w:rsidR="00CF5011" w:rsidRPr="00C237C7" w:rsidRDefault="00C237C7" w:rsidP="00CF5011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ZOMM</w:t>
            </w:r>
          </w:p>
        </w:tc>
      </w:tr>
      <w:tr w:rsidR="00CF5011" w:rsidRPr="00766A51" w14:paraId="12123B53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1C5C66CC" w14:textId="77777777" w:rsidR="00CF5011" w:rsidRPr="00773497" w:rsidRDefault="00CF5011" w:rsidP="00CF50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</w:tcPr>
          <w:p w14:paraId="1FE06DAA" w14:textId="77777777" w:rsidR="00CF5011" w:rsidRPr="00AE1850" w:rsidRDefault="00CF5011" w:rsidP="00CF5011">
            <w:pPr>
              <w:rPr>
                <w:highlight w:val="yellow"/>
              </w:rPr>
            </w:pPr>
          </w:p>
        </w:tc>
        <w:tc>
          <w:tcPr>
            <w:tcW w:w="1486" w:type="dxa"/>
          </w:tcPr>
          <w:p w14:paraId="7FDBC628" w14:textId="4BDDD32E" w:rsidR="00CF5011" w:rsidRPr="00C237C7" w:rsidRDefault="00773497" w:rsidP="00CF5011">
            <w:r w:rsidRPr="00C237C7">
              <w:t xml:space="preserve">13.30-15.30 </w:t>
            </w:r>
          </w:p>
        </w:tc>
        <w:tc>
          <w:tcPr>
            <w:tcW w:w="2504" w:type="dxa"/>
          </w:tcPr>
          <w:p w14:paraId="2D4DDD99" w14:textId="70BF13D1" w:rsidR="00CF5011" w:rsidRPr="00C237C7" w:rsidRDefault="00773497" w:rsidP="00CF5011">
            <w:r w:rsidRPr="00C237C7">
              <w:t>Workshop</w:t>
            </w:r>
          </w:p>
        </w:tc>
        <w:tc>
          <w:tcPr>
            <w:tcW w:w="898" w:type="dxa"/>
            <w:gridSpan w:val="2"/>
          </w:tcPr>
          <w:p w14:paraId="1F3B142B" w14:textId="77777777" w:rsidR="00CF5011" w:rsidRPr="00C237C7" w:rsidRDefault="00CF5011" w:rsidP="00CF5011"/>
        </w:tc>
        <w:tc>
          <w:tcPr>
            <w:tcW w:w="2126" w:type="dxa"/>
          </w:tcPr>
          <w:p w14:paraId="6D8775F6" w14:textId="77777777" w:rsidR="00CF5011" w:rsidRPr="00C237C7" w:rsidRDefault="00587513" w:rsidP="00CF5011">
            <w:r w:rsidRPr="00C237C7">
              <w:t>Monica Kelvered</w:t>
            </w:r>
          </w:p>
          <w:p w14:paraId="00C545D9" w14:textId="77777777" w:rsidR="00AE1850" w:rsidRPr="00C237C7" w:rsidRDefault="00AE1850" w:rsidP="00AE1850">
            <w:r w:rsidRPr="00C237C7">
              <w:t>Marie Studahl</w:t>
            </w:r>
          </w:p>
          <w:p w14:paraId="38818A71" w14:textId="050A0C53" w:rsidR="00AE1850" w:rsidRPr="00C237C7" w:rsidRDefault="00AE1850" w:rsidP="00CF5011">
            <w:pPr>
              <w:rPr>
                <w:color w:val="FF0000"/>
              </w:rPr>
            </w:pPr>
          </w:p>
        </w:tc>
        <w:tc>
          <w:tcPr>
            <w:tcW w:w="3043" w:type="dxa"/>
          </w:tcPr>
          <w:p w14:paraId="5147E576" w14:textId="77777777" w:rsidR="00773497" w:rsidRPr="00C237C7" w:rsidRDefault="00773497" w:rsidP="00773497">
            <w:r w:rsidRPr="00C237C7">
              <w:t xml:space="preserve">Aseptiskt förhållningssätt och hållbar utveckling </w:t>
            </w:r>
          </w:p>
          <w:p w14:paraId="5CA8DC34" w14:textId="77777777" w:rsidR="00CF5011" w:rsidRPr="00C237C7" w:rsidRDefault="00CF5011" w:rsidP="00CF5011">
            <w:pPr>
              <w:rPr>
                <w:color w:val="FF0000"/>
              </w:rPr>
            </w:pPr>
          </w:p>
        </w:tc>
        <w:tc>
          <w:tcPr>
            <w:tcW w:w="3260" w:type="dxa"/>
          </w:tcPr>
          <w:p w14:paraId="551497D9" w14:textId="4EDEF8A4" w:rsidR="00CF5011" w:rsidRPr="00C237C7" w:rsidRDefault="00C237C7" w:rsidP="00CF5011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ZOOM</w:t>
            </w:r>
          </w:p>
        </w:tc>
      </w:tr>
      <w:tr w:rsidR="00CF5011" w:rsidRPr="00766A51" w14:paraId="6F27BA80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6F8A301E" w14:textId="7D9956C6" w:rsidR="00CF5011" w:rsidRPr="00F96613" w:rsidRDefault="002A376B" w:rsidP="00CF5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Fredag </w:t>
            </w:r>
            <w:r w:rsidR="00093B3C" w:rsidRPr="00F96613">
              <w:rPr>
                <w:b/>
                <w:sz w:val="20"/>
                <w:szCs w:val="20"/>
              </w:rPr>
              <w:t>3/6</w:t>
            </w:r>
          </w:p>
        </w:tc>
        <w:tc>
          <w:tcPr>
            <w:tcW w:w="1207" w:type="dxa"/>
          </w:tcPr>
          <w:p w14:paraId="2364DC85" w14:textId="77777777" w:rsidR="00CF5011" w:rsidRPr="00AE1850" w:rsidRDefault="00CF5011" w:rsidP="00CF5011"/>
        </w:tc>
        <w:tc>
          <w:tcPr>
            <w:tcW w:w="1486" w:type="dxa"/>
          </w:tcPr>
          <w:p w14:paraId="6F6CAA43" w14:textId="5D2AC724" w:rsidR="00CF5011" w:rsidRPr="00AE1850" w:rsidRDefault="00093B3C" w:rsidP="00CF5011">
            <w:r w:rsidRPr="00AE1850">
              <w:t>09.00-12.00</w:t>
            </w:r>
          </w:p>
        </w:tc>
        <w:tc>
          <w:tcPr>
            <w:tcW w:w="2504" w:type="dxa"/>
          </w:tcPr>
          <w:p w14:paraId="36CCC546" w14:textId="1C0CA1C9" w:rsidR="00CF5011" w:rsidRPr="00AE1850" w:rsidRDefault="00093B3C" w:rsidP="00CF5011">
            <w:r w:rsidRPr="00AE1850">
              <w:t>Examination</w:t>
            </w:r>
          </w:p>
        </w:tc>
        <w:tc>
          <w:tcPr>
            <w:tcW w:w="898" w:type="dxa"/>
            <w:gridSpan w:val="2"/>
          </w:tcPr>
          <w:p w14:paraId="68B8EEDC" w14:textId="77777777" w:rsidR="00CF5011" w:rsidRPr="00AE1850" w:rsidRDefault="00CF5011" w:rsidP="00CF5011"/>
        </w:tc>
        <w:tc>
          <w:tcPr>
            <w:tcW w:w="2126" w:type="dxa"/>
          </w:tcPr>
          <w:p w14:paraId="3141FBB2" w14:textId="02E3D6A2" w:rsidR="00CF5011" w:rsidRPr="00AE1850" w:rsidRDefault="00282D4C" w:rsidP="00CF5011">
            <w:pPr>
              <w:rPr>
                <w:lang w:val="en-US"/>
              </w:rPr>
            </w:pPr>
            <w:r w:rsidRPr="00AE1850">
              <w:rPr>
                <w:lang w:val="en-US"/>
              </w:rPr>
              <w:t>Monica Kelvered</w:t>
            </w:r>
          </w:p>
          <w:p w14:paraId="19843168" w14:textId="77777777" w:rsidR="00F96613" w:rsidRPr="00AE1850" w:rsidRDefault="00282D4C" w:rsidP="00CF5011">
            <w:pPr>
              <w:rPr>
                <w:lang w:val="en-US"/>
              </w:rPr>
            </w:pPr>
            <w:r w:rsidRPr="00AE1850">
              <w:rPr>
                <w:lang w:val="en-US"/>
              </w:rPr>
              <w:t>Monica Pettersson</w:t>
            </w:r>
          </w:p>
          <w:p w14:paraId="19B0655C" w14:textId="4763D246" w:rsidR="00282D4C" w:rsidRPr="00AE1850" w:rsidRDefault="00282D4C" w:rsidP="00CF5011">
            <w:pPr>
              <w:rPr>
                <w:lang w:val="en-US"/>
              </w:rPr>
            </w:pPr>
            <w:r w:rsidRPr="00AE1850">
              <w:rPr>
                <w:lang w:val="en-US"/>
              </w:rPr>
              <w:t>May Bazzi</w:t>
            </w:r>
          </w:p>
        </w:tc>
        <w:tc>
          <w:tcPr>
            <w:tcW w:w="3043" w:type="dxa"/>
          </w:tcPr>
          <w:p w14:paraId="1F2D426E" w14:textId="77777777" w:rsidR="00CF5011" w:rsidRPr="00AE1850" w:rsidRDefault="00CF5011" w:rsidP="00CF5011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B591ACC" w14:textId="69C9F775" w:rsidR="00C81094" w:rsidRDefault="00C81094" w:rsidP="00093B3C">
            <w:pPr>
              <w:rPr>
                <w:lang w:eastAsia="en-US"/>
              </w:rPr>
            </w:pPr>
            <w:r w:rsidRPr="00AE1850">
              <w:rPr>
                <w:lang w:eastAsia="en-US"/>
              </w:rPr>
              <w:t>CAMPUS</w:t>
            </w:r>
          </w:p>
          <w:p w14:paraId="6F732E83" w14:textId="77777777" w:rsidR="00AE1850" w:rsidRPr="00AE1850" w:rsidRDefault="00AE1850" w:rsidP="00AE1850">
            <w:pPr>
              <w:rPr>
                <w:lang w:eastAsia="en-US"/>
              </w:rPr>
            </w:pPr>
            <w:r w:rsidRPr="00AE1850">
              <w:rPr>
                <w:lang w:eastAsia="en-US"/>
              </w:rPr>
              <w:t>Kliniskt träningscentrum</w:t>
            </w:r>
          </w:p>
          <w:p w14:paraId="042736EF" w14:textId="14F56CEE" w:rsidR="00AE1850" w:rsidRPr="00AE1850" w:rsidRDefault="00AE1850" w:rsidP="00093B3C">
            <w:pPr>
              <w:rPr>
                <w:lang w:eastAsia="en-US"/>
              </w:rPr>
            </w:pPr>
            <w:r>
              <w:rPr>
                <w:lang w:eastAsia="en-US"/>
              </w:rPr>
              <w:t>Institutionen för vårdvetenskap och hälsa.</w:t>
            </w:r>
          </w:p>
          <w:p w14:paraId="4CE53471" w14:textId="45035177" w:rsidR="00093B3C" w:rsidRPr="00AE1850" w:rsidRDefault="00093B3C" w:rsidP="00093B3C">
            <w:pPr>
              <w:rPr>
                <w:lang w:eastAsia="en-US"/>
              </w:rPr>
            </w:pPr>
            <w:r w:rsidRPr="00AE1850">
              <w:rPr>
                <w:lang w:eastAsia="en-US"/>
              </w:rPr>
              <w:t>Demonstration aseptiskt förhållningssätt</w:t>
            </w:r>
          </w:p>
          <w:p w14:paraId="265A3ECB" w14:textId="77777777" w:rsidR="00CF5011" w:rsidRPr="00AE1850" w:rsidRDefault="00CF5011" w:rsidP="00AE1850">
            <w:pPr>
              <w:rPr>
                <w:i/>
              </w:rPr>
            </w:pPr>
          </w:p>
        </w:tc>
      </w:tr>
      <w:tr w:rsidR="00FE74C4" w:rsidRPr="00766A51" w14:paraId="3A13312B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03B4A62F" w14:textId="77777777" w:rsidR="00FE74C4" w:rsidRPr="00F96613" w:rsidRDefault="00FE74C4" w:rsidP="00CF5011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4457FF70" w14:textId="77777777" w:rsidR="00FE74C4" w:rsidRPr="00AE1850" w:rsidRDefault="00FE74C4" w:rsidP="00CF5011"/>
        </w:tc>
        <w:tc>
          <w:tcPr>
            <w:tcW w:w="1486" w:type="dxa"/>
          </w:tcPr>
          <w:p w14:paraId="7EEF4586" w14:textId="60A85A68" w:rsidR="00FE74C4" w:rsidRPr="00AE1850" w:rsidRDefault="00FE74C4" w:rsidP="00CF5011">
            <w:r>
              <w:t>12.30-13.00</w:t>
            </w:r>
          </w:p>
        </w:tc>
        <w:tc>
          <w:tcPr>
            <w:tcW w:w="2504" w:type="dxa"/>
          </w:tcPr>
          <w:p w14:paraId="3C4B1DB7" w14:textId="6181CAA2" w:rsidR="00FE74C4" w:rsidRPr="00AE1850" w:rsidRDefault="00FE74C4" w:rsidP="00CF5011">
            <w:r>
              <w:t xml:space="preserve">Gemensam lunch på Sahlgrenska </w:t>
            </w:r>
          </w:p>
        </w:tc>
        <w:tc>
          <w:tcPr>
            <w:tcW w:w="898" w:type="dxa"/>
            <w:gridSpan w:val="2"/>
          </w:tcPr>
          <w:p w14:paraId="28BFCF06" w14:textId="77777777" w:rsidR="00FE74C4" w:rsidRPr="00AE1850" w:rsidRDefault="00FE74C4" w:rsidP="00CF5011"/>
        </w:tc>
        <w:tc>
          <w:tcPr>
            <w:tcW w:w="2126" w:type="dxa"/>
          </w:tcPr>
          <w:p w14:paraId="6175CEFA" w14:textId="77777777" w:rsidR="00FE74C4" w:rsidRPr="00FE74C4" w:rsidRDefault="00FE74C4" w:rsidP="00CF5011"/>
        </w:tc>
        <w:tc>
          <w:tcPr>
            <w:tcW w:w="3043" w:type="dxa"/>
          </w:tcPr>
          <w:p w14:paraId="7F9236B1" w14:textId="77777777" w:rsidR="00FE74C4" w:rsidRPr="00FE74C4" w:rsidRDefault="00FE74C4" w:rsidP="00CF5011"/>
        </w:tc>
        <w:tc>
          <w:tcPr>
            <w:tcW w:w="3260" w:type="dxa"/>
          </w:tcPr>
          <w:p w14:paraId="27491764" w14:textId="77777777" w:rsidR="00FE74C4" w:rsidRPr="00AE1850" w:rsidRDefault="00FE74C4" w:rsidP="00093B3C">
            <w:pPr>
              <w:rPr>
                <w:lang w:eastAsia="en-US"/>
              </w:rPr>
            </w:pPr>
          </w:p>
        </w:tc>
      </w:tr>
      <w:tr w:rsidR="00CF5011" w:rsidRPr="00766A51" w14:paraId="40932D8A" w14:textId="77777777" w:rsidTr="007323A1">
        <w:trPr>
          <w:gridAfter w:val="1"/>
          <w:wAfter w:w="3260" w:type="dxa"/>
          <w:trHeight w:val="270"/>
        </w:trPr>
        <w:tc>
          <w:tcPr>
            <w:tcW w:w="988" w:type="dxa"/>
          </w:tcPr>
          <w:p w14:paraId="41EA140E" w14:textId="4D3BCA6C" w:rsidR="00CF5011" w:rsidRPr="00B9594C" w:rsidRDefault="00CF5011" w:rsidP="00CF5011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07" w:type="dxa"/>
          </w:tcPr>
          <w:p w14:paraId="4C10344D" w14:textId="77777777" w:rsidR="00CF5011" w:rsidRPr="00F96613" w:rsidRDefault="00CF5011" w:rsidP="00CF5011"/>
        </w:tc>
        <w:tc>
          <w:tcPr>
            <w:tcW w:w="1486" w:type="dxa"/>
          </w:tcPr>
          <w:p w14:paraId="625EC97B" w14:textId="77777777" w:rsidR="00130D2C" w:rsidRDefault="00093B3C" w:rsidP="00CF5011">
            <w:r w:rsidRPr="00F96613">
              <w:t>13.00</w:t>
            </w:r>
          </w:p>
          <w:p w14:paraId="24B3584C" w14:textId="32EA5229" w:rsidR="00CF5011" w:rsidRPr="00F96613" w:rsidRDefault="00093B3C" w:rsidP="00CF5011">
            <w:r w:rsidRPr="00F96613">
              <w:t>-15.00</w:t>
            </w:r>
            <w:r w:rsidR="00CF5011" w:rsidRPr="00F96613">
              <w:t xml:space="preserve"> </w:t>
            </w:r>
          </w:p>
        </w:tc>
        <w:tc>
          <w:tcPr>
            <w:tcW w:w="2504" w:type="dxa"/>
          </w:tcPr>
          <w:p w14:paraId="59C81694" w14:textId="0BA2F6AE" w:rsidR="00CF5011" w:rsidRPr="00F96613" w:rsidRDefault="0057000B" w:rsidP="00CF501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Kursavslutning, </w:t>
            </w:r>
            <w:r w:rsidR="00CF5011" w:rsidRPr="00F96613">
              <w:rPr>
                <w:b/>
                <w:bCs/>
                <w:lang w:eastAsia="en-US"/>
              </w:rPr>
              <w:t>utvärdering</w:t>
            </w:r>
            <w:r>
              <w:rPr>
                <w:b/>
                <w:bCs/>
                <w:lang w:eastAsia="en-US"/>
              </w:rPr>
              <w:t xml:space="preserve"> och diplomutdelning</w:t>
            </w:r>
          </w:p>
          <w:p w14:paraId="0F4F2BC9" w14:textId="366A5D33" w:rsidR="00093B3C" w:rsidRPr="00F96613" w:rsidRDefault="00093B3C" w:rsidP="00CF5011">
            <w:r w:rsidRPr="00F96613">
              <w:rPr>
                <w:b/>
                <w:bCs/>
                <w:lang w:eastAsia="en-US"/>
              </w:rPr>
              <w:t>Kaffe &amp;</w:t>
            </w:r>
            <w:r w:rsidR="00F96613">
              <w:rPr>
                <w:b/>
                <w:bCs/>
                <w:lang w:eastAsia="en-US"/>
              </w:rPr>
              <w:t xml:space="preserve"> </w:t>
            </w:r>
            <w:r w:rsidRPr="00F96613">
              <w:rPr>
                <w:b/>
                <w:bCs/>
                <w:lang w:eastAsia="en-US"/>
              </w:rPr>
              <w:t>Tårta</w:t>
            </w:r>
          </w:p>
        </w:tc>
        <w:tc>
          <w:tcPr>
            <w:tcW w:w="898" w:type="dxa"/>
            <w:gridSpan w:val="2"/>
          </w:tcPr>
          <w:p w14:paraId="6B4F7F21" w14:textId="77777777" w:rsidR="00CF5011" w:rsidRPr="00F96613" w:rsidRDefault="00CF5011" w:rsidP="00CF5011"/>
        </w:tc>
        <w:tc>
          <w:tcPr>
            <w:tcW w:w="2126" w:type="dxa"/>
          </w:tcPr>
          <w:p w14:paraId="2AA56D1E" w14:textId="77777777" w:rsidR="00CF5011" w:rsidRPr="00F96613" w:rsidRDefault="00CF5011" w:rsidP="00CF5011">
            <w:r w:rsidRPr="00F96613">
              <w:t xml:space="preserve">May Bazzi </w:t>
            </w:r>
          </w:p>
          <w:p w14:paraId="2757E7D9" w14:textId="77777777" w:rsidR="00CF5011" w:rsidRPr="00F96613" w:rsidRDefault="00CF5011" w:rsidP="00CF5011">
            <w:r w:rsidRPr="00F96613">
              <w:t xml:space="preserve">Carina Sandin </w:t>
            </w:r>
          </w:p>
          <w:p w14:paraId="46BBE664" w14:textId="77777777" w:rsidR="00CF5011" w:rsidRDefault="00CF5011" w:rsidP="00CF5011">
            <w:r w:rsidRPr="00F96613">
              <w:t>Monica Pettersson, Monica Kelvered,</w:t>
            </w:r>
          </w:p>
          <w:p w14:paraId="63CD0F45" w14:textId="0A12EB1D" w:rsidR="00933570" w:rsidRPr="00F96613" w:rsidRDefault="00933570" w:rsidP="00CF5011">
            <w:r>
              <w:t>Sophie Lindgren</w:t>
            </w:r>
          </w:p>
        </w:tc>
        <w:tc>
          <w:tcPr>
            <w:tcW w:w="3043" w:type="dxa"/>
          </w:tcPr>
          <w:p w14:paraId="4CCFB4B0" w14:textId="0E17DF84" w:rsidR="00CF5011" w:rsidRPr="00F96613" w:rsidRDefault="00CF5011" w:rsidP="00CF5011">
            <w:r w:rsidRPr="00F96613">
              <w:t>Elektron</w:t>
            </w:r>
            <w:r w:rsidR="0057000B">
              <w:t>isk utvärdering i Canvas</w:t>
            </w:r>
            <w:r w:rsidRPr="00F96613">
              <w:t xml:space="preserve"> och muntlig utvärdering av kurs.</w:t>
            </w:r>
          </w:p>
        </w:tc>
        <w:tc>
          <w:tcPr>
            <w:tcW w:w="3260" w:type="dxa"/>
          </w:tcPr>
          <w:p w14:paraId="6B7A559C" w14:textId="65209481" w:rsidR="00C81094" w:rsidRPr="00E5560E" w:rsidRDefault="00C81094" w:rsidP="00093B3C">
            <w:pPr>
              <w:rPr>
                <w:i/>
              </w:rPr>
            </w:pPr>
            <w:r w:rsidRPr="00E5560E">
              <w:rPr>
                <w:i/>
              </w:rPr>
              <w:t>CAMPUS</w:t>
            </w:r>
          </w:p>
          <w:p w14:paraId="3ADA9182" w14:textId="547D718F" w:rsidR="00093B3C" w:rsidRPr="00E5560E" w:rsidRDefault="00093B3C" w:rsidP="00093B3C">
            <w:pPr>
              <w:rPr>
                <w:i/>
              </w:rPr>
            </w:pPr>
            <w:r w:rsidRPr="00E5560E">
              <w:rPr>
                <w:i/>
              </w:rPr>
              <w:t xml:space="preserve">HYBIs konferensrum Cassiopeia. </w:t>
            </w:r>
          </w:p>
          <w:p w14:paraId="5753AFFC" w14:textId="38E3356D" w:rsidR="00CF5011" w:rsidRPr="00F96613" w:rsidRDefault="00093B3C" w:rsidP="00093B3C">
            <w:pPr>
              <w:rPr>
                <w:i/>
                <w:sz w:val="20"/>
                <w:szCs w:val="20"/>
              </w:rPr>
            </w:pPr>
            <w:r w:rsidRPr="00E5560E">
              <w:rPr>
                <w:i/>
              </w:rPr>
              <w:t>Blå stråket 5, Uppgång D, Plan 4.</w:t>
            </w:r>
          </w:p>
        </w:tc>
      </w:tr>
    </w:tbl>
    <w:p w14:paraId="404A2F3B" w14:textId="77777777" w:rsidR="002C7906" w:rsidRDefault="002C7906" w:rsidP="002C790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Demonstration instrumentering, delkurs 2</w:t>
      </w:r>
    </w:p>
    <w:p w14:paraId="7902B103" w14:textId="77777777" w:rsidR="002C7906" w:rsidRDefault="002C7906" w:rsidP="002C790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Demonstration positionering, delkurs 3</w:t>
      </w:r>
    </w:p>
    <w:p w14:paraId="4F7D107C" w14:textId="77777777" w:rsidR="00C81094" w:rsidRDefault="00C81094" w:rsidP="00C81094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Demonstration aseptiskt förhållningssätt, delkurs 4</w:t>
      </w:r>
    </w:p>
    <w:p w14:paraId="774DC456" w14:textId="77777777" w:rsidR="002C7906" w:rsidRDefault="002C7906" w:rsidP="002C790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81BE436" w14:textId="77777777" w:rsidR="002C7906" w:rsidRDefault="002C7906" w:rsidP="00023DF3">
      <w:pPr>
        <w:rPr>
          <w:sz w:val="20"/>
          <w:szCs w:val="20"/>
        </w:rPr>
      </w:pPr>
    </w:p>
    <w:p w14:paraId="3A89BB6A" w14:textId="77777777" w:rsidR="002C7906" w:rsidRDefault="002C7906" w:rsidP="00023DF3">
      <w:pPr>
        <w:rPr>
          <w:sz w:val="20"/>
          <w:szCs w:val="20"/>
        </w:rPr>
      </w:pPr>
    </w:p>
    <w:p w14:paraId="62F8A340" w14:textId="77777777" w:rsidR="002C7906" w:rsidRDefault="002C7906" w:rsidP="00023DF3">
      <w:pPr>
        <w:rPr>
          <w:sz w:val="20"/>
          <w:szCs w:val="20"/>
        </w:rPr>
      </w:pPr>
    </w:p>
    <w:p w14:paraId="14C4ED61" w14:textId="77777777" w:rsidR="00023DF3" w:rsidRDefault="00023DF3" w:rsidP="00023DF3">
      <w:pPr>
        <w:rPr>
          <w:sz w:val="20"/>
          <w:szCs w:val="20"/>
        </w:rPr>
      </w:pPr>
    </w:p>
    <w:p w14:paraId="5FD55A2D" w14:textId="04413A57" w:rsidR="00C432EB" w:rsidRPr="00A92265" w:rsidRDefault="00C432EB" w:rsidP="00A92265">
      <w:pPr>
        <w:jc w:val="right"/>
        <w:rPr>
          <w:sz w:val="20"/>
          <w:szCs w:val="20"/>
        </w:rPr>
      </w:pPr>
    </w:p>
    <w:sectPr w:rsidR="00C432EB" w:rsidRPr="00A92265" w:rsidSect="00F805E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DC"/>
    <w:rsid w:val="00003453"/>
    <w:rsid w:val="00016D45"/>
    <w:rsid w:val="00022D64"/>
    <w:rsid w:val="00023757"/>
    <w:rsid w:val="00023DF3"/>
    <w:rsid w:val="000259AB"/>
    <w:rsid w:val="00034E80"/>
    <w:rsid w:val="00035CE1"/>
    <w:rsid w:val="000417B0"/>
    <w:rsid w:val="00041E01"/>
    <w:rsid w:val="000439C0"/>
    <w:rsid w:val="00045E96"/>
    <w:rsid w:val="0004665D"/>
    <w:rsid w:val="000479CC"/>
    <w:rsid w:val="00051379"/>
    <w:rsid w:val="00051FA3"/>
    <w:rsid w:val="0005210C"/>
    <w:rsid w:val="00052546"/>
    <w:rsid w:val="0005440B"/>
    <w:rsid w:val="000548D3"/>
    <w:rsid w:val="00054F37"/>
    <w:rsid w:val="000563BD"/>
    <w:rsid w:val="00057EF0"/>
    <w:rsid w:val="00060AB5"/>
    <w:rsid w:val="00060D11"/>
    <w:rsid w:val="00062A62"/>
    <w:rsid w:val="00071B9E"/>
    <w:rsid w:val="00072293"/>
    <w:rsid w:val="00074A1B"/>
    <w:rsid w:val="000809E1"/>
    <w:rsid w:val="00083A1B"/>
    <w:rsid w:val="00085F42"/>
    <w:rsid w:val="00093B3C"/>
    <w:rsid w:val="00096385"/>
    <w:rsid w:val="00096515"/>
    <w:rsid w:val="000A0D06"/>
    <w:rsid w:val="000A2931"/>
    <w:rsid w:val="000A3E68"/>
    <w:rsid w:val="000A56E4"/>
    <w:rsid w:val="000B1EBB"/>
    <w:rsid w:val="000B38C1"/>
    <w:rsid w:val="000C0809"/>
    <w:rsid w:val="000C522B"/>
    <w:rsid w:val="000D122E"/>
    <w:rsid w:val="000D6BCF"/>
    <w:rsid w:val="000E0C85"/>
    <w:rsid w:val="000E25AA"/>
    <w:rsid w:val="000E4318"/>
    <w:rsid w:val="000E7C1D"/>
    <w:rsid w:val="000F03DC"/>
    <w:rsid w:val="000F0684"/>
    <w:rsid w:val="00100EF3"/>
    <w:rsid w:val="00103B05"/>
    <w:rsid w:val="001112F9"/>
    <w:rsid w:val="0011301E"/>
    <w:rsid w:val="001138AB"/>
    <w:rsid w:val="00115990"/>
    <w:rsid w:val="00116F12"/>
    <w:rsid w:val="001253C1"/>
    <w:rsid w:val="00127468"/>
    <w:rsid w:val="00130D2C"/>
    <w:rsid w:val="00135E1E"/>
    <w:rsid w:val="00136451"/>
    <w:rsid w:val="0013684A"/>
    <w:rsid w:val="00142D98"/>
    <w:rsid w:val="00143D7F"/>
    <w:rsid w:val="00145805"/>
    <w:rsid w:val="00145B8D"/>
    <w:rsid w:val="00146252"/>
    <w:rsid w:val="001474FB"/>
    <w:rsid w:val="00151F79"/>
    <w:rsid w:val="0015208C"/>
    <w:rsid w:val="00155488"/>
    <w:rsid w:val="00162E9D"/>
    <w:rsid w:val="001632EF"/>
    <w:rsid w:val="00163943"/>
    <w:rsid w:val="00163A2E"/>
    <w:rsid w:val="0016444C"/>
    <w:rsid w:val="00171919"/>
    <w:rsid w:val="001719E0"/>
    <w:rsid w:val="00173A1E"/>
    <w:rsid w:val="001764B3"/>
    <w:rsid w:val="00180A40"/>
    <w:rsid w:val="00181F78"/>
    <w:rsid w:val="00183FD6"/>
    <w:rsid w:val="00185574"/>
    <w:rsid w:val="00186425"/>
    <w:rsid w:val="001869D3"/>
    <w:rsid w:val="001876E9"/>
    <w:rsid w:val="00192FF8"/>
    <w:rsid w:val="00195ED2"/>
    <w:rsid w:val="001A5690"/>
    <w:rsid w:val="001A7D16"/>
    <w:rsid w:val="001B189B"/>
    <w:rsid w:val="001B1AB6"/>
    <w:rsid w:val="001B3F1A"/>
    <w:rsid w:val="001B7204"/>
    <w:rsid w:val="001C59A9"/>
    <w:rsid w:val="001D450E"/>
    <w:rsid w:val="001D4D14"/>
    <w:rsid w:val="001E01B5"/>
    <w:rsid w:val="001E2BDB"/>
    <w:rsid w:val="001F0334"/>
    <w:rsid w:val="001F22DB"/>
    <w:rsid w:val="00205D0D"/>
    <w:rsid w:val="002102DC"/>
    <w:rsid w:val="002146E4"/>
    <w:rsid w:val="00215883"/>
    <w:rsid w:val="002158FB"/>
    <w:rsid w:val="002213B2"/>
    <w:rsid w:val="00221E89"/>
    <w:rsid w:val="00222283"/>
    <w:rsid w:val="00222D01"/>
    <w:rsid w:val="002245D4"/>
    <w:rsid w:val="00225CAB"/>
    <w:rsid w:val="002279A1"/>
    <w:rsid w:val="002318B2"/>
    <w:rsid w:val="002332F0"/>
    <w:rsid w:val="00235074"/>
    <w:rsid w:val="002432BC"/>
    <w:rsid w:val="00245E84"/>
    <w:rsid w:val="00246BB3"/>
    <w:rsid w:val="002540C4"/>
    <w:rsid w:val="00254605"/>
    <w:rsid w:val="00256DE9"/>
    <w:rsid w:val="00261AC7"/>
    <w:rsid w:val="00267A58"/>
    <w:rsid w:val="00271C69"/>
    <w:rsid w:val="002740A8"/>
    <w:rsid w:val="00277B36"/>
    <w:rsid w:val="002805FF"/>
    <w:rsid w:val="00282D4C"/>
    <w:rsid w:val="0028359A"/>
    <w:rsid w:val="00287975"/>
    <w:rsid w:val="00290792"/>
    <w:rsid w:val="0029120A"/>
    <w:rsid w:val="002917A1"/>
    <w:rsid w:val="00293EC6"/>
    <w:rsid w:val="00297F8B"/>
    <w:rsid w:val="002A376B"/>
    <w:rsid w:val="002A62E2"/>
    <w:rsid w:val="002B1FB3"/>
    <w:rsid w:val="002C2ACC"/>
    <w:rsid w:val="002C5936"/>
    <w:rsid w:val="002C7906"/>
    <w:rsid w:val="002D3203"/>
    <w:rsid w:val="002E2378"/>
    <w:rsid w:val="002E240A"/>
    <w:rsid w:val="002E2DE4"/>
    <w:rsid w:val="002F2E8D"/>
    <w:rsid w:val="002F413A"/>
    <w:rsid w:val="002F4BDA"/>
    <w:rsid w:val="002F5D13"/>
    <w:rsid w:val="002F6980"/>
    <w:rsid w:val="002F7867"/>
    <w:rsid w:val="00307092"/>
    <w:rsid w:val="003079B7"/>
    <w:rsid w:val="003079EE"/>
    <w:rsid w:val="00310A55"/>
    <w:rsid w:val="0031133F"/>
    <w:rsid w:val="00316FD6"/>
    <w:rsid w:val="00317659"/>
    <w:rsid w:val="003203B6"/>
    <w:rsid w:val="003231D4"/>
    <w:rsid w:val="003334F9"/>
    <w:rsid w:val="0033499E"/>
    <w:rsid w:val="003358E8"/>
    <w:rsid w:val="00336A91"/>
    <w:rsid w:val="003410FC"/>
    <w:rsid w:val="003432F3"/>
    <w:rsid w:val="00343CDC"/>
    <w:rsid w:val="00345C83"/>
    <w:rsid w:val="00345E3D"/>
    <w:rsid w:val="00347262"/>
    <w:rsid w:val="003509EF"/>
    <w:rsid w:val="003570EF"/>
    <w:rsid w:val="00357FAC"/>
    <w:rsid w:val="00360413"/>
    <w:rsid w:val="003611A2"/>
    <w:rsid w:val="003616BD"/>
    <w:rsid w:val="00371811"/>
    <w:rsid w:val="0037708D"/>
    <w:rsid w:val="003817B3"/>
    <w:rsid w:val="00382579"/>
    <w:rsid w:val="00382831"/>
    <w:rsid w:val="003869AA"/>
    <w:rsid w:val="00386F8E"/>
    <w:rsid w:val="003879CA"/>
    <w:rsid w:val="003903DA"/>
    <w:rsid w:val="0039344A"/>
    <w:rsid w:val="00396320"/>
    <w:rsid w:val="003A16E1"/>
    <w:rsid w:val="003A341B"/>
    <w:rsid w:val="003A38E4"/>
    <w:rsid w:val="003A4B2A"/>
    <w:rsid w:val="003A7C49"/>
    <w:rsid w:val="003B2A05"/>
    <w:rsid w:val="003B4DC0"/>
    <w:rsid w:val="003B5A0E"/>
    <w:rsid w:val="003B737A"/>
    <w:rsid w:val="003C2A7D"/>
    <w:rsid w:val="003C41EF"/>
    <w:rsid w:val="003C6291"/>
    <w:rsid w:val="003D2A7E"/>
    <w:rsid w:val="003D4D14"/>
    <w:rsid w:val="003D7D27"/>
    <w:rsid w:val="003E0261"/>
    <w:rsid w:val="003E07D9"/>
    <w:rsid w:val="003E44B7"/>
    <w:rsid w:val="003E4BC4"/>
    <w:rsid w:val="003E6F6D"/>
    <w:rsid w:val="003F11B9"/>
    <w:rsid w:val="003F7AEB"/>
    <w:rsid w:val="00400458"/>
    <w:rsid w:val="00401A70"/>
    <w:rsid w:val="004051DA"/>
    <w:rsid w:val="004124F8"/>
    <w:rsid w:val="004136D2"/>
    <w:rsid w:val="00414D7F"/>
    <w:rsid w:val="004215D9"/>
    <w:rsid w:val="004224C5"/>
    <w:rsid w:val="004224EA"/>
    <w:rsid w:val="00422BDA"/>
    <w:rsid w:val="0042575F"/>
    <w:rsid w:val="004257D2"/>
    <w:rsid w:val="00431D58"/>
    <w:rsid w:val="00435599"/>
    <w:rsid w:val="00435915"/>
    <w:rsid w:val="00437ED8"/>
    <w:rsid w:val="00440FB2"/>
    <w:rsid w:val="00443D1A"/>
    <w:rsid w:val="00445283"/>
    <w:rsid w:val="00446AF7"/>
    <w:rsid w:val="00446B47"/>
    <w:rsid w:val="00452E4B"/>
    <w:rsid w:val="0045379D"/>
    <w:rsid w:val="0045424A"/>
    <w:rsid w:val="00455E79"/>
    <w:rsid w:val="00463CCA"/>
    <w:rsid w:val="0046486B"/>
    <w:rsid w:val="00467401"/>
    <w:rsid w:val="00467541"/>
    <w:rsid w:val="0047251A"/>
    <w:rsid w:val="0047351E"/>
    <w:rsid w:val="00473B3D"/>
    <w:rsid w:val="00474169"/>
    <w:rsid w:val="00477E44"/>
    <w:rsid w:val="00485927"/>
    <w:rsid w:val="00485D50"/>
    <w:rsid w:val="00486283"/>
    <w:rsid w:val="00493B73"/>
    <w:rsid w:val="00494258"/>
    <w:rsid w:val="00496580"/>
    <w:rsid w:val="00496E16"/>
    <w:rsid w:val="004A037C"/>
    <w:rsid w:val="004A07E2"/>
    <w:rsid w:val="004A3F44"/>
    <w:rsid w:val="004A467A"/>
    <w:rsid w:val="004A53BD"/>
    <w:rsid w:val="004B1A0B"/>
    <w:rsid w:val="004B1EC9"/>
    <w:rsid w:val="004B263F"/>
    <w:rsid w:val="004B3E19"/>
    <w:rsid w:val="004B5AED"/>
    <w:rsid w:val="004C4EC9"/>
    <w:rsid w:val="004D16E0"/>
    <w:rsid w:val="004D1E57"/>
    <w:rsid w:val="004E2A02"/>
    <w:rsid w:val="004E6509"/>
    <w:rsid w:val="004E70FB"/>
    <w:rsid w:val="004F2189"/>
    <w:rsid w:val="004F44BA"/>
    <w:rsid w:val="005011BC"/>
    <w:rsid w:val="00505AD7"/>
    <w:rsid w:val="005070E0"/>
    <w:rsid w:val="005071CE"/>
    <w:rsid w:val="00510C27"/>
    <w:rsid w:val="00514B45"/>
    <w:rsid w:val="00515ADB"/>
    <w:rsid w:val="00517567"/>
    <w:rsid w:val="00520803"/>
    <w:rsid w:val="00522409"/>
    <w:rsid w:val="00525611"/>
    <w:rsid w:val="00527446"/>
    <w:rsid w:val="00532453"/>
    <w:rsid w:val="00533B9E"/>
    <w:rsid w:val="00541DA8"/>
    <w:rsid w:val="00542381"/>
    <w:rsid w:val="005426F8"/>
    <w:rsid w:val="005441C7"/>
    <w:rsid w:val="005466E4"/>
    <w:rsid w:val="0054679D"/>
    <w:rsid w:val="005475B7"/>
    <w:rsid w:val="00550892"/>
    <w:rsid w:val="00552E63"/>
    <w:rsid w:val="00555035"/>
    <w:rsid w:val="00561189"/>
    <w:rsid w:val="0057000B"/>
    <w:rsid w:val="00573345"/>
    <w:rsid w:val="00574104"/>
    <w:rsid w:val="00575C72"/>
    <w:rsid w:val="00581E0C"/>
    <w:rsid w:val="00582810"/>
    <w:rsid w:val="005828E7"/>
    <w:rsid w:val="0058325F"/>
    <w:rsid w:val="00583D4C"/>
    <w:rsid w:val="005873FE"/>
    <w:rsid w:val="0058749B"/>
    <w:rsid w:val="00587513"/>
    <w:rsid w:val="00587BD0"/>
    <w:rsid w:val="00587D41"/>
    <w:rsid w:val="00593E9C"/>
    <w:rsid w:val="0059613D"/>
    <w:rsid w:val="005963F1"/>
    <w:rsid w:val="005A13FE"/>
    <w:rsid w:val="005B2189"/>
    <w:rsid w:val="005B7F9D"/>
    <w:rsid w:val="005C242A"/>
    <w:rsid w:val="005D1142"/>
    <w:rsid w:val="005D53FB"/>
    <w:rsid w:val="005E45DE"/>
    <w:rsid w:val="005F3E1E"/>
    <w:rsid w:val="005F4E57"/>
    <w:rsid w:val="005F528D"/>
    <w:rsid w:val="00602F27"/>
    <w:rsid w:val="00603731"/>
    <w:rsid w:val="0061234B"/>
    <w:rsid w:val="00616381"/>
    <w:rsid w:val="006169CB"/>
    <w:rsid w:val="006224B8"/>
    <w:rsid w:val="00622904"/>
    <w:rsid w:val="00631180"/>
    <w:rsid w:val="0063123F"/>
    <w:rsid w:val="00636451"/>
    <w:rsid w:val="00636B45"/>
    <w:rsid w:val="00645085"/>
    <w:rsid w:val="00650EA4"/>
    <w:rsid w:val="0065295C"/>
    <w:rsid w:val="00655FBB"/>
    <w:rsid w:val="00662733"/>
    <w:rsid w:val="00662865"/>
    <w:rsid w:val="00662ABA"/>
    <w:rsid w:val="00663A63"/>
    <w:rsid w:val="006642F1"/>
    <w:rsid w:val="00664427"/>
    <w:rsid w:val="00665A50"/>
    <w:rsid w:val="00672A70"/>
    <w:rsid w:val="006753CE"/>
    <w:rsid w:val="006810ED"/>
    <w:rsid w:val="006848F0"/>
    <w:rsid w:val="00684AEB"/>
    <w:rsid w:val="006858F6"/>
    <w:rsid w:val="00690A24"/>
    <w:rsid w:val="00691890"/>
    <w:rsid w:val="00695121"/>
    <w:rsid w:val="006A2760"/>
    <w:rsid w:val="006A4E1B"/>
    <w:rsid w:val="006B29C3"/>
    <w:rsid w:val="006B2B3C"/>
    <w:rsid w:val="006B334D"/>
    <w:rsid w:val="006C1A50"/>
    <w:rsid w:val="006D1091"/>
    <w:rsid w:val="006D45B6"/>
    <w:rsid w:val="006D4988"/>
    <w:rsid w:val="006D5761"/>
    <w:rsid w:val="006D7342"/>
    <w:rsid w:val="006D7A4C"/>
    <w:rsid w:val="006F1E99"/>
    <w:rsid w:val="006F3156"/>
    <w:rsid w:val="006F56B1"/>
    <w:rsid w:val="00701943"/>
    <w:rsid w:val="007060D6"/>
    <w:rsid w:val="00707CBA"/>
    <w:rsid w:val="00711670"/>
    <w:rsid w:val="00716F05"/>
    <w:rsid w:val="00717FD2"/>
    <w:rsid w:val="0073033F"/>
    <w:rsid w:val="00730FEA"/>
    <w:rsid w:val="007323A1"/>
    <w:rsid w:val="00733D40"/>
    <w:rsid w:val="007350C3"/>
    <w:rsid w:val="007405AA"/>
    <w:rsid w:val="00742D6F"/>
    <w:rsid w:val="007516EF"/>
    <w:rsid w:val="00763F7D"/>
    <w:rsid w:val="00766A51"/>
    <w:rsid w:val="0077018D"/>
    <w:rsid w:val="00770D77"/>
    <w:rsid w:val="00773497"/>
    <w:rsid w:val="00773C0C"/>
    <w:rsid w:val="0077451A"/>
    <w:rsid w:val="00774688"/>
    <w:rsid w:val="00775183"/>
    <w:rsid w:val="007758F8"/>
    <w:rsid w:val="00775E84"/>
    <w:rsid w:val="007806E4"/>
    <w:rsid w:val="007820F9"/>
    <w:rsid w:val="007836CB"/>
    <w:rsid w:val="00792A8F"/>
    <w:rsid w:val="0079780E"/>
    <w:rsid w:val="007A42AA"/>
    <w:rsid w:val="007A6D16"/>
    <w:rsid w:val="007B1931"/>
    <w:rsid w:val="007B479E"/>
    <w:rsid w:val="007B5311"/>
    <w:rsid w:val="007B5A1E"/>
    <w:rsid w:val="007B6CAF"/>
    <w:rsid w:val="007C33A3"/>
    <w:rsid w:val="007C4293"/>
    <w:rsid w:val="007D4923"/>
    <w:rsid w:val="007D4E44"/>
    <w:rsid w:val="007D55C1"/>
    <w:rsid w:val="007E3B40"/>
    <w:rsid w:val="007F14E8"/>
    <w:rsid w:val="007F7B4D"/>
    <w:rsid w:val="0080015D"/>
    <w:rsid w:val="00805094"/>
    <w:rsid w:val="00806053"/>
    <w:rsid w:val="008111C9"/>
    <w:rsid w:val="00811384"/>
    <w:rsid w:val="0081514A"/>
    <w:rsid w:val="00824EF8"/>
    <w:rsid w:val="008329E1"/>
    <w:rsid w:val="0084542E"/>
    <w:rsid w:val="00847D82"/>
    <w:rsid w:val="00851C98"/>
    <w:rsid w:val="00856726"/>
    <w:rsid w:val="00856A9C"/>
    <w:rsid w:val="008573A0"/>
    <w:rsid w:val="008610C1"/>
    <w:rsid w:val="008612F6"/>
    <w:rsid w:val="00866BA2"/>
    <w:rsid w:val="00867868"/>
    <w:rsid w:val="00873903"/>
    <w:rsid w:val="00873C10"/>
    <w:rsid w:val="00876354"/>
    <w:rsid w:val="00880BFE"/>
    <w:rsid w:val="0088591F"/>
    <w:rsid w:val="00887D35"/>
    <w:rsid w:val="00897AFB"/>
    <w:rsid w:val="008A34F0"/>
    <w:rsid w:val="008A7448"/>
    <w:rsid w:val="008B070D"/>
    <w:rsid w:val="008B1F8E"/>
    <w:rsid w:val="008C01E1"/>
    <w:rsid w:val="008C145C"/>
    <w:rsid w:val="008C1E4C"/>
    <w:rsid w:val="008C3604"/>
    <w:rsid w:val="008C6A48"/>
    <w:rsid w:val="008C7172"/>
    <w:rsid w:val="008D5983"/>
    <w:rsid w:val="008D69F1"/>
    <w:rsid w:val="008E0786"/>
    <w:rsid w:val="008E3002"/>
    <w:rsid w:val="008E38D0"/>
    <w:rsid w:val="008F1F59"/>
    <w:rsid w:val="008F3631"/>
    <w:rsid w:val="0090113B"/>
    <w:rsid w:val="00901330"/>
    <w:rsid w:val="00902B16"/>
    <w:rsid w:val="00904411"/>
    <w:rsid w:val="00904D46"/>
    <w:rsid w:val="0090683C"/>
    <w:rsid w:val="009144AF"/>
    <w:rsid w:val="0092116C"/>
    <w:rsid w:val="00921925"/>
    <w:rsid w:val="00921D35"/>
    <w:rsid w:val="00930CC4"/>
    <w:rsid w:val="00932033"/>
    <w:rsid w:val="0093311B"/>
    <w:rsid w:val="00933570"/>
    <w:rsid w:val="00934B19"/>
    <w:rsid w:val="0093650A"/>
    <w:rsid w:val="00937E5A"/>
    <w:rsid w:val="0094165E"/>
    <w:rsid w:val="009451EC"/>
    <w:rsid w:val="00946184"/>
    <w:rsid w:val="00947D8A"/>
    <w:rsid w:val="009705C9"/>
    <w:rsid w:val="009722A1"/>
    <w:rsid w:val="009745EE"/>
    <w:rsid w:val="00974CA7"/>
    <w:rsid w:val="00983D62"/>
    <w:rsid w:val="00984424"/>
    <w:rsid w:val="009851BF"/>
    <w:rsid w:val="009A1C15"/>
    <w:rsid w:val="009A315B"/>
    <w:rsid w:val="009B1920"/>
    <w:rsid w:val="009B19CF"/>
    <w:rsid w:val="009C11B9"/>
    <w:rsid w:val="009C21E8"/>
    <w:rsid w:val="009C3EF3"/>
    <w:rsid w:val="009C436C"/>
    <w:rsid w:val="009D0336"/>
    <w:rsid w:val="009D4CA0"/>
    <w:rsid w:val="009E3E63"/>
    <w:rsid w:val="009E73DA"/>
    <w:rsid w:val="009F3F03"/>
    <w:rsid w:val="00A0425A"/>
    <w:rsid w:val="00A071CF"/>
    <w:rsid w:val="00A07C89"/>
    <w:rsid w:val="00A10889"/>
    <w:rsid w:val="00A15835"/>
    <w:rsid w:val="00A17037"/>
    <w:rsid w:val="00A17CA5"/>
    <w:rsid w:val="00A22260"/>
    <w:rsid w:val="00A25F23"/>
    <w:rsid w:val="00A279B6"/>
    <w:rsid w:val="00A30323"/>
    <w:rsid w:val="00A321C1"/>
    <w:rsid w:val="00A34A0E"/>
    <w:rsid w:val="00A34E25"/>
    <w:rsid w:val="00A36F94"/>
    <w:rsid w:val="00A40280"/>
    <w:rsid w:val="00A42DC8"/>
    <w:rsid w:val="00A435EE"/>
    <w:rsid w:val="00A4585C"/>
    <w:rsid w:val="00A464AB"/>
    <w:rsid w:val="00A472A4"/>
    <w:rsid w:val="00A502C6"/>
    <w:rsid w:val="00A508AE"/>
    <w:rsid w:val="00A52AED"/>
    <w:rsid w:val="00A5345E"/>
    <w:rsid w:val="00A545D1"/>
    <w:rsid w:val="00A57287"/>
    <w:rsid w:val="00A65273"/>
    <w:rsid w:val="00A71C54"/>
    <w:rsid w:val="00A739D4"/>
    <w:rsid w:val="00A770C2"/>
    <w:rsid w:val="00A81640"/>
    <w:rsid w:val="00A83114"/>
    <w:rsid w:val="00A8423E"/>
    <w:rsid w:val="00A860C6"/>
    <w:rsid w:val="00A864A6"/>
    <w:rsid w:val="00A8744A"/>
    <w:rsid w:val="00A92265"/>
    <w:rsid w:val="00A927C4"/>
    <w:rsid w:val="00A92B92"/>
    <w:rsid w:val="00A94609"/>
    <w:rsid w:val="00A94856"/>
    <w:rsid w:val="00A96B88"/>
    <w:rsid w:val="00AA2FF1"/>
    <w:rsid w:val="00AA4724"/>
    <w:rsid w:val="00AA7E46"/>
    <w:rsid w:val="00AB233C"/>
    <w:rsid w:val="00AB2588"/>
    <w:rsid w:val="00AB35EF"/>
    <w:rsid w:val="00AB3ADA"/>
    <w:rsid w:val="00AB7754"/>
    <w:rsid w:val="00AC013B"/>
    <w:rsid w:val="00AC10C8"/>
    <w:rsid w:val="00AC2178"/>
    <w:rsid w:val="00AC2782"/>
    <w:rsid w:val="00AC3C8C"/>
    <w:rsid w:val="00AC6680"/>
    <w:rsid w:val="00AC6BBA"/>
    <w:rsid w:val="00AD1DB7"/>
    <w:rsid w:val="00AD2663"/>
    <w:rsid w:val="00AD4614"/>
    <w:rsid w:val="00AD6E6D"/>
    <w:rsid w:val="00AD75C4"/>
    <w:rsid w:val="00AE08E3"/>
    <w:rsid w:val="00AE1850"/>
    <w:rsid w:val="00AE4E3C"/>
    <w:rsid w:val="00AE5A98"/>
    <w:rsid w:val="00B00385"/>
    <w:rsid w:val="00B01AAD"/>
    <w:rsid w:val="00B04876"/>
    <w:rsid w:val="00B05BE1"/>
    <w:rsid w:val="00B07009"/>
    <w:rsid w:val="00B07EC4"/>
    <w:rsid w:val="00B14B6B"/>
    <w:rsid w:val="00B2491B"/>
    <w:rsid w:val="00B30656"/>
    <w:rsid w:val="00B318E3"/>
    <w:rsid w:val="00B33358"/>
    <w:rsid w:val="00B35D83"/>
    <w:rsid w:val="00B371AB"/>
    <w:rsid w:val="00B412B7"/>
    <w:rsid w:val="00B440F9"/>
    <w:rsid w:val="00B477AB"/>
    <w:rsid w:val="00B51974"/>
    <w:rsid w:val="00B51B21"/>
    <w:rsid w:val="00B555C7"/>
    <w:rsid w:val="00B577F0"/>
    <w:rsid w:val="00B57CC4"/>
    <w:rsid w:val="00B61502"/>
    <w:rsid w:val="00B6326D"/>
    <w:rsid w:val="00B63BC4"/>
    <w:rsid w:val="00B67035"/>
    <w:rsid w:val="00B72D77"/>
    <w:rsid w:val="00B7336A"/>
    <w:rsid w:val="00B735E9"/>
    <w:rsid w:val="00B7379B"/>
    <w:rsid w:val="00B740F2"/>
    <w:rsid w:val="00B75929"/>
    <w:rsid w:val="00B77C0C"/>
    <w:rsid w:val="00B879C9"/>
    <w:rsid w:val="00B90F1A"/>
    <w:rsid w:val="00B94722"/>
    <w:rsid w:val="00B9594C"/>
    <w:rsid w:val="00B97554"/>
    <w:rsid w:val="00BA3F0E"/>
    <w:rsid w:val="00BA4961"/>
    <w:rsid w:val="00BA6A8E"/>
    <w:rsid w:val="00BB3D8D"/>
    <w:rsid w:val="00BB7282"/>
    <w:rsid w:val="00BC26D1"/>
    <w:rsid w:val="00BC27A3"/>
    <w:rsid w:val="00BC3392"/>
    <w:rsid w:val="00BC61C1"/>
    <w:rsid w:val="00BC74C6"/>
    <w:rsid w:val="00BD0F3F"/>
    <w:rsid w:val="00BD262B"/>
    <w:rsid w:val="00BD3157"/>
    <w:rsid w:val="00BD6866"/>
    <w:rsid w:val="00BE215F"/>
    <w:rsid w:val="00BF0319"/>
    <w:rsid w:val="00BF4F4F"/>
    <w:rsid w:val="00BF7872"/>
    <w:rsid w:val="00C00B31"/>
    <w:rsid w:val="00C05C95"/>
    <w:rsid w:val="00C13075"/>
    <w:rsid w:val="00C165B3"/>
    <w:rsid w:val="00C237C7"/>
    <w:rsid w:val="00C23DC2"/>
    <w:rsid w:val="00C24318"/>
    <w:rsid w:val="00C2489C"/>
    <w:rsid w:val="00C2565E"/>
    <w:rsid w:val="00C2582A"/>
    <w:rsid w:val="00C26627"/>
    <w:rsid w:val="00C27912"/>
    <w:rsid w:val="00C337DC"/>
    <w:rsid w:val="00C432EB"/>
    <w:rsid w:val="00C45465"/>
    <w:rsid w:val="00C4663A"/>
    <w:rsid w:val="00C50485"/>
    <w:rsid w:val="00C51725"/>
    <w:rsid w:val="00C54173"/>
    <w:rsid w:val="00C600E5"/>
    <w:rsid w:val="00C62CCE"/>
    <w:rsid w:val="00C633E6"/>
    <w:rsid w:val="00C64057"/>
    <w:rsid w:val="00C651EB"/>
    <w:rsid w:val="00C673B3"/>
    <w:rsid w:val="00C67407"/>
    <w:rsid w:val="00C71EDE"/>
    <w:rsid w:val="00C724D2"/>
    <w:rsid w:val="00C75448"/>
    <w:rsid w:val="00C81094"/>
    <w:rsid w:val="00C84B6F"/>
    <w:rsid w:val="00C8694E"/>
    <w:rsid w:val="00C87E19"/>
    <w:rsid w:val="00CA001E"/>
    <w:rsid w:val="00CA011F"/>
    <w:rsid w:val="00CA4F73"/>
    <w:rsid w:val="00CA5F2C"/>
    <w:rsid w:val="00CB165F"/>
    <w:rsid w:val="00CB1965"/>
    <w:rsid w:val="00CB2A7D"/>
    <w:rsid w:val="00CB39EE"/>
    <w:rsid w:val="00CB49A3"/>
    <w:rsid w:val="00CB5CFA"/>
    <w:rsid w:val="00CC1939"/>
    <w:rsid w:val="00CC7A3C"/>
    <w:rsid w:val="00CD6C91"/>
    <w:rsid w:val="00CD7BEC"/>
    <w:rsid w:val="00CE21A3"/>
    <w:rsid w:val="00CE2D0B"/>
    <w:rsid w:val="00CE6535"/>
    <w:rsid w:val="00CE6ED5"/>
    <w:rsid w:val="00CF0133"/>
    <w:rsid w:val="00CF324E"/>
    <w:rsid w:val="00CF5011"/>
    <w:rsid w:val="00D02CD0"/>
    <w:rsid w:val="00D03372"/>
    <w:rsid w:val="00D04151"/>
    <w:rsid w:val="00D05749"/>
    <w:rsid w:val="00D06CB9"/>
    <w:rsid w:val="00D13161"/>
    <w:rsid w:val="00D1753D"/>
    <w:rsid w:val="00D17727"/>
    <w:rsid w:val="00D212BD"/>
    <w:rsid w:val="00D2186A"/>
    <w:rsid w:val="00D26AEC"/>
    <w:rsid w:val="00D26B8C"/>
    <w:rsid w:val="00D3450E"/>
    <w:rsid w:val="00D36EA4"/>
    <w:rsid w:val="00D406CD"/>
    <w:rsid w:val="00D41796"/>
    <w:rsid w:val="00D43830"/>
    <w:rsid w:val="00D456A1"/>
    <w:rsid w:val="00D46617"/>
    <w:rsid w:val="00D46B5F"/>
    <w:rsid w:val="00D470F4"/>
    <w:rsid w:val="00D51B0A"/>
    <w:rsid w:val="00D527F8"/>
    <w:rsid w:val="00D61B72"/>
    <w:rsid w:val="00D6435A"/>
    <w:rsid w:val="00D70B60"/>
    <w:rsid w:val="00D71BEA"/>
    <w:rsid w:val="00D74241"/>
    <w:rsid w:val="00D8265B"/>
    <w:rsid w:val="00D84098"/>
    <w:rsid w:val="00D84A83"/>
    <w:rsid w:val="00D941DC"/>
    <w:rsid w:val="00D96E68"/>
    <w:rsid w:val="00D97229"/>
    <w:rsid w:val="00DA2B0D"/>
    <w:rsid w:val="00DA4CF7"/>
    <w:rsid w:val="00DB192A"/>
    <w:rsid w:val="00DB304A"/>
    <w:rsid w:val="00DB3A4E"/>
    <w:rsid w:val="00DC0904"/>
    <w:rsid w:val="00DC4BD9"/>
    <w:rsid w:val="00DC5EB1"/>
    <w:rsid w:val="00DC7588"/>
    <w:rsid w:val="00DD2852"/>
    <w:rsid w:val="00DD3961"/>
    <w:rsid w:val="00DD3DCA"/>
    <w:rsid w:val="00DE7C5C"/>
    <w:rsid w:val="00DF3B28"/>
    <w:rsid w:val="00DF5312"/>
    <w:rsid w:val="00DF57E7"/>
    <w:rsid w:val="00E015BC"/>
    <w:rsid w:val="00E0206B"/>
    <w:rsid w:val="00E0367F"/>
    <w:rsid w:val="00E03BD4"/>
    <w:rsid w:val="00E05DA1"/>
    <w:rsid w:val="00E14937"/>
    <w:rsid w:val="00E160C1"/>
    <w:rsid w:val="00E16C1E"/>
    <w:rsid w:val="00E16F4D"/>
    <w:rsid w:val="00E20E3A"/>
    <w:rsid w:val="00E21318"/>
    <w:rsid w:val="00E25B85"/>
    <w:rsid w:val="00E27AC8"/>
    <w:rsid w:val="00E32D26"/>
    <w:rsid w:val="00E3530D"/>
    <w:rsid w:val="00E37E97"/>
    <w:rsid w:val="00E4091A"/>
    <w:rsid w:val="00E4456E"/>
    <w:rsid w:val="00E515CB"/>
    <w:rsid w:val="00E55181"/>
    <w:rsid w:val="00E5560E"/>
    <w:rsid w:val="00E62CE1"/>
    <w:rsid w:val="00E64CBC"/>
    <w:rsid w:val="00E679FC"/>
    <w:rsid w:val="00E67A8D"/>
    <w:rsid w:val="00E711A7"/>
    <w:rsid w:val="00E72D07"/>
    <w:rsid w:val="00E75443"/>
    <w:rsid w:val="00E75569"/>
    <w:rsid w:val="00E76BB9"/>
    <w:rsid w:val="00E77B45"/>
    <w:rsid w:val="00E80F60"/>
    <w:rsid w:val="00E812F6"/>
    <w:rsid w:val="00E82784"/>
    <w:rsid w:val="00E85C76"/>
    <w:rsid w:val="00E931E7"/>
    <w:rsid w:val="00E9480A"/>
    <w:rsid w:val="00EA2535"/>
    <w:rsid w:val="00EA2803"/>
    <w:rsid w:val="00EA3E9C"/>
    <w:rsid w:val="00EA4792"/>
    <w:rsid w:val="00EB1DB5"/>
    <w:rsid w:val="00EB4CF5"/>
    <w:rsid w:val="00EB5D43"/>
    <w:rsid w:val="00EB61BC"/>
    <w:rsid w:val="00EB65C7"/>
    <w:rsid w:val="00EB7D2C"/>
    <w:rsid w:val="00EC4B20"/>
    <w:rsid w:val="00EC55D4"/>
    <w:rsid w:val="00EC680C"/>
    <w:rsid w:val="00ED222F"/>
    <w:rsid w:val="00ED4D12"/>
    <w:rsid w:val="00EE7AEA"/>
    <w:rsid w:val="00EF000C"/>
    <w:rsid w:val="00EF103E"/>
    <w:rsid w:val="00EF40CC"/>
    <w:rsid w:val="00EF51B3"/>
    <w:rsid w:val="00EF763E"/>
    <w:rsid w:val="00EF7BE1"/>
    <w:rsid w:val="00EF7DEA"/>
    <w:rsid w:val="00F02D58"/>
    <w:rsid w:val="00F07452"/>
    <w:rsid w:val="00F1056E"/>
    <w:rsid w:val="00F10F40"/>
    <w:rsid w:val="00F11EF9"/>
    <w:rsid w:val="00F14198"/>
    <w:rsid w:val="00F16B7B"/>
    <w:rsid w:val="00F2377F"/>
    <w:rsid w:val="00F24467"/>
    <w:rsid w:val="00F30308"/>
    <w:rsid w:val="00F31CA6"/>
    <w:rsid w:val="00F32C53"/>
    <w:rsid w:val="00F35522"/>
    <w:rsid w:val="00F37226"/>
    <w:rsid w:val="00F40D48"/>
    <w:rsid w:val="00F40D5F"/>
    <w:rsid w:val="00F41FD5"/>
    <w:rsid w:val="00F42ED4"/>
    <w:rsid w:val="00F448F2"/>
    <w:rsid w:val="00F44DCD"/>
    <w:rsid w:val="00F460AE"/>
    <w:rsid w:val="00F464B3"/>
    <w:rsid w:val="00F465FD"/>
    <w:rsid w:val="00F52B03"/>
    <w:rsid w:val="00F537D0"/>
    <w:rsid w:val="00F56A7E"/>
    <w:rsid w:val="00F601C6"/>
    <w:rsid w:val="00F62270"/>
    <w:rsid w:val="00F62B29"/>
    <w:rsid w:val="00F6308C"/>
    <w:rsid w:val="00F70FE0"/>
    <w:rsid w:val="00F749B9"/>
    <w:rsid w:val="00F74C73"/>
    <w:rsid w:val="00F76B9F"/>
    <w:rsid w:val="00F77E6F"/>
    <w:rsid w:val="00F77FCB"/>
    <w:rsid w:val="00F805E7"/>
    <w:rsid w:val="00F833AC"/>
    <w:rsid w:val="00F87897"/>
    <w:rsid w:val="00F95509"/>
    <w:rsid w:val="00F95C3A"/>
    <w:rsid w:val="00F96613"/>
    <w:rsid w:val="00F97C66"/>
    <w:rsid w:val="00FA06C2"/>
    <w:rsid w:val="00FA3DA3"/>
    <w:rsid w:val="00FA427C"/>
    <w:rsid w:val="00FA734C"/>
    <w:rsid w:val="00FB1EFB"/>
    <w:rsid w:val="00FB4922"/>
    <w:rsid w:val="00FC19AF"/>
    <w:rsid w:val="00FC6541"/>
    <w:rsid w:val="00FD1736"/>
    <w:rsid w:val="00FD232C"/>
    <w:rsid w:val="00FD392B"/>
    <w:rsid w:val="00FD3E46"/>
    <w:rsid w:val="00FD6D81"/>
    <w:rsid w:val="00FE0B53"/>
    <w:rsid w:val="00FE0CBE"/>
    <w:rsid w:val="00FE2C79"/>
    <w:rsid w:val="00FE3B4E"/>
    <w:rsid w:val="00FE4B59"/>
    <w:rsid w:val="00FE74C4"/>
    <w:rsid w:val="00FF20D0"/>
    <w:rsid w:val="00FF56AF"/>
    <w:rsid w:val="2CA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EFE96"/>
  <w15:docId w15:val="{FBD3B7FD-8979-4090-85DC-22E966D6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4EC9"/>
    <w:pPr>
      <w:keepNext/>
      <w:outlineLvl w:val="0"/>
    </w:pPr>
    <w:rPr>
      <w:rFonts w:ascii="Verdana" w:eastAsia="Arial Unicode MS" w:hAnsi="Verdana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locked/>
    <w:rsid w:val="004C4EC9"/>
    <w:pPr>
      <w:keepNext/>
      <w:jc w:val="center"/>
      <w:outlineLvl w:val="1"/>
    </w:pPr>
    <w:rPr>
      <w:rFonts w:eastAsia="Arial Unicode MS"/>
      <w:b/>
      <w:sz w:val="3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4C4EC9"/>
    <w:pPr>
      <w:keepNext/>
      <w:jc w:val="center"/>
      <w:outlineLvl w:val="3"/>
    </w:pPr>
    <w:rPr>
      <w:rFonts w:ascii="Verdana" w:eastAsia="Arial Unicode MS" w:hAnsi="Verdana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8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C4EC9"/>
    <w:rPr>
      <w:rFonts w:ascii="Verdana" w:eastAsia="Arial Unicode MS" w:hAnsi="Verdana" w:cs="Arial Unicode MS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C4EC9"/>
    <w:rPr>
      <w:rFonts w:eastAsia="Arial Unicode MS"/>
      <w:b/>
      <w:sz w:val="36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4C4EC9"/>
    <w:rPr>
      <w:rFonts w:ascii="Verdana" w:eastAsia="Arial Unicode MS" w:hAnsi="Verdana" w:cs="Arial Unicode MS"/>
      <w:b/>
      <w:bCs/>
      <w:sz w:val="24"/>
      <w:szCs w:val="24"/>
    </w:rPr>
  </w:style>
  <w:style w:type="paragraph" w:customStyle="1" w:styleId="Default">
    <w:name w:val="Default"/>
    <w:rsid w:val="002146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rmatmall1">
    <w:name w:val="Formatmall1"/>
    <w:basedOn w:val="DefaultParagraphFont"/>
    <w:uiPriority w:val="1"/>
    <w:rsid w:val="0054679D"/>
    <w:rPr>
      <w:rFonts w:ascii="Times New Roman" w:hAnsi="Times New Roman" w:cs="Times New Roman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1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lsan\Desktop\Schema_lokalbokning%20TimeEdit%20V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Schema_lokalbokning TimeEdit V12</Template>
  <TotalTime>8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Schema/lokalbokningslista TimeEdit</vt:lpstr>
    </vt:vector>
  </TitlesOfParts>
  <Company>Göteborgs Universitet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Schema/lokalbokningslista TimeEdit</dc:title>
  <dc:creator>Annika Olsson</dc:creator>
  <cp:lastModifiedBy>May Bazzi</cp:lastModifiedBy>
  <cp:revision>11</cp:revision>
  <cp:lastPrinted>2018-11-19T12:58:00Z</cp:lastPrinted>
  <dcterms:created xsi:type="dcterms:W3CDTF">2021-11-16T08:15:00Z</dcterms:created>
  <dcterms:modified xsi:type="dcterms:W3CDTF">2021-11-16T08:22:00Z</dcterms:modified>
</cp:coreProperties>
</file>