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CB2B" w14:textId="1D9A25BC" w:rsidR="00C432EB" w:rsidRPr="002B47DB" w:rsidRDefault="0041255E" w:rsidP="00AD765C">
      <w:pPr>
        <w:rPr>
          <w:bCs/>
          <w:color w:val="073763" w:themeColor="accent1" w:themeShade="80"/>
        </w:rPr>
      </w:pPr>
      <w:r w:rsidRPr="002B47DB">
        <w:rPr>
          <w:bCs/>
          <w:color w:val="073763" w:themeColor="accent1" w:themeShade="80"/>
        </w:rPr>
        <w:t>Schema</w:t>
      </w:r>
      <w:r w:rsidR="00DE0C92" w:rsidRPr="002B47DB">
        <w:rPr>
          <w:bCs/>
          <w:color w:val="073763" w:themeColor="accent1" w:themeShade="80"/>
        </w:rPr>
        <w:t>unde</w:t>
      </w:r>
      <w:r w:rsidR="00B6223D" w:rsidRPr="002B47DB">
        <w:rPr>
          <w:bCs/>
          <w:color w:val="073763" w:themeColor="accent1" w:themeShade="80"/>
        </w:rPr>
        <w:t>r</w:t>
      </w:r>
      <w:r w:rsidR="00DE0C92" w:rsidRPr="002B47DB">
        <w:rPr>
          <w:bCs/>
          <w:color w:val="073763" w:themeColor="accent1" w:themeShade="80"/>
        </w:rPr>
        <w:t>lag</w:t>
      </w:r>
      <w:r w:rsidRPr="002B47DB">
        <w:rPr>
          <w:bCs/>
          <w:color w:val="073763" w:themeColor="accent1" w:themeShade="80"/>
        </w:rPr>
        <w:t xml:space="preserve"> TimeEdit </w:t>
      </w:r>
      <w:r w:rsidR="00AD765C" w:rsidRPr="002B47DB">
        <w:rPr>
          <w:bCs/>
          <w:color w:val="073763" w:themeColor="accent1" w:themeShade="80"/>
        </w:rPr>
        <w:t xml:space="preserve">- </w:t>
      </w:r>
      <w:r w:rsidR="00BA1974" w:rsidRPr="002B47DB">
        <w:rPr>
          <w:bCs/>
          <w:color w:val="073763" w:themeColor="accent1" w:themeShade="80"/>
        </w:rPr>
        <w:t>VT 202</w:t>
      </w:r>
      <w:r w:rsidR="00B85C68" w:rsidRPr="002B47DB">
        <w:rPr>
          <w:bCs/>
          <w:color w:val="073763" w:themeColor="accent1" w:themeShade="80"/>
        </w:rPr>
        <w:t>3</w:t>
      </w:r>
      <w:r w:rsidR="00BA1974" w:rsidRPr="002B47DB">
        <w:rPr>
          <w:bCs/>
          <w:color w:val="073763" w:themeColor="accent1" w:themeShade="80"/>
        </w:rPr>
        <w:t xml:space="preserve">, </w:t>
      </w:r>
      <w:r w:rsidR="00572A91" w:rsidRPr="002B47DB">
        <w:rPr>
          <w:bCs/>
          <w:color w:val="073763" w:themeColor="accent1" w:themeShade="80"/>
        </w:rPr>
        <w:t>OM</w:t>
      </w:r>
      <w:r w:rsidR="00B85C68" w:rsidRPr="002B47DB">
        <w:rPr>
          <w:bCs/>
          <w:color w:val="073763" w:themeColor="accent1" w:themeShade="80"/>
        </w:rPr>
        <w:t>9250</w:t>
      </w:r>
    </w:p>
    <w:p w14:paraId="5846FF38" w14:textId="77777777" w:rsidR="0041255E" w:rsidRPr="002B47DB" w:rsidRDefault="0041255E" w:rsidP="0041255E">
      <w:pPr>
        <w:rPr>
          <w:bCs/>
          <w:color w:val="073763" w:themeColor="accent1" w:themeShade="80"/>
        </w:rPr>
      </w:pPr>
    </w:p>
    <w:tbl>
      <w:tblPr>
        <w:tblStyle w:val="Tabellrutnt"/>
        <w:tblW w:w="13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602"/>
        <w:gridCol w:w="2367"/>
        <w:gridCol w:w="993"/>
        <w:gridCol w:w="2664"/>
        <w:gridCol w:w="4593"/>
      </w:tblGrid>
      <w:tr w:rsidR="006E6843" w:rsidRPr="002B47DB" w14:paraId="0A2342F7" w14:textId="77777777" w:rsidTr="006E6843">
        <w:tc>
          <w:tcPr>
            <w:tcW w:w="1164" w:type="dxa"/>
          </w:tcPr>
          <w:p w14:paraId="36B9F5F0" w14:textId="77777777" w:rsidR="006E6843" w:rsidRPr="002B47DB" w:rsidRDefault="006E6843" w:rsidP="00AD765C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*Datum</w:t>
            </w:r>
          </w:p>
        </w:tc>
        <w:tc>
          <w:tcPr>
            <w:tcW w:w="1602" w:type="dxa"/>
          </w:tcPr>
          <w:p w14:paraId="171CD5ED" w14:textId="77777777" w:rsidR="006E6843" w:rsidRPr="002B47DB" w:rsidRDefault="006E6843" w:rsidP="00FD7EB3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*Tid</w:t>
            </w:r>
          </w:p>
        </w:tc>
        <w:tc>
          <w:tcPr>
            <w:tcW w:w="2367" w:type="dxa"/>
          </w:tcPr>
          <w:p w14:paraId="4847A17D" w14:textId="77777777" w:rsidR="006E6843" w:rsidRPr="002B47DB" w:rsidRDefault="006E6843" w:rsidP="00AD765C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*Undervisningstyp</w:t>
            </w:r>
          </w:p>
        </w:tc>
        <w:tc>
          <w:tcPr>
            <w:tcW w:w="993" w:type="dxa"/>
          </w:tcPr>
          <w:p w14:paraId="69181847" w14:textId="77777777" w:rsidR="006E6843" w:rsidRPr="002B47DB" w:rsidRDefault="006E6843" w:rsidP="00AD765C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 xml:space="preserve">*Antal </w:t>
            </w:r>
            <w:r w:rsidRPr="002B47DB">
              <w:rPr>
                <w:bCs/>
                <w:color w:val="073763" w:themeColor="accent1" w:themeShade="80"/>
              </w:rPr>
              <w:br/>
            </w:r>
          </w:p>
        </w:tc>
        <w:tc>
          <w:tcPr>
            <w:tcW w:w="2664" w:type="dxa"/>
          </w:tcPr>
          <w:p w14:paraId="5C685699" w14:textId="216E8BA1" w:rsidR="006E6843" w:rsidRPr="002B47DB" w:rsidRDefault="006E6843" w:rsidP="00AD765C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</w:tcPr>
          <w:p w14:paraId="29CF209F" w14:textId="77777777" w:rsidR="006E6843" w:rsidRPr="002B47DB" w:rsidRDefault="006E6843" w:rsidP="00AD765C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6E6843" w:rsidRPr="002B47DB" w14:paraId="38075B30" w14:textId="77777777" w:rsidTr="006E6843">
        <w:tc>
          <w:tcPr>
            <w:tcW w:w="1164" w:type="dxa"/>
            <w:shd w:val="clear" w:color="auto" w:fill="89DEFF" w:themeFill="accent2" w:themeFillTint="66"/>
          </w:tcPr>
          <w:p w14:paraId="05CCB0FC" w14:textId="4E080AE5" w:rsidR="006E6843" w:rsidRPr="002B47DB" w:rsidRDefault="006E6843" w:rsidP="0050160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Vecka 13</w:t>
            </w:r>
          </w:p>
        </w:tc>
        <w:tc>
          <w:tcPr>
            <w:tcW w:w="1602" w:type="dxa"/>
            <w:shd w:val="clear" w:color="auto" w:fill="89DEFF" w:themeFill="accent2" w:themeFillTint="66"/>
          </w:tcPr>
          <w:p w14:paraId="18AE7051" w14:textId="77777777" w:rsidR="006E6843" w:rsidRPr="002B47DB" w:rsidRDefault="006E6843" w:rsidP="00FD7EB3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367" w:type="dxa"/>
            <w:shd w:val="clear" w:color="auto" w:fill="89DEFF" w:themeFill="accent2" w:themeFillTint="66"/>
          </w:tcPr>
          <w:p w14:paraId="771792D0" w14:textId="77777777" w:rsidR="006E6843" w:rsidRPr="002B47DB" w:rsidRDefault="006E6843" w:rsidP="00501601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993" w:type="dxa"/>
            <w:shd w:val="clear" w:color="auto" w:fill="89DEFF" w:themeFill="accent2" w:themeFillTint="66"/>
          </w:tcPr>
          <w:p w14:paraId="5CFAC7EF" w14:textId="77777777" w:rsidR="006E6843" w:rsidRPr="002B47DB" w:rsidRDefault="006E6843" w:rsidP="00501601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1BD5063A" w14:textId="77777777" w:rsidR="006E6843" w:rsidRPr="002B47DB" w:rsidRDefault="006E6843" w:rsidP="00501601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565C8FD9" w14:textId="6B80E2CF" w:rsidR="006E6843" w:rsidRPr="002B47DB" w:rsidRDefault="006E6843" w:rsidP="00501601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Digital undervisning Zoom</w:t>
            </w:r>
          </w:p>
        </w:tc>
      </w:tr>
      <w:tr w:rsidR="006E6843" w:rsidRPr="002B47DB" w14:paraId="49B6BD45" w14:textId="77777777" w:rsidTr="006E6843">
        <w:tc>
          <w:tcPr>
            <w:tcW w:w="1164" w:type="dxa"/>
            <w:shd w:val="clear" w:color="auto" w:fill="auto"/>
          </w:tcPr>
          <w:p w14:paraId="5098A00E" w14:textId="7ADCFB20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</w:t>
            </w:r>
            <w:r w:rsidR="00B85C68" w:rsidRPr="002B47DB">
              <w:rPr>
                <w:bCs/>
                <w:iCs/>
              </w:rPr>
              <w:t>3</w:t>
            </w:r>
            <w:r w:rsidRPr="002B47DB">
              <w:rPr>
                <w:bCs/>
                <w:iCs/>
              </w:rPr>
              <w:t>032</w:t>
            </w:r>
            <w:r w:rsidR="00B85C68" w:rsidRPr="002B47DB">
              <w:rPr>
                <w:bCs/>
                <w:iCs/>
              </w:rPr>
              <w:t>8</w:t>
            </w:r>
            <w:proofErr w:type="gramEnd"/>
          </w:p>
        </w:tc>
        <w:tc>
          <w:tcPr>
            <w:tcW w:w="1602" w:type="dxa"/>
            <w:shd w:val="clear" w:color="auto" w:fill="auto"/>
          </w:tcPr>
          <w:p w14:paraId="0A4110D5" w14:textId="6E10DFD1" w:rsidR="006E6843" w:rsidRPr="002B47DB" w:rsidRDefault="006E6843" w:rsidP="00FD7EB3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9.00-11.00</w:t>
            </w:r>
          </w:p>
        </w:tc>
        <w:tc>
          <w:tcPr>
            <w:tcW w:w="2367" w:type="dxa"/>
            <w:shd w:val="clear" w:color="auto" w:fill="auto"/>
          </w:tcPr>
          <w:p w14:paraId="0A1D1909" w14:textId="77777777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  <w:p w14:paraId="7D2F6363" w14:textId="1956299E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ZOOM</w:t>
            </w:r>
          </w:p>
        </w:tc>
        <w:tc>
          <w:tcPr>
            <w:tcW w:w="993" w:type="dxa"/>
            <w:shd w:val="clear" w:color="auto" w:fill="auto"/>
          </w:tcPr>
          <w:p w14:paraId="3939FCA1" w14:textId="23D5C9CF" w:rsidR="006E6843" w:rsidRPr="002B47DB" w:rsidRDefault="00E91F27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31D3A33B" w14:textId="04D4EF61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Annette Lennerling (AL), </w:t>
            </w:r>
            <w:proofErr w:type="spellStart"/>
            <w:r w:rsidRPr="002B47DB">
              <w:rPr>
                <w:bCs/>
                <w:iCs/>
              </w:rPr>
              <w:t>adj</w:t>
            </w:r>
            <w:proofErr w:type="spellEnd"/>
            <w:r w:rsidRPr="002B47DB">
              <w:rPr>
                <w:bCs/>
                <w:iCs/>
              </w:rPr>
              <w:t xml:space="preserve"> lektor, docent</w:t>
            </w:r>
          </w:p>
          <w:p w14:paraId="009D6EBB" w14:textId="5489698C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Åsa Norén (ÅN), överläkare transplantationskirurg</w:t>
            </w:r>
          </w:p>
        </w:tc>
        <w:tc>
          <w:tcPr>
            <w:tcW w:w="4593" w:type="dxa"/>
            <w:shd w:val="clear" w:color="auto" w:fill="auto"/>
          </w:tcPr>
          <w:p w14:paraId="359F20FC" w14:textId="436B60B2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Praktisk kursintroduktion: </w:t>
            </w:r>
          </w:p>
          <w:p w14:paraId="67417309" w14:textId="77777777" w:rsidR="0079648A" w:rsidRPr="002B47DB" w:rsidRDefault="0079648A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Kort presentation av oss och alla </w:t>
            </w:r>
          </w:p>
          <w:p w14:paraId="70889CBC" w14:textId="14A28F75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Canvas – lärplattform</w:t>
            </w:r>
            <w:r w:rsidR="0079648A" w:rsidRPr="002B47DB">
              <w:rPr>
                <w:bCs/>
                <w:iCs/>
              </w:rPr>
              <w:t xml:space="preserve"> GU</w:t>
            </w:r>
            <w:r w:rsidRPr="002B47DB">
              <w:rPr>
                <w:bCs/>
                <w:iCs/>
              </w:rPr>
              <w:t xml:space="preserve">, Zoomföreläsningar </w:t>
            </w:r>
          </w:p>
          <w:p w14:paraId="69C7BE10" w14:textId="4883BFC6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Studiehandledningen,</w:t>
            </w:r>
            <w:r w:rsidR="0079648A" w:rsidRPr="002B47DB">
              <w:rPr>
                <w:bCs/>
                <w:iCs/>
              </w:rPr>
              <w:t xml:space="preserve"> Litteraturlista </w:t>
            </w:r>
            <w:proofErr w:type="gramStart"/>
            <w:r w:rsidR="0079648A" w:rsidRPr="002B47DB">
              <w:rPr>
                <w:bCs/>
                <w:iCs/>
              </w:rPr>
              <w:t>etc.</w:t>
            </w:r>
            <w:proofErr w:type="gramEnd"/>
          </w:p>
          <w:p w14:paraId="32AD9EED" w14:textId="540DACA4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</w:p>
        </w:tc>
      </w:tr>
      <w:tr w:rsidR="006E6843" w:rsidRPr="002B47DB" w14:paraId="112AEA62" w14:textId="77777777" w:rsidTr="006E6843">
        <w:tc>
          <w:tcPr>
            <w:tcW w:w="1164" w:type="dxa"/>
            <w:shd w:val="clear" w:color="auto" w:fill="89DEFF" w:themeFill="accent2" w:themeFillTint="66"/>
          </w:tcPr>
          <w:p w14:paraId="27C57069" w14:textId="0A2DFA06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Vecka 14</w:t>
            </w:r>
          </w:p>
        </w:tc>
        <w:tc>
          <w:tcPr>
            <w:tcW w:w="1602" w:type="dxa"/>
            <w:shd w:val="clear" w:color="auto" w:fill="89DEFF" w:themeFill="accent2" w:themeFillTint="66"/>
          </w:tcPr>
          <w:p w14:paraId="5C764742" w14:textId="77777777" w:rsidR="006E6843" w:rsidRPr="002B47DB" w:rsidRDefault="006E6843" w:rsidP="00FD7EB3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367" w:type="dxa"/>
            <w:shd w:val="clear" w:color="auto" w:fill="89DEFF" w:themeFill="accent2" w:themeFillTint="66"/>
          </w:tcPr>
          <w:p w14:paraId="40988F86" w14:textId="77777777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89DEFF" w:themeFill="accent2" w:themeFillTint="66"/>
          </w:tcPr>
          <w:p w14:paraId="6128BB1F" w14:textId="77777777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729F6EC6" w14:textId="77777777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69698BF3" w14:textId="3094AFCF" w:rsidR="006E6843" w:rsidRPr="002B47DB" w:rsidRDefault="006E6843" w:rsidP="005B2161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Digital undervisning Zoom</w:t>
            </w:r>
          </w:p>
        </w:tc>
      </w:tr>
      <w:tr w:rsidR="006E6843" w:rsidRPr="002B47DB" w14:paraId="3B9DC60A" w14:textId="77777777" w:rsidTr="006E6843">
        <w:tc>
          <w:tcPr>
            <w:tcW w:w="1164" w:type="dxa"/>
            <w:shd w:val="clear" w:color="auto" w:fill="auto"/>
          </w:tcPr>
          <w:p w14:paraId="0D4214BC" w14:textId="47EEA2CF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</w:t>
            </w:r>
            <w:r w:rsidR="00F077D7" w:rsidRPr="002B47DB">
              <w:rPr>
                <w:bCs/>
                <w:iCs/>
              </w:rPr>
              <w:t>3</w:t>
            </w:r>
            <w:r w:rsidRPr="002B47DB">
              <w:rPr>
                <w:bCs/>
                <w:iCs/>
              </w:rPr>
              <w:t>040</w:t>
            </w:r>
            <w:r w:rsidR="00B85C68" w:rsidRPr="002B47DB">
              <w:rPr>
                <w:bCs/>
                <w:iCs/>
              </w:rPr>
              <w:t>4</w:t>
            </w:r>
            <w:proofErr w:type="gramEnd"/>
            <w:r w:rsidRPr="002B47DB">
              <w:rPr>
                <w:bCs/>
                <w:iCs/>
              </w:rPr>
              <w:br/>
              <w:t>Tisdag</w:t>
            </w:r>
          </w:p>
        </w:tc>
        <w:tc>
          <w:tcPr>
            <w:tcW w:w="1602" w:type="dxa"/>
            <w:shd w:val="clear" w:color="auto" w:fill="auto"/>
          </w:tcPr>
          <w:p w14:paraId="3B223109" w14:textId="77016A7A" w:rsidR="006E6843" w:rsidRPr="002B47DB" w:rsidRDefault="006E6843" w:rsidP="00FD7EB3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8.00-</w:t>
            </w:r>
            <w:r w:rsidR="00A745C7" w:rsidRPr="002B47DB">
              <w:rPr>
                <w:bCs/>
                <w:iCs/>
              </w:rPr>
              <w:t>9.</w:t>
            </w:r>
            <w:r w:rsidR="00FD6C07" w:rsidRPr="002B47DB">
              <w:rPr>
                <w:bCs/>
                <w:iCs/>
              </w:rPr>
              <w:t>15</w:t>
            </w:r>
          </w:p>
        </w:tc>
        <w:tc>
          <w:tcPr>
            <w:tcW w:w="2367" w:type="dxa"/>
            <w:shd w:val="clear" w:color="auto" w:fill="auto"/>
          </w:tcPr>
          <w:p w14:paraId="29BFFDB6" w14:textId="77777777" w:rsidR="006E6843" w:rsidRPr="002B47DB" w:rsidRDefault="006E6843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35C0125C" w14:textId="6B35D25D" w:rsidR="006E6843" w:rsidRPr="002B47DB" w:rsidRDefault="00E91F27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01DA50CE" w14:textId="77777777" w:rsidR="004C3785" w:rsidRPr="002B47DB" w:rsidRDefault="004C3785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Annette Lennerling</w:t>
            </w:r>
          </w:p>
          <w:p w14:paraId="5384BDC0" w14:textId="0627DD34" w:rsidR="006E6843" w:rsidRPr="002B47DB" w:rsidRDefault="004C3785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Åsa Norén </w:t>
            </w:r>
            <w:r w:rsidR="006E6843" w:rsidRPr="002B47DB">
              <w:rPr>
                <w:bCs/>
                <w:iCs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14:paraId="267041EC" w14:textId="4714A349" w:rsidR="006E6843" w:rsidRPr="002B47DB" w:rsidRDefault="00D73B3A" w:rsidP="005B2161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Schema</w:t>
            </w:r>
            <w:r w:rsidR="0079648A" w:rsidRPr="002B47DB">
              <w:rPr>
                <w:bCs/>
                <w:iCs/>
              </w:rPr>
              <w:t>, E</w:t>
            </w:r>
            <w:r w:rsidR="006E6843" w:rsidRPr="002B47DB">
              <w:rPr>
                <w:bCs/>
                <w:iCs/>
              </w:rPr>
              <w:t xml:space="preserve">xaminationer och gruppindelning för </w:t>
            </w:r>
            <w:r w:rsidR="0079648A" w:rsidRPr="002B47DB">
              <w:rPr>
                <w:bCs/>
                <w:iCs/>
              </w:rPr>
              <w:t>arbetet med examinationerna</w:t>
            </w:r>
          </w:p>
        </w:tc>
      </w:tr>
      <w:tr w:rsidR="006E6843" w:rsidRPr="002B47DB" w14:paraId="555E5818" w14:textId="77777777" w:rsidTr="006E6843">
        <w:tc>
          <w:tcPr>
            <w:tcW w:w="1164" w:type="dxa"/>
            <w:shd w:val="clear" w:color="auto" w:fill="auto"/>
          </w:tcPr>
          <w:p w14:paraId="2EC3362A" w14:textId="77777777" w:rsidR="006E6843" w:rsidRPr="002B47DB" w:rsidRDefault="006E6843" w:rsidP="00D040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1201BC82" w14:textId="57C762A5" w:rsidR="006E6843" w:rsidRPr="002B47DB" w:rsidRDefault="0015307C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09.</w:t>
            </w:r>
            <w:r w:rsidR="0079648A" w:rsidRPr="002B47DB">
              <w:rPr>
                <w:bCs/>
                <w:iCs/>
              </w:rPr>
              <w:t>40</w:t>
            </w:r>
            <w:r w:rsidR="00A745C7" w:rsidRPr="002B47DB">
              <w:rPr>
                <w:bCs/>
                <w:iCs/>
              </w:rPr>
              <w:t>-10.</w:t>
            </w:r>
            <w:r w:rsidR="0079648A" w:rsidRPr="002B47DB">
              <w:rPr>
                <w:bCs/>
                <w:iCs/>
              </w:rPr>
              <w:t>40</w:t>
            </w:r>
          </w:p>
        </w:tc>
        <w:tc>
          <w:tcPr>
            <w:tcW w:w="2367" w:type="dxa"/>
            <w:shd w:val="clear" w:color="auto" w:fill="auto"/>
          </w:tcPr>
          <w:p w14:paraId="67A97322" w14:textId="77777777" w:rsidR="006E6843" w:rsidRPr="002B47DB" w:rsidRDefault="006E6843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6801013E" w14:textId="09D2DB52" w:rsidR="006E6843" w:rsidRPr="002B47DB" w:rsidRDefault="00E91F27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3D50D617" w14:textId="454445B3" w:rsidR="006E6843" w:rsidRDefault="00B07577" w:rsidP="00D040A4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Frida </w:t>
            </w:r>
            <w:r w:rsidR="00634B2E">
              <w:rPr>
                <w:bCs/>
                <w:iCs/>
              </w:rPr>
              <w:t>Lena</w:t>
            </w:r>
          </w:p>
          <w:p w14:paraId="09999CA4" w14:textId="038F9F00" w:rsidR="00634B2E" w:rsidRPr="002B47DB" w:rsidRDefault="00634B2E" w:rsidP="00D040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auto"/>
          </w:tcPr>
          <w:p w14:paraId="1A3D321D" w14:textId="3308D1E4" w:rsidR="006E6843" w:rsidRPr="002B47DB" w:rsidRDefault="006E6843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Transplanterade personers berättelser</w:t>
            </w:r>
          </w:p>
          <w:p w14:paraId="651AEF61" w14:textId="4031C81C" w:rsidR="006E6843" w:rsidRPr="002B47DB" w:rsidRDefault="006E6843" w:rsidP="00D040A4">
            <w:pPr>
              <w:spacing w:line="360" w:lineRule="auto"/>
              <w:rPr>
                <w:bCs/>
                <w:iCs/>
              </w:rPr>
            </w:pPr>
          </w:p>
        </w:tc>
      </w:tr>
      <w:tr w:rsidR="006E6843" w:rsidRPr="002B47DB" w14:paraId="0CEB7F6C" w14:textId="77777777" w:rsidTr="006E6843">
        <w:tc>
          <w:tcPr>
            <w:tcW w:w="1164" w:type="dxa"/>
            <w:shd w:val="clear" w:color="auto" w:fill="auto"/>
          </w:tcPr>
          <w:p w14:paraId="1F66743A" w14:textId="77777777" w:rsidR="006E6843" w:rsidRPr="002B47DB" w:rsidRDefault="006E6843" w:rsidP="00D040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388590F0" w14:textId="68D7CD77" w:rsidR="006E6843" w:rsidRPr="002B47DB" w:rsidRDefault="00B85C68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10.45-11.30</w:t>
            </w:r>
          </w:p>
        </w:tc>
        <w:tc>
          <w:tcPr>
            <w:tcW w:w="2367" w:type="dxa"/>
            <w:shd w:val="clear" w:color="auto" w:fill="auto"/>
          </w:tcPr>
          <w:p w14:paraId="7716260B" w14:textId="567D3301" w:rsidR="006E6843" w:rsidRPr="002B47DB" w:rsidRDefault="00B85C68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Föreläsning </w:t>
            </w:r>
          </w:p>
        </w:tc>
        <w:tc>
          <w:tcPr>
            <w:tcW w:w="993" w:type="dxa"/>
            <w:shd w:val="clear" w:color="auto" w:fill="auto"/>
          </w:tcPr>
          <w:p w14:paraId="503D5D1E" w14:textId="6F6904B6" w:rsidR="006E6843" w:rsidRPr="002B47DB" w:rsidRDefault="00E91F27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5D2A3631" w14:textId="2B8E2986" w:rsidR="006E6843" w:rsidRPr="002B47DB" w:rsidRDefault="00331856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Pia </w:t>
            </w:r>
            <w:proofErr w:type="spellStart"/>
            <w:r w:rsidRPr="002B47DB">
              <w:rPr>
                <w:bCs/>
                <w:iCs/>
              </w:rPr>
              <w:t>Löfhagen</w:t>
            </w:r>
            <w:proofErr w:type="spellEnd"/>
            <w:r w:rsidRPr="002B47DB">
              <w:rPr>
                <w:bCs/>
                <w:iCs/>
              </w:rPr>
              <w:t xml:space="preserve"> </w:t>
            </w:r>
            <w:proofErr w:type="spellStart"/>
            <w:r w:rsidRPr="002B47DB">
              <w:rPr>
                <w:bCs/>
                <w:iCs/>
              </w:rPr>
              <w:t>Hendén</w:t>
            </w:r>
            <w:proofErr w:type="spellEnd"/>
            <w:r w:rsidRPr="002B47DB">
              <w:rPr>
                <w:bCs/>
                <w:iCs/>
              </w:rPr>
              <w:t xml:space="preserve"> överläkare anestesi </w:t>
            </w:r>
            <w:r w:rsidR="004C3785" w:rsidRPr="002B47DB">
              <w:rPr>
                <w:bCs/>
                <w:iCs/>
              </w:rPr>
              <w:t>intensivvård</w:t>
            </w:r>
          </w:p>
        </w:tc>
        <w:tc>
          <w:tcPr>
            <w:tcW w:w="4593" w:type="dxa"/>
            <w:shd w:val="clear" w:color="auto" w:fill="auto"/>
          </w:tcPr>
          <w:p w14:paraId="66167768" w14:textId="77777777" w:rsidR="00D5401A" w:rsidRPr="002B47DB" w:rsidRDefault="00D5401A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Organdonation </w:t>
            </w:r>
          </w:p>
          <w:p w14:paraId="376DDE07" w14:textId="0030AAD6" w:rsidR="006E6843" w:rsidRPr="002B47DB" w:rsidRDefault="0079648A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Regionalt </w:t>
            </w:r>
            <w:r w:rsidR="00331856" w:rsidRPr="002B47DB">
              <w:rPr>
                <w:bCs/>
                <w:iCs/>
              </w:rPr>
              <w:t>Donationscentrum</w:t>
            </w:r>
            <w:r w:rsidRPr="002B47DB">
              <w:rPr>
                <w:bCs/>
                <w:iCs/>
              </w:rPr>
              <w:t xml:space="preserve"> Väst</w:t>
            </w:r>
          </w:p>
        </w:tc>
      </w:tr>
      <w:tr w:rsidR="006E6843" w:rsidRPr="002B47DB" w14:paraId="484A23AA" w14:textId="77777777" w:rsidTr="006E6843">
        <w:tc>
          <w:tcPr>
            <w:tcW w:w="1164" w:type="dxa"/>
            <w:shd w:val="clear" w:color="auto" w:fill="A5C249" w:themeFill="accent6"/>
          </w:tcPr>
          <w:p w14:paraId="3B66B038" w14:textId="77777777" w:rsidR="006E6843" w:rsidRPr="002B47DB" w:rsidRDefault="006E6843" w:rsidP="00D040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5C249" w:themeFill="accent6"/>
          </w:tcPr>
          <w:p w14:paraId="6D833287" w14:textId="77777777" w:rsidR="006E6843" w:rsidRPr="002B47DB" w:rsidRDefault="006E6843" w:rsidP="00D040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367" w:type="dxa"/>
            <w:shd w:val="clear" w:color="auto" w:fill="A5C249" w:themeFill="accent6"/>
          </w:tcPr>
          <w:p w14:paraId="5D364B3E" w14:textId="38F0B9B3" w:rsidR="006E6843" w:rsidRPr="002B47DB" w:rsidRDefault="006E6843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LUNCH</w:t>
            </w:r>
          </w:p>
        </w:tc>
        <w:tc>
          <w:tcPr>
            <w:tcW w:w="993" w:type="dxa"/>
            <w:shd w:val="clear" w:color="auto" w:fill="A5C249" w:themeFill="accent6"/>
          </w:tcPr>
          <w:p w14:paraId="79D90646" w14:textId="77777777" w:rsidR="006E6843" w:rsidRPr="002B47DB" w:rsidRDefault="006E6843" w:rsidP="00D040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A5C249" w:themeFill="accent6"/>
          </w:tcPr>
          <w:p w14:paraId="15D2B779" w14:textId="77777777" w:rsidR="006E6843" w:rsidRPr="002B47DB" w:rsidRDefault="006E6843" w:rsidP="00D040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A5C249" w:themeFill="accent6"/>
          </w:tcPr>
          <w:p w14:paraId="4FD5632A" w14:textId="77777777" w:rsidR="006E6843" w:rsidRPr="002B47DB" w:rsidRDefault="006E6843" w:rsidP="00D040A4">
            <w:pPr>
              <w:spacing w:line="360" w:lineRule="auto"/>
              <w:rPr>
                <w:bCs/>
                <w:i/>
              </w:rPr>
            </w:pPr>
          </w:p>
        </w:tc>
      </w:tr>
      <w:tr w:rsidR="00331856" w:rsidRPr="002B47DB" w14:paraId="766FA147" w14:textId="77777777" w:rsidTr="006E6843">
        <w:tc>
          <w:tcPr>
            <w:tcW w:w="1164" w:type="dxa"/>
            <w:shd w:val="clear" w:color="auto" w:fill="auto"/>
          </w:tcPr>
          <w:p w14:paraId="418413A6" w14:textId="77777777" w:rsidR="00331856" w:rsidRPr="002B47DB" w:rsidRDefault="00331856" w:rsidP="00331856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02F290BD" w14:textId="2718FDD7" w:rsidR="00331856" w:rsidRPr="002B47DB" w:rsidRDefault="00331856" w:rsidP="0033185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12.30-13.</w:t>
            </w:r>
            <w:r w:rsidR="00256846" w:rsidRPr="002B47DB">
              <w:rPr>
                <w:bCs/>
                <w:iCs/>
              </w:rPr>
              <w:t>30</w:t>
            </w:r>
          </w:p>
        </w:tc>
        <w:tc>
          <w:tcPr>
            <w:tcW w:w="2367" w:type="dxa"/>
            <w:shd w:val="clear" w:color="auto" w:fill="auto"/>
          </w:tcPr>
          <w:p w14:paraId="2EA75670" w14:textId="26A1C3B7" w:rsidR="00331856" w:rsidRPr="002B47DB" w:rsidRDefault="00331856" w:rsidP="0033185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Föreläsning </w:t>
            </w:r>
          </w:p>
        </w:tc>
        <w:tc>
          <w:tcPr>
            <w:tcW w:w="993" w:type="dxa"/>
            <w:shd w:val="clear" w:color="auto" w:fill="auto"/>
          </w:tcPr>
          <w:p w14:paraId="2E05C3EC" w14:textId="6C3C9EF0" w:rsidR="00331856" w:rsidRPr="002B47DB" w:rsidRDefault="00331856" w:rsidP="0033185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</w:t>
            </w:r>
            <w:r w:rsidR="00E91F27" w:rsidRPr="002B47DB">
              <w:rPr>
                <w:bCs/>
                <w:iCs/>
              </w:rPr>
              <w:t>8</w:t>
            </w:r>
          </w:p>
        </w:tc>
        <w:tc>
          <w:tcPr>
            <w:tcW w:w="2664" w:type="dxa"/>
            <w:shd w:val="clear" w:color="auto" w:fill="auto"/>
          </w:tcPr>
          <w:p w14:paraId="2E39FB65" w14:textId="1A63B195" w:rsidR="00331856" w:rsidRPr="002B47DB" w:rsidRDefault="00824A84" w:rsidP="0033185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Matilda </w:t>
            </w:r>
            <w:proofErr w:type="spellStart"/>
            <w:r w:rsidRPr="002B47DB">
              <w:rPr>
                <w:bCs/>
                <w:iCs/>
              </w:rPr>
              <w:t>Proos</w:t>
            </w:r>
            <w:proofErr w:type="spellEnd"/>
            <w:r w:rsidR="00E91F27" w:rsidRPr="002B47DB">
              <w:rPr>
                <w:bCs/>
                <w:iCs/>
              </w:rPr>
              <w:t xml:space="preserve"> Transplantationskoordinator</w:t>
            </w:r>
          </w:p>
        </w:tc>
        <w:tc>
          <w:tcPr>
            <w:tcW w:w="4593" w:type="dxa"/>
            <w:shd w:val="clear" w:color="auto" w:fill="auto"/>
          </w:tcPr>
          <w:p w14:paraId="016E1030" w14:textId="6893423C" w:rsidR="00331856" w:rsidRPr="002B47DB" w:rsidRDefault="004A57E1" w:rsidP="0033185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Organdonation och transplantationskoordinatorns arbete</w:t>
            </w:r>
          </w:p>
        </w:tc>
      </w:tr>
      <w:tr w:rsidR="00824A84" w:rsidRPr="002B47DB" w14:paraId="0655793E" w14:textId="77777777" w:rsidTr="006E6843">
        <w:tc>
          <w:tcPr>
            <w:tcW w:w="1164" w:type="dxa"/>
            <w:shd w:val="clear" w:color="auto" w:fill="auto"/>
          </w:tcPr>
          <w:p w14:paraId="4BD75CE9" w14:textId="77777777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201430EF" w14:textId="5959EE9C" w:rsidR="00824A84" w:rsidRPr="002B47DB" w:rsidRDefault="00824A84" w:rsidP="00824A8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13.</w:t>
            </w:r>
            <w:r w:rsidR="00A3313F">
              <w:rPr>
                <w:bCs/>
                <w:iCs/>
              </w:rPr>
              <w:t>4</w:t>
            </w:r>
            <w:r w:rsidRPr="002B47DB">
              <w:rPr>
                <w:bCs/>
                <w:iCs/>
              </w:rPr>
              <w:t>0-14.50</w:t>
            </w:r>
          </w:p>
        </w:tc>
        <w:tc>
          <w:tcPr>
            <w:tcW w:w="2367" w:type="dxa"/>
            <w:shd w:val="clear" w:color="auto" w:fill="auto"/>
          </w:tcPr>
          <w:p w14:paraId="41A615F1" w14:textId="6B4AC4C6" w:rsidR="00824A84" w:rsidRPr="002B47DB" w:rsidRDefault="00824A84" w:rsidP="00824A8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1BA4A594" w14:textId="40CD734B" w:rsidR="00824A84" w:rsidRPr="002B47DB" w:rsidRDefault="00824A84" w:rsidP="00824A8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1670EF3E" w14:textId="48CFC8D4" w:rsidR="00824A84" w:rsidRPr="002B47DB" w:rsidRDefault="00824A84" w:rsidP="00824A8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Åsa Norén </w:t>
            </w:r>
            <w:r w:rsidR="00D73B3A" w:rsidRPr="002B47DB">
              <w:rPr>
                <w:bCs/>
                <w:iCs/>
              </w:rPr>
              <w:t xml:space="preserve">överläkare transplantationskirurg </w:t>
            </w:r>
            <w:r w:rsidRPr="002B47DB">
              <w:rPr>
                <w:bCs/>
                <w:iCs/>
              </w:rPr>
              <w:t xml:space="preserve">och </w:t>
            </w:r>
            <w:r w:rsidR="00A3313F" w:rsidRPr="00A3313F">
              <w:t xml:space="preserve">Monica </w:t>
            </w:r>
            <w:proofErr w:type="spellStart"/>
            <w:r w:rsidR="00A3313F" w:rsidRPr="00A3313F">
              <w:t>Thopson</w:t>
            </w:r>
            <w:proofErr w:type="spellEnd"/>
            <w:r w:rsidR="00A3313F">
              <w:rPr>
                <w:shd w:val="clear" w:color="auto" w:fill="FFFF00"/>
              </w:rPr>
              <w:t xml:space="preserve"> </w:t>
            </w:r>
            <w:r w:rsidRPr="002B47DB">
              <w:rPr>
                <w:bCs/>
                <w:iCs/>
              </w:rPr>
              <w:t>op</w:t>
            </w:r>
            <w:r w:rsidR="00D73B3A" w:rsidRPr="002B47DB">
              <w:rPr>
                <w:bCs/>
                <w:iCs/>
              </w:rPr>
              <w:t>erations-sjuksköterska</w:t>
            </w:r>
            <w:r w:rsidRPr="002B47DB">
              <w:rPr>
                <w:bCs/>
                <w:iCs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14:paraId="0596D426" w14:textId="6A8D1DA5" w:rsidR="00824A84" w:rsidRPr="002B47DB" w:rsidRDefault="00824A84" w:rsidP="00824A8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Uttagsoperationen avliden donator</w:t>
            </w:r>
          </w:p>
        </w:tc>
      </w:tr>
      <w:tr w:rsidR="00824A84" w:rsidRPr="002B47DB" w14:paraId="4B4D5BE0" w14:textId="77777777" w:rsidTr="006E6843">
        <w:tc>
          <w:tcPr>
            <w:tcW w:w="1164" w:type="dxa"/>
            <w:shd w:val="clear" w:color="auto" w:fill="auto"/>
          </w:tcPr>
          <w:p w14:paraId="7AE91642" w14:textId="77777777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5B07ED7E" w14:textId="707A88B5" w:rsidR="00824A84" w:rsidRPr="002B47DB" w:rsidRDefault="00824A84" w:rsidP="00824A8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14.55-16.00</w:t>
            </w:r>
          </w:p>
        </w:tc>
        <w:tc>
          <w:tcPr>
            <w:tcW w:w="2367" w:type="dxa"/>
            <w:shd w:val="clear" w:color="auto" w:fill="auto"/>
          </w:tcPr>
          <w:p w14:paraId="5A2EDD01" w14:textId="12A5CB87" w:rsidR="00824A84" w:rsidRPr="002B47DB" w:rsidRDefault="00824A84" w:rsidP="00824A8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GRUPP ZOOM </w:t>
            </w:r>
          </w:p>
        </w:tc>
        <w:tc>
          <w:tcPr>
            <w:tcW w:w="993" w:type="dxa"/>
            <w:shd w:val="clear" w:color="auto" w:fill="auto"/>
          </w:tcPr>
          <w:p w14:paraId="2882B8E6" w14:textId="2F7C148B" w:rsidR="00824A84" w:rsidRPr="002B47DB" w:rsidRDefault="00824A84" w:rsidP="00824A8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auto"/>
          </w:tcPr>
          <w:p w14:paraId="39FC2161" w14:textId="71D637FE" w:rsidR="00824A84" w:rsidRPr="002B47DB" w:rsidRDefault="00824A84" w:rsidP="00824A8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auto"/>
          </w:tcPr>
          <w:p w14:paraId="18994734" w14:textId="1DA4AD10" w:rsidR="00824A84" w:rsidRPr="002B47DB" w:rsidRDefault="00824A84" w:rsidP="00824A8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Lär känna din grupp</w:t>
            </w:r>
          </w:p>
        </w:tc>
      </w:tr>
      <w:tr w:rsidR="00824A84" w:rsidRPr="002B47DB" w14:paraId="16FE856E" w14:textId="77777777" w:rsidTr="006E6843">
        <w:tc>
          <w:tcPr>
            <w:tcW w:w="1164" w:type="dxa"/>
            <w:shd w:val="clear" w:color="auto" w:fill="D9D9D9" w:themeFill="background1" w:themeFillShade="D9"/>
          </w:tcPr>
          <w:p w14:paraId="41B3EDCC" w14:textId="36517069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>*Datum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2EB68D57" w14:textId="6D5231FA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>*Tid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2C592177" w14:textId="055428C1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>*Undervisningstyp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147C30E" w14:textId="08AC1B01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 xml:space="preserve">*Antal </w:t>
            </w:r>
            <w:r w:rsidRPr="002B47DB">
              <w:rPr>
                <w:bCs/>
                <w:color w:val="073763" w:themeColor="accent1" w:themeShade="80"/>
              </w:rPr>
              <w:br/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7912D769" w14:textId="4D94B341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14:paraId="62DEC37D" w14:textId="5CAD9FCD" w:rsidR="00824A84" w:rsidRPr="002B47DB" w:rsidRDefault="00824A84" w:rsidP="00824A8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0A66A4" w:rsidRPr="002B47DB" w14:paraId="1FDB8FAB" w14:textId="77777777" w:rsidTr="006E6843">
        <w:tc>
          <w:tcPr>
            <w:tcW w:w="1164" w:type="dxa"/>
            <w:shd w:val="clear" w:color="auto" w:fill="auto"/>
          </w:tcPr>
          <w:p w14:paraId="3D517978" w14:textId="1EC38C9B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230405</w:t>
            </w:r>
            <w:proofErr w:type="gramEnd"/>
          </w:p>
          <w:p w14:paraId="79ADC662" w14:textId="7777777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Onsdag</w:t>
            </w:r>
          </w:p>
        </w:tc>
        <w:tc>
          <w:tcPr>
            <w:tcW w:w="1602" w:type="dxa"/>
            <w:shd w:val="clear" w:color="auto" w:fill="auto"/>
          </w:tcPr>
          <w:p w14:paraId="67886D4B" w14:textId="47C0434B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8.00-9.30</w:t>
            </w:r>
          </w:p>
          <w:p w14:paraId="1AA09CFB" w14:textId="5C1D995F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367" w:type="dxa"/>
            <w:shd w:val="clear" w:color="auto" w:fill="auto"/>
          </w:tcPr>
          <w:p w14:paraId="1EB31AEF" w14:textId="2C73454E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6B1BCE64" w14:textId="5D369E9F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2862ED9E" w14:textId="7777777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Andreas </w:t>
            </w:r>
            <w:proofErr w:type="spellStart"/>
            <w:r w:rsidRPr="002B47DB">
              <w:rPr>
                <w:bCs/>
                <w:iCs/>
              </w:rPr>
              <w:t>Schult</w:t>
            </w:r>
            <w:proofErr w:type="spellEnd"/>
          </w:p>
          <w:p w14:paraId="24C9C4D2" w14:textId="69588239" w:rsidR="000A66A4" w:rsidRPr="002B47DB" w:rsidRDefault="0079648A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ö</w:t>
            </w:r>
            <w:r w:rsidR="000A66A4" w:rsidRPr="002B47DB">
              <w:rPr>
                <w:bCs/>
                <w:iCs/>
              </w:rPr>
              <w:t xml:space="preserve">verläkare </w:t>
            </w:r>
            <w:proofErr w:type="spellStart"/>
            <w:r w:rsidR="000A66A4" w:rsidRPr="002B47DB">
              <w:rPr>
                <w:bCs/>
                <w:iCs/>
              </w:rPr>
              <w:t>hepatolog</w:t>
            </w:r>
            <w:proofErr w:type="spellEnd"/>
            <w:r w:rsidR="000A66A4" w:rsidRPr="002B47DB">
              <w:rPr>
                <w:bCs/>
                <w:iCs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14:paraId="6B9074BE" w14:textId="7C1272D5" w:rsidR="000A66A4" w:rsidRPr="002B47DB" w:rsidRDefault="000A66A4" w:rsidP="000A66A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Leverpatofysiologi, utredning inför </w:t>
            </w:r>
            <w:proofErr w:type="spellStart"/>
            <w:r w:rsidRPr="002B47DB">
              <w:rPr>
                <w:bCs/>
                <w:iCs/>
              </w:rPr>
              <w:t>Levertx</w:t>
            </w:r>
            <w:proofErr w:type="spellEnd"/>
            <w:r w:rsidRPr="002B47DB">
              <w:rPr>
                <w:bCs/>
                <w:iCs/>
              </w:rPr>
              <w:t xml:space="preserve"> samt indikationer</w:t>
            </w:r>
          </w:p>
        </w:tc>
      </w:tr>
      <w:tr w:rsidR="000A66A4" w:rsidRPr="002B47DB" w14:paraId="76E526A2" w14:textId="77777777" w:rsidTr="003464A2">
        <w:tc>
          <w:tcPr>
            <w:tcW w:w="1164" w:type="dxa"/>
            <w:shd w:val="clear" w:color="auto" w:fill="CCFF99"/>
          </w:tcPr>
          <w:p w14:paraId="45B67E72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CCFF99"/>
          </w:tcPr>
          <w:p w14:paraId="051DBCE6" w14:textId="210F22FE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9.30-9.50</w:t>
            </w:r>
          </w:p>
        </w:tc>
        <w:tc>
          <w:tcPr>
            <w:tcW w:w="2367" w:type="dxa"/>
            <w:shd w:val="clear" w:color="auto" w:fill="CCFF99"/>
          </w:tcPr>
          <w:p w14:paraId="60E48318" w14:textId="45B485E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PAUS </w:t>
            </w:r>
          </w:p>
        </w:tc>
        <w:tc>
          <w:tcPr>
            <w:tcW w:w="993" w:type="dxa"/>
            <w:shd w:val="clear" w:color="auto" w:fill="CCFF99"/>
          </w:tcPr>
          <w:p w14:paraId="39860AC2" w14:textId="7777777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CCFF99"/>
          </w:tcPr>
          <w:p w14:paraId="6657828D" w14:textId="7777777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CCFF99"/>
          </w:tcPr>
          <w:p w14:paraId="46383F67" w14:textId="77777777" w:rsidR="000A66A4" w:rsidRPr="002B47DB" w:rsidRDefault="000A66A4" w:rsidP="000A66A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</w:p>
        </w:tc>
      </w:tr>
      <w:tr w:rsidR="000A66A4" w:rsidRPr="002B47DB" w14:paraId="3076201F" w14:textId="77777777" w:rsidTr="006E6843">
        <w:tc>
          <w:tcPr>
            <w:tcW w:w="1164" w:type="dxa"/>
            <w:shd w:val="clear" w:color="auto" w:fill="auto"/>
          </w:tcPr>
          <w:p w14:paraId="7E20A90E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460288A1" w14:textId="2F498E9A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9.50-10.35</w:t>
            </w:r>
          </w:p>
        </w:tc>
        <w:tc>
          <w:tcPr>
            <w:tcW w:w="2367" w:type="dxa"/>
            <w:shd w:val="clear" w:color="auto" w:fill="auto"/>
          </w:tcPr>
          <w:p w14:paraId="6A405CC8" w14:textId="6A97A814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42344BC2" w14:textId="5717EB39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6B4B28EA" w14:textId="75CD4750" w:rsidR="000A66A4" w:rsidRPr="002B47DB" w:rsidRDefault="000A66A4" w:rsidP="000A66A4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 xml:space="preserve">Ellen Berndtsson specialistsjuksköterskakirurgi </w:t>
            </w:r>
          </w:p>
        </w:tc>
        <w:tc>
          <w:tcPr>
            <w:tcW w:w="4593" w:type="dxa"/>
            <w:shd w:val="clear" w:color="auto" w:fill="auto"/>
          </w:tcPr>
          <w:p w14:paraId="3D6D983D" w14:textId="4E9A5C4C" w:rsidR="000A66A4" w:rsidRPr="002B47DB" w:rsidRDefault="000A66A4" w:rsidP="000A66A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 xml:space="preserve">Omvårdnad efter levertransplantation </w:t>
            </w:r>
          </w:p>
        </w:tc>
      </w:tr>
      <w:tr w:rsidR="000A66A4" w:rsidRPr="002B47DB" w14:paraId="3CC288BC" w14:textId="77777777" w:rsidTr="006E6843">
        <w:tc>
          <w:tcPr>
            <w:tcW w:w="1164" w:type="dxa"/>
            <w:shd w:val="clear" w:color="auto" w:fill="auto"/>
          </w:tcPr>
          <w:p w14:paraId="01DE543C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495223BD" w14:textId="13E040F3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10.40-11.30</w:t>
            </w:r>
          </w:p>
        </w:tc>
        <w:tc>
          <w:tcPr>
            <w:tcW w:w="2367" w:type="dxa"/>
            <w:shd w:val="clear" w:color="auto" w:fill="auto"/>
          </w:tcPr>
          <w:p w14:paraId="6F31EE5D" w14:textId="4BA7C006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69925B6C" w14:textId="7D7E899B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2ECA1EF8" w14:textId="1B427FDC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Ursula Strand patientkoordinator för levertransplantation </w:t>
            </w:r>
          </w:p>
        </w:tc>
        <w:tc>
          <w:tcPr>
            <w:tcW w:w="4593" w:type="dxa"/>
            <w:shd w:val="clear" w:color="auto" w:fill="auto"/>
          </w:tcPr>
          <w:p w14:paraId="1B12D6AE" w14:textId="2074EB52" w:rsidR="000A66A4" w:rsidRPr="002B47DB" w:rsidRDefault="000A66A4" w:rsidP="000A66A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  <w:r w:rsidRPr="002B47DB">
              <w:rPr>
                <w:bCs/>
                <w:color w:val="000000"/>
                <w:shd w:val="clear" w:color="auto" w:fill="FFFFFF"/>
              </w:rPr>
              <w:t>Patientkoordinatorns roll vid levertransplantation</w:t>
            </w:r>
          </w:p>
        </w:tc>
      </w:tr>
      <w:tr w:rsidR="000A66A4" w:rsidRPr="002B47DB" w14:paraId="51085DE3" w14:textId="77777777" w:rsidTr="003464A2">
        <w:trPr>
          <w:trHeight w:val="295"/>
        </w:trPr>
        <w:tc>
          <w:tcPr>
            <w:tcW w:w="1164" w:type="dxa"/>
            <w:shd w:val="clear" w:color="auto" w:fill="B3EAF2" w:themeFill="background2" w:themeFillShade="E6"/>
          </w:tcPr>
          <w:p w14:paraId="1EB83EA6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B3EAF2" w:themeFill="background2" w:themeFillShade="E6"/>
          </w:tcPr>
          <w:p w14:paraId="1D483189" w14:textId="548489E9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11.30-12.30</w:t>
            </w:r>
          </w:p>
        </w:tc>
        <w:tc>
          <w:tcPr>
            <w:tcW w:w="2367" w:type="dxa"/>
            <w:shd w:val="clear" w:color="auto" w:fill="B3EAF2" w:themeFill="background2" w:themeFillShade="E6"/>
          </w:tcPr>
          <w:p w14:paraId="75A11654" w14:textId="49356BE6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LUNCH </w:t>
            </w:r>
          </w:p>
        </w:tc>
        <w:tc>
          <w:tcPr>
            <w:tcW w:w="993" w:type="dxa"/>
            <w:shd w:val="clear" w:color="auto" w:fill="B3EAF2" w:themeFill="background2" w:themeFillShade="E6"/>
          </w:tcPr>
          <w:p w14:paraId="72114CEE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B3EAF2" w:themeFill="background2" w:themeFillShade="E6"/>
          </w:tcPr>
          <w:p w14:paraId="1CC142B2" w14:textId="7777777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B3EAF2" w:themeFill="background2" w:themeFillShade="E6"/>
          </w:tcPr>
          <w:p w14:paraId="3D28606F" w14:textId="77777777" w:rsidR="000A66A4" w:rsidRPr="002B47DB" w:rsidRDefault="000A66A4" w:rsidP="000A66A4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</w:p>
        </w:tc>
      </w:tr>
      <w:tr w:rsidR="000A66A4" w:rsidRPr="002B47DB" w14:paraId="6030A9A8" w14:textId="77777777" w:rsidTr="006E6843">
        <w:tc>
          <w:tcPr>
            <w:tcW w:w="1164" w:type="dxa"/>
            <w:shd w:val="clear" w:color="auto" w:fill="auto"/>
          </w:tcPr>
          <w:p w14:paraId="1BFF7672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326FB2E1" w14:textId="7B85C8B0" w:rsidR="000A66A4" w:rsidRPr="002B47DB" w:rsidRDefault="000A66A4" w:rsidP="000A66A4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>12.30-13.15</w:t>
            </w:r>
          </w:p>
        </w:tc>
        <w:tc>
          <w:tcPr>
            <w:tcW w:w="2367" w:type="dxa"/>
            <w:shd w:val="clear" w:color="auto" w:fill="auto"/>
          </w:tcPr>
          <w:p w14:paraId="022E35D0" w14:textId="3C5CE769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5A5BBE7F" w14:textId="21FF0122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573C35CE" w14:textId="77777777" w:rsidR="004C3785" w:rsidRPr="002B47DB" w:rsidRDefault="00AD5486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William Bennet</w:t>
            </w:r>
          </w:p>
          <w:p w14:paraId="0CA7FCE2" w14:textId="3BE90763" w:rsidR="000A66A4" w:rsidRPr="002B47DB" w:rsidRDefault="004C3785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överläkare och transplantationskirurg</w:t>
            </w:r>
            <w:r w:rsidR="00AD5486" w:rsidRPr="002B47DB">
              <w:rPr>
                <w:bCs/>
                <w:iCs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14:paraId="239D2F6A" w14:textId="2BF179A5" w:rsidR="000A66A4" w:rsidRPr="002B47DB" w:rsidRDefault="00AD5486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Levande leverdonation</w:t>
            </w:r>
          </w:p>
        </w:tc>
      </w:tr>
      <w:tr w:rsidR="000A66A4" w:rsidRPr="002B47DB" w14:paraId="614552F4" w14:textId="77777777" w:rsidTr="006E6843">
        <w:tc>
          <w:tcPr>
            <w:tcW w:w="1164" w:type="dxa"/>
            <w:shd w:val="clear" w:color="auto" w:fill="auto"/>
          </w:tcPr>
          <w:p w14:paraId="7FDDDC63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7D5CB174" w14:textId="7AD30941" w:rsidR="000A66A4" w:rsidRPr="002B47DB" w:rsidRDefault="000A66A4" w:rsidP="000A66A4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>13.35-14.35</w:t>
            </w:r>
          </w:p>
        </w:tc>
        <w:tc>
          <w:tcPr>
            <w:tcW w:w="2367" w:type="dxa"/>
            <w:shd w:val="clear" w:color="auto" w:fill="auto"/>
          </w:tcPr>
          <w:p w14:paraId="6810BA21" w14:textId="599F6282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64C18217" w14:textId="4B40E19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23B7ACBD" w14:textId="77777777" w:rsidR="0079648A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Åsa Norén </w:t>
            </w:r>
          </w:p>
          <w:p w14:paraId="6EA8A117" w14:textId="3E46A0D3" w:rsidR="000A66A4" w:rsidRPr="002B47DB" w:rsidRDefault="0079648A" w:rsidP="000A66A4">
            <w:pPr>
              <w:spacing w:line="360" w:lineRule="auto"/>
              <w:rPr>
                <w:bCs/>
                <w:iCs/>
                <w:color w:val="FF66FF"/>
              </w:rPr>
            </w:pPr>
            <w:r w:rsidRPr="002B47DB">
              <w:rPr>
                <w:bCs/>
                <w:iCs/>
              </w:rPr>
              <w:t>överläkare och t</w:t>
            </w:r>
            <w:r w:rsidR="000A66A4" w:rsidRPr="002B47DB">
              <w:rPr>
                <w:bCs/>
                <w:iCs/>
              </w:rPr>
              <w:t>ransplantationskirurg</w:t>
            </w:r>
            <w:r w:rsidR="000A66A4" w:rsidRPr="002B47DB">
              <w:rPr>
                <w:bCs/>
                <w:iCs/>
                <w:color w:val="FF66FF"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14:paraId="5638EF68" w14:textId="6981518B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Levertransplantation kirurgiska ingreppet och tidiga komplikationer</w:t>
            </w:r>
          </w:p>
        </w:tc>
      </w:tr>
      <w:tr w:rsidR="000A66A4" w:rsidRPr="002B47DB" w14:paraId="25ABDCFF" w14:textId="77777777" w:rsidTr="006E6843">
        <w:tc>
          <w:tcPr>
            <w:tcW w:w="1164" w:type="dxa"/>
            <w:shd w:val="clear" w:color="auto" w:fill="auto"/>
          </w:tcPr>
          <w:p w14:paraId="6606F6AF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34328259" w14:textId="549A558C" w:rsidR="000A66A4" w:rsidRPr="002B47DB" w:rsidRDefault="000A66A4" w:rsidP="000A66A4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>14.50-15.50</w:t>
            </w:r>
          </w:p>
        </w:tc>
        <w:tc>
          <w:tcPr>
            <w:tcW w:w="2367" w:type="dxa"/>
            <w:shd w:val="clear" w:color="auto" w:fill="auto"/>
          </w:tcPr>
          <w:p w14:paraId="10BF63F5" w14:textId="0FF2930A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196A5665" w14:textId="217FE1FC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</w:t>
            </w:r>
            <w:r w:rsidR="00034F5C" w:rsidRPr="002B47DB">
              <w:rPr>
                <w:bCs/>
                <w:iCs/>
              </w:rPr>
              <w:t>8</w:t>
            </w:r>
          </w:p>
        </w:tc>
        <w:tc>
          <w:tcPr>
            <w:tcW w:w="2664" w:type="dxa"/>
            <w:shd w:val="clear" w:color="auto" w:fill="auto"/>
          </w:tcPr>
          <w:p w14:paraId="5E3E3BD3" w14:textId="77777777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Marie </w:t>
            </w:r>
            <w:proofErr w:type="spellStart"/>
            <w:r w:rsidRPr="002B47DB">
              <w:rPr>
                <w:bCs/>
                <w:iCs/>
              </w:rPr>
              <w:t>Felldin</w:t>
            </w:r>
            <w:proofErr w:type="spellEnd"/>
            <w:r w:rsidRPr="002B47DB">
              <w:rPr>
                <w:bCs/>
                <w:iCs/>
              </w:rPr>
              <w:t xml:space="preserve"> </w:t>
            </w:r>
          </w:p>
          <w:p w14:paraId="1F81107F" w14:textId="562AEE7E" w:rsidR="000A66A4" w:rsidRPr="002B47DB" w:rsidRDefault="0079648A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ö</w:t>
            </w:r>
            <w:r w:rsidR="000A66A4" w:rsidRPr="002B47DB">
              <w:rPr>
                <w:bCs/>
                <w:iCs/>
              </w:rPr>
              <w:t>verläkare transplantations</w:t>
            </w:r>
            <w:r w:rsidRPr="002B47DB">
              <w:rPr>
                <w:bCs/>
                <w:iCs/>
              </w:rPr>
              <w:t>-</w:t>
            </w:r>
            <w:r w:rsidR="000A66A4" w:rsidRPr="002B47DB">
              <w:rPr>
                <w:bCs/>
                <w:iCs/>
              </w:rPr>
              <w:t>medici</w:t>
            </w:r>
            <w:r w:rsidRPr="002B47DB">
              <w:rPr>
                <w:bCs/>
                <w:iCs/>
              </w:rPr>
              <w:t>n</w:t>
            </w:r>
          </w:p>
        </w:tc>
        <w:tc>
          <w:tcPr>
            <w:tcW w:w="4593" w:type="dxa"/>
            <w:shd w:val="clear" w:color="auto" w:fill="auto"/>
          </w:tcPr>
          <w:p w14:paraId="3562ADA2" w14:textId="20D6B43B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Transplantationsimmunologi </w:t>
            </w:r>
          </w:p>
        </w:tc>
      </w:tr>
      <w:tr w:rsidR="000A66A4" w:rsidRPr="002B47DB" w14:paraId="02555286" w14:textId="77777777" w:rsidTr="006E6843">
        <w:tc>
          <w:tcPr>
            <w:tcW w:w="1164" w:type="dxa"/>
            <w:shd w:val="clear" w:color="auto" w:fill="auto"/>
          </w:tcPr>
          <w:p w14:paraId="1803B081" w14:textId="77777777" w:rsidR="000A66A4" w:rsidRPr="002B47DB" w:rsidRDefault="000A66A4" w:rsidP="000A66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auto"/>
          </w:tcPr>
          <w:p w14:paraId="609705F9" w14:textId="6C486F69" w:rsidR="000A66A4" w:rsidRPr="002B47DB" w:rsidRDefault="000A66A4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15.50-16.00</w:t>
            </w:r>
          </w:p>
        </w:tc>
        <w:tc>
          <w:tcPr>
            <w:tcW w:w="2367" w:type="dxa"/>
            <w:shd w:val="clear" w:color="auto" w:fill="auto"/>
          </w:tcPr>
          <w:p w14:paraId="1CCD1BBE" w14:textId="06107748" w:rsidR="000A66A4" w:rsidRPr="002B47DB" w:rsidRDefault="00034F5C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auto"/>
          </w:tcPr>
          <w:p w14:paraId="03AE0C4A" w14:textId="12631B65" w:rsidR="000A66A4" w:rsidRPr="002B47DB" w:rsidRDefault="00034F5C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471A1234" w14:textId="0F0F7340" w:rsidR="000A66A4" w:rsidRPr="002B47DB" w:rsidRDefault="000A66A4" w:rsidP="000A66A4">
            <w:pPr>
              <w:spacing w:line="360" w:lineRule="auto"/>
              <w:rPr>
                <w:bCs/>
                <w:iCs/>
                <w:color w:val="FF66CC"/>
              </w:rPr>
            </w:pPr>
            <w:r w:rsidRPr="002B47DB">
              <w:rPr>
                <w:bCs/>
                <w:iCs/>
              </w:rPr>
              <w:t>Annette Lennerling</w:t>
            </w:r>
          </w:p>
        </w:tc>
        <w:tc>
          <w:tcPr>
            <w:tcW w:w="4593" w:type="dxa"/>
            <w:shd w:val="clear" w:color="auto" w:fill="auto"/>
          </w:tcPr>
          <w:p w14:paraId="4E392BE2" w14:textId="70834667" w:rsidR="000A66A4" w:rsidRPr="002B47DB" w:rsidRDefault="00D94612" w:rsidP="000A66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Kommentarer efter två dagar </w:t>
            </w:r>
          </w:p>
        </w:tc>
      </w:tr>
    </w:tbl>
    <w:p w14:paraId="13B940D8" w14:textId="457A6BDE" w:rsidR="00FD023E" w:rsidRPr="002B47DB" w:rsidRDefault="00FD023E">
      <w:pPr>
        <w:rPr>
          <w:bCs/>
        </w:rPr>
      </w:pPr>
    </w:p>
    <w:p w14:paraId="048903EF" w14:textId="1768AAF6" w:rsidR="007C7CD6" w:rsidRPr="002B47DB" w:rsidRDefault="007C7CD6">
      <w:pPr>
        <w:rPr>
          <w:bCs/>
        </w:rPr>
      </w:pPr>
    </w:p>
    <w:p w14:paraId="25736F9E" w14:textId="588DC87A" w:rsidR="007C7CD6" w:rsidRPr="002B47DB" w:rsidRDefault="007C7CD6">
      <w:pPr>
        <w:rPr>
          <w:bCs/>
        </w:rPr>
      </w:pPr>
    </w:p>
    <w:p w14:paraId="5250E67B" w14:textId="04A6E7AF" w:rsidR="007C7CD6" w:rsidRPr="002B47DB" w:rsidRDefault="007C7CD6">
      <w:pPr>
        <w:rPr>
          <w:bCs/>
        </w:rPr>
      </w:pPr>
    </w:p>
    <w:p w14:paraId="1212E6BD" w14:textId="7A2AA30B" w:rsidR="007C7CD6" w:rsidRPr="002B47DB" w:rsidRDefault="007C7CD6">
      <w:pPr>
        <w:rPr>
          <w:bCs/>
        </w:rPr>
      </w:pPr>
    </w:p>
    <w:p w14:paraId="50BDDAA6" w14:textId="1E7A03AC" w:rsidR="007C7CD6" w:rsidRPr="002B47DB" w:rsidRDefault="007C7CD6">
      <w:pPr>
        <w:rPr>
          <w:bCs/>
        </w:rPr>
      </w:pPr>
    </w:p>
    <w:p w14:paraId="49EBB081" w14:textId="71DF2897" w:rsidR="007C7CD6" w:rsidRPr="002B47DB" w:rsidRDefault="007C7CD6">
      <w:pPr>
        <w:rPr>
          <w:bCs/>
        </w:rPr>
      </w:pPr>
    </w:p>
    <w:p w14:paraId="19251FFF" w14:textId="404925EB" w:rsidR="007C7CD6" w:rsidRPr="002B47DB" w:rsidRDefault="007C7CD6">
      <w:pPr>
        <w:rPr>
          <w:bCs/>
        </w:rPr>
      </w:pPr>
    </w:p>
    <w:p w14:paraId="1122B1B4" w14:textId="6ED5A759" w:rsidR="002B47DB" w:rsidRPr="002B47DB" w:rsidRDefault="002B47DB">
      <w:pPr>
        <w:rPr>
          <w:bCs/>
        </w:rPr>
      </w:pPr>
      <w:r w:rsidRPr="002B47DB">
        <w:rPr>
          <w:bCs/>
        </w:rPr>
        <w:br w:type="page"/>
      </w:r>
    </w:p>
    <w:p w14:paraId="1581FD91" w14:textId="77777777" w:rsidR="007C7CD6" w:rsidRPr="002B47DB" w:rsidRDefault="007C7CD6">
      <w:pPr>
        <w:rPr>
          <w:bCs/>
        </w:rPr>
      </w:pPr>
    </w:p>
    <w:tbl>
      <w:tblPr>
        <w:tblStyle w:val="Tabellrutnt"/>
        <w:tblW w:w="13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602"/>
        <w:gridCol w:w="2367"/>
        <w:gridCol w:w="993"/>
        <w:gridCol w:w="2664"/>
        <w:gridCol w:w="4593"/>
      </w:tblGrid>
      <w:tr w:rsidR="006E6843" w:rsidRPr="002B47DB" w14:paraId="15A54D34" w14:textId="77777777" w:rsidTr="006E6843">
        <w:tc>
          <w:tcPr>
            <w:tcW w:w="1164" w:type="dxa"/>
            <w:shd w:val="clear" w:color="auto" w:fill="auto"/>
          </w:tcPr>
          <w:p w14:paraId="445D368B" w14:textId="77777777" w:rsidR="006E6843" w:rsidRPr="002B47DB" w:rsidRDefault="006E6843" w:rsidP="00FD023E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*Datum</w:t>
            </w:r>
          </w:p>
        </w:tc>
        <w:tc>
          <w:tcPr>
            <w:tcW w:w="1602" w:type="dxa"/>
            <w:shd w:val="clear" w:color="auto" w:fill="auto"/>
          </w:tcPr>
          <w:p w14:paraId="470244D8" w14:textId="77777777" w:rsidR="006E6843" w:rsidRPr="002B47DB" w:rsidRDefault="006E6843" w:rsidP="00FD023E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*Tid</w:t>
            </w:r>
          </w:p>
        </w:tc>
        <w:tc>
          <w:tcPr>
            <w:tcW w:w="2367" w:type="dxa"/>
            <w:shd w:val="clear" w:color="auto" w:fill="auto"/>
          </w:tcPr>
          <w:p w14:paraId="3D17DDD9" w14:textId="77777777" w:rsidR="006E6843" w:rsidRPr="002B47DB" w:rsidRDefault="006E6843" w:rsidP="00FD023E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*Undervisningstyp</w:t>
            </w:r>
          </w:p>
        </w:tc>
        <w:tc>
          <w:tcPr>
            <w:tcW w:w="993" w:type="dxa"/>
            <w:shd w:val="clear" w:color="auto" w:fill="auto"/>
          </w:tcPr>
          <w:p w14:paraId="2DEE9501" w14:textId="77777777" w:rsidR="006E6843" w:rsidRPr="002B47DB" w:rsidRDefault="006E6843" w:rsidP="00FD023E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 xml:space="preserve">*Antal </w:t>
            </w:r>
            <w:r w:rsidRPr="002B47DB">
              <w:rPr>
                <w:bCs/>
                <w:color w:val="073763" w:themeColor="accent1" w:themeShade="80"/>
              </w:rPr>
              <w:br/>
            </w:r>
          </w:p>
        </w:tc>
        <w:tc>
          <w:tcPr>
            <w:tcW w:w="2664" w:type="dxa"/>
            <w:shd w:val="clear" w:color="auto" w:fill="auto"/>
          </w:tcPr>
          <w:p w14:paraId="34D71A03" w14:textId="02653B86" w:rsidR="006E6843" w:rsidRPr="002B47DB" w:rsidRDefault="006E6843" w:rsidP="00FD023E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  <w:shd w:val="clear" w:color="auto" w:fill="auto"/>
          </w:tcPr>
          <w:p w14:paraId="3B0DA5FA" w14:textId="77777777" w:rsidR="006E6843" w:rsidRPr="002B47DB" w:rsidRDefault="006E6843" w:rsidP="00FD023E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6E6843" w:rsidRPr="002B47DB" w14:paraId="69C47366" w14:textId="77777777" w:rsidTr="006E6843">
        <w:tc>
          <w:tcPr>
            <w:tcW w:w="1164" w:type="dxa"/>
            <w:shd w:val="clear" w:color="auto" w:fill="89DEFF" w:themeFill="accent2" w:themeFillTint="66"/>
          </w:tcPr>
          <w:p w14:paraId="018F6E28" w14:textId="1D9F04A1" w:rsidR="006E6843" w:rsidRPr="002B47DB" w:rsidRDefault="006E6843" w:rsidP="00FD023E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Vecka 16</w:t>
            </w:r>
          </w:p>
        </w:tc>
        <w:tc>
          <w:tcPr>
            <w:tcW w:w="1602" w:type="dxa"/>
            <w:shd w:val="clear" w:color="auto" w:fill="89DEFF" w:themeFill="accent2" w:themeFillTint="66"/>
          </w:tcPr>
          <w:p w14:paraId="768192B9" w14:textId="77777777" w:rsidR="006E6843" w:rsidRPr="002B47DB" w:rsidRDefault="006E6843" w:rsidP="00FD023E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367" w:type="dxa"/>
            <w:shd w:val="clear" w:color="auto" w:fill="89DEFF" w:themeFill="accent2" w:themeFillTint="66"/>
          </w:tcPr>
          <w:p w14:paraId="63E6CB20" w14:textId="77777777" w:rsidR="006E6843" w:rsidRPr="002B47DB" w:rsidRDefault="006E6843" w:rsidP="00FD023E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993" w:type="dxa"/>
            <w:shd w:val="clear" w:color="auto" w:fill="89DEFF" w:themeFill="accent2" w:themeFillTint="66"/>
          </w:tcPr>
          <w:p w14:paraId="5CAEC623" w14:textId="77777777" w:rsidR="006E6843" w:rsidRPr="002B47DB" w:rsidRDefault="006E6843" w:rsidP="004A589A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37F40CB3" w14:textId="77777777" w:rsidR="006E6843" w:rsidRPr="002B47DB" w:rsidRDefault="006E6843" w:rsidP="00FD023E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2897FCA8" w14:textId="7E8ADEDD" w:rsidR="006E6843" w:rsidRPr="002B47DB" w:rsidRDefault="006E6843" w:rsidP="00FD023E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Digital undervisning Zoom</w:t>
            </w:r>
          </w:p>
        </w:tc>
      </w:tr>
      <w:tr w:rsidR="00BD40E7" w:rsidRPr="002B47DB" w14:paraId="5387FBE4" w14:textId="77777777" w:rsidTr="006E6843">
        <w:tc>
          <w:tcPr>
            <w:tcW w:w="1164" w:type="dxa"/>
            <w:shd w:val="clear" w:color="auto" w:fill="FFFFFF" w:themeFill="background1"/>
          </w:tcPr>
          <w:p w14:paraId="308BFD00" w14:textId="04CFF222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230418</w:t>
            </w:r>
            <w:proofErr w:type="gramEnd"/>
          </w:p>
          <w:p w14:paraId="0575C6E4" w14:textId="77777777" w:rsidR="00BD40E7" w:rsidRPr="002B47DB" w:rsidRDefault="00BD40E7" w:rsidP="00BD40E7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Tisdag</w:t>
            </w:r>
          </w:p>
        </w:tc>
        <w:tc>
          <w:tcPr>
            <w:tcW w:w="1602" w:type="dxa"/>
            <w:shd w:val="clear" w:color="auto" w:fill="FFFFFF" w:themeFill="background1"/>
          </w:tcPr>
          <w:p w14:paraId="48A42315" w14:textId="318A432D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8.00-9.00</w:t>
            </w:r>
          </w:p>
          <w:p w14:paraId="125BBCCC" w14:textId="44F6BC5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367" w:type="dxa"/>
            <w:shd w:val="clear" w:color="auto" w:fill="FFFFFF" w:themeFill="background1"/>
          </w:tcPr>
          <w:p w14:paraId="646698C7" w14:textId="777777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FFFFFF" w:themeFill="background1"/>
          </w:tcPr>
          <w:p w14:paraId="4B2A4F27" w14:textId="67FA79D6" w:rsidR="00BD40E7" w:rsidRPr="002B47DB" w:rsidRDefault="00BD40E7" w:rsidP="00BD40E7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312B56FF" w14:textId="590E8698" w:rsidR="00BD40E7" w:rsidRPr="002B47DB" w:rsidRDefault="00F438D2" w:rsidP="00BD40E7">
            <w:pPr>
              <w:spacing w:line="360" w:lineRule="auto"/>
              <w:rPr>
                <w:bCs/>
                <w:iCs/>
                <w:color w:val="FF0000"/>
              </w:rPr>
            </w:pPr>
            <w:proofErr w:type="spellStart"/>
            <w:r w:rsidRPr="002B47DB">
              <w:rPr>
                <w:bCs/>
                <w:shd w:val="clear" w:color="auto" w:fill="FFFFFF"/>
              </w:rPr>
              <w:t>Kristien</w:t>
            </w:r>
            <w:proofErr w:type="spellEnd"/>
            <w:r w:rsidRPr="002B47D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B47DB">
              <w:rPr>
                <w:bCs/>
                <w:shd w:val="clear" w:color="auto" w:fill="FFFFFF"/>
              </w:rPr>
              <w:t>Daenen</w:t>
            </w:r>
            <w:proofErr w:type="spellEnd"/>
            <w:r w:rsidRPr="002B47DB">
              <w:rPr>
                <w:bCs/>
                <w:shd w:val="clear" w:color="auto" w:fill="FFFFFF"/>
              </w:rPr>
              <w:t xml:space="preserve"> </w:t>
            </w:r>
            <w:r w:rsidRPr="002B47DB">
              <w:rPr>
                <w:bCs/>
                <w:color w:val="000000"/>
                <w:shd w:val="clear" w:color="auto" w:fill="FFFFFF"/>
              </w:rPr>
              <w:t>överläkare njurmedicin</w:t>
            </w:r>
          </w:p>
        </w:tc>
        <w:tc>
          <w:tcPr>
            <w:tcW w:w="4593" w:type="dxa"/>
            <w:shd w:val="clear" w:color="auto" w:fill="FFFFFF" w:themeFill="background1"/>
          </w:tcPr>
          <w:p w14:paraId="66B54795" w14:textId="04A9A1C9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Njurpatofysiologi</w:t>
            </w:r>
          </w:p>
        </w:tc>
      </w:tr>
      <w:tr w:rsidR="00BD40E7" w:rsidRPr="002B47DB" w14:paraId="209105CC" w14:textId="77777777" w:rsidTr="00BD40E7">
        <w:trPr>
          <w:trHeight w:val="481"/>
        </w:trPr>
        <w:tc>
          <w:tcPr>
            <w:tcW w:w="1164" w:type="dxa"/>
            <w:shd w:val="clear" w:color="auto" w:fill="7CCA62" w:themeFill="accent5"/>
          </w:tcPr>
          <w:p w14:paraId="2B347C6A" w14:textId="77777777" w:rsidR="00BD40E7" w:rsidRPr="002B47DB" w:rsidRDefault="00BD40E7" w:rsidP="00BD40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7CCA62" w:themeFill="accent5"/>
          </w:tcPr>
          <w:p w14:paraId="1795BB03" w14:textId="66CE74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9.00-9.2</w:t>
            </w:r>
            <w:r w:rsidR="00D6741E" w:rsidRPr="002B47DB">
              <w:rPr>
                <w:bCs/>
                <w:iCs/>
              </w:rPr>
              <w:t>5</w:t>
            </w:r>
          </w:p>
        </w:tc>
        <w:tc>
          <w:tcPr>
            <w:tcW w:w="2367" w:type="dxa"/>
            <w:shd w:val="clear" w:color="auto" w:fill="7CCA62" w:themeFill="accent5"/>
          </w:tcPr>
          <w:p w14:paraId="66342706" w14:textId="01A20DDF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PAUS</w:t>
            </w:r>
          </w:p>
        </w:tc>
        <w:tc>
          <w:tcPr>
            <w:tcW w:w="993" w:type="dxa"/>
            <w:shd w:val="clear" w:color="auto" w:fill="7CCA62" w:themeFill="accent5"/>
          </w:tcPr>
          <w:p w14:paraId="79C9EF36" w14:textId="777777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7CCA62" w:themeFill="accent5"/>
          </w:tcPr>
          <w:p w14:paraId="52EAE93F" w14:textId="777777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7CCA62" w:themeFill="accent5"/>
          </w:tcPr>
          <w:p w14:paraId="1902EED4" w14:textId="777777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</w:p>
        </w:tc>
      </w:tr>
      <w:tr w:rsidR="00BD40E7" w:rsidRPr="002B47DB" w14:paraId="5111E8B4" w14:textId="77777777" w:rsidTr="006E6843">
        <w:trPr>
          <w:trHeight w:val="722"/>
        </w:trPr>
        <w:tc>
          <w:tcPr>
            <w:tcW w:w="1164" w:type="dxa"/>
            <w:shd w:val="clear" w:color="auto" w:fill="FFFFFF" w:themeFill="background1"/>
          </w:tcPr>
          <w:p w14:paraId="48196EF7" w14:textId="77777777" w:rsidR="00BD40E7" w:rsidRPr="002B47DB" w:rsidRDefault="00BD40E7" w:rsidP="00BD40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12C2CA82" w14:textId="76EF52A7" w:rsidR="00D6741E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9.2</w:t>
            </w:r>
            <w:r w:rsidR="00D6741E" w:rsidRPr="002B47DB">
              <w:rPr>
                <w:bCs/>
                <w:iCs/>
              </w:rPr>
              <w:t>5</w:t>
            </w:r>
            <w:r w:rsidRPr="002B47DB">
              <w:rPr>
                <w:bCs/>
                <w:iCs/>
              </w:rPr>
              <w:t>-10.</w:t>
            </w:r>
            <w:r w:rsidR="00D6741E" w:rsidRPr="002B47DB">
              <w:rPr>
                <w:bCs/>
                <w:iCs/>
              </w:rPr>
              <w:t>25</w:t>
            </w:r>
          </w:p>
        </w:tc>
        <w:tc>
          <w:tcPr>
            <w:tcW w:w="2367" w:type="dxa"/>
            <w:shd w:val="clear" w:color="auto" w:fill="FFFFFF" w:themeFill="background1"/>
          </w:tcPr>
          <w:p w14:paraId="55DF895C" w14:textId="54461030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FFFFFF" w:themeFill="background1"/>
          </w:tcPr>
          <w:p w14:paraId="138984EC" w14:textId="7B93C2F4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29202999" w14:textId="77777777" w:rsidR="00BD40E7" w:rsidRPr="002B47DB" w:rsidRDefault="00514AFA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Ingrid Petersson </w:t>
            </w:r>
          </w:p>
          <w:p w14:paraId="1DBCFB52" w14:textId="72FD4848" w:rsidR="00D94612" w:rsidRPr="002B47DB" w:rsidRDefault="00D94612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patientkoordinator njure/pankreas/LD</w:t>
            </w:r>
          </w:p>
        </w:tc>
        <w:tc>
          <w:tcPr>
            <w:tcW w:w="4593" w:type="dxa"/>
            <w:shd w:val="clear" w:color="auto" w:fill="FFFFFF" w:themeFill="background1"/>
          </w:tcPr>
          <w:p w14:paraId="76024B5B" w14:textId="1C0E2880" w:rsidR="00BD40E7" w:rsidRPr="002B47DB" w:rsidRDefault="00514AFA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Indikationer för njurtransplantation samt njurpatientkoordinatorns arbete</w:t>
            </w:r>
          </w:p>
        </w:tc>
      </w:tr>
      <w:tr w:rsidR="00BD40E7" w:rsidRPr="002B47DB" w14:paraId="5C0D4A35" w14:textId="77777777" w:rsidTr="006E6843">
        <w:tc>
          <w:tcPr>
            <w:tcW w:w="1164" w:type="dxa"/>
            <w:shd w:val="clear" w:color="auto" w:fill="FFFFFF" w:themeFill="background1"/>
          </w:tcPr>
          <w:p w14:paraId="4AB3CC0D" w14:textId="77777777" w:rsidR="00BD40E7" w:rsidRPr="002B47DB" w:rsidRDefault="00BD40E7" w:rsidP="00BD40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6EA7DCCC" w14:textId="4F080C26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10.30-11.30</w:t>
            </w:r>
          </w:p>
        </w:tc>
        <w:tc>
          <w:tcPr>
            <w:tcW w:w="2367" w:type="dxa"/>
            <w:shd w:val="clear" w:color="auto" w:fill="FFFFFF" w:themeFill="background1"/>
          </w:tcPr>
          <w:p w14:paraId="38CE624A" w14:textId="0F6A51A4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FFFFFF" w:themeFill="background1"/>
          </w:tcPr>
          <w:p w14:paraId="609D852D" w14:textId="64A1933A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160AF674" w14:textId="0E4CC4D1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Vanda Friman professor överläkare infektion </w:t>
            </w:r>
          </w:p>
        </w:tc>
        <w:tc>
          <w:tcPr>
            <w:tcW w:w="4593" w:type="dxa"/>
            <w:shd w:val="clear" w:color="auto" w:fill="FFFFFF" w:themeFill="background1"/>
          </w:tcPr>
          <w:p w14:paraId="3D9D7138" w14:textId="5552D7CD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Infektioner efter transplantation</w:t>
            </w:r>
          </w:p>
        </w:tc>
      </w:tr>
      <w:tr w:rsidR="00BD40E7" w:rsidRPr="002B47DB" w14:paraId="4988D5C7" w14:textId="77777777" w:rsidTr="00BD40E7">
        <w:tc>
          <w:tcPr>
            <w:tcW w:w="1164" w:type="dxa"/>
            <w:shd w:val="clear" w:color="auto" w:fill="7CCA62" w:themeFill="accent5"/>
          </w:tcPr>
          <w:p w14:paraId="792EF0CD" w14:textId="77777777" w:rsidR="00BD40E7" w:rsidRPr="002B47DB" w:rsidRDefault="00BD40E7" w:rsidP="00BD40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7CCA62" w:themeFill="accent5"/>
          </w:tcPr>
          <w:p w14:paraId="18D8D532" w14:textId="777777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367" w:type="dxa"/>
            <w:shd w:val="clear" w:color="auto" w:fill="7CCA62" w:themeFill="accent5"/>
          </w:tcPr>
          <w:p w14:paraId="5177A838" w14:textId="0C23523A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LUNCH </w:t>
            </w:r>
          </w:p>
        </w:tc>
        <w:tc>
          <w:tcPr>
            <w:tcW w:w="993" w:type="dxa"/>
            <w:shd w:val="clear" w:color="auto" w:fill="7CCA62" w:themeFill="accent5"/>
          </w:tcPr>
          <w:p w14:paraId="3F8CE427" w14:textId="777777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7CCA62" w:themeFill="accent5"/>
          </w:tcPr>
          <w:p w14:paraId="1B197347" w14:textId="77777777" w:rsidR="00BD40E7" w:rsidRPr="002B47DB" w:rsidRDefault="00BD40E7" w:rsidP="00BD40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7CCA62" w:themeFill="accent5"/>
          </w:tcPr>
          <w:p w14:paraId="3A682CBB" w14:textId="77777777" w:rsidR="00BD40E7" w:rsidRPr="002B47DB" w:rsidRDefault="00BD40E7" w:rsidP="00BD40E7">
            <w:pPr>
              <w:spacing w:line="360" w:lineRule="auto"/>
              <w:rPr>
                <w:bCs/>
                <w:iCs/>
                <w:highlight w:val="yellow"/>
              </w:rPr>
            </w:pPr>
          </w:p>
        </w:tc>
      </w:tr>
      <w:tr w:rsidR="000954F7" w:rsidRPr="002B47DB" w14:paraId="179E6B85" w14:textId="77777777" w:rsidTr="006E6843">
        <w:tc>
          <w:tcPr>
            <w:tcW w:w="1164" w:type="dxa"/>
            <w:shd w:val="clear" w:color="auto" w:fill="FFFFFF" w:themeFill="background1"/>
          </w:tcPr>
          <w:p w14:paraId="2D4750E3" w14:textId="77777777" w:rsidR="000954F7" w:rsidRPr="002B47DB" w:rsidRDefault="000954F7" w:rsidP="000954F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14:paraId="23F6EF0E" w14:textId="763DAABE" w:rsidR="000954F7" w:rsidRPr="002B47DB" w:rsidRDefault="000954F7" w:rsidP="000954F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12.30-13.30</w:t>
            </w:r>
          </w:p>
        </w:tc>
        <w:tc>
          <w:tcPr>
            <w:tcW w:w="2367" w:type="dxa"/>
            <w:shd w:val="clear" w:color="auto" w:fill="FFFFFF" w:themeFill="background1"/>
          </w:tcPr>
          <w:p w14:paraId="533DB6B7" w14:textId="76B867CD" w:rsidR="000954F7" w:rsidRPr="002B47DB" w:rsidRDefault="000954F7" w:rsidP="000954F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Föreläsning </w:t>
            </w:r>
          </w:p>
        </w:tc>
        <w:tc>
          <w:tcPr>
            <w:tcW w:w="993" w:type="dxa"/>
            <w:shd w:val="clear" w:color="auto" w:fill="FFFFFF" w:themeFill="background1"/>
          </w:tcPr>
          <w:p w14:paraId="2771F527" w14:textId="177DF271" w:rsidR="000954F7" w:rsidRPr="002B47DB" w:rsidRDefault="000954F7" w:rsidP="000954F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369E9285" w14:textId="77777777" w:rsidR="000954F7" w:rsidRPr="002B47DB" w:rsidRDefault="000954F7" w:rsidP="000954F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Veronica </w:t>
            </w:r>
            <w:proofErr w:type="spellStart"/>
            <w:r w:rsidRPr="002B47DB">
              <w:rPr>
                <w:bCs/>
                <w:iCs/>
              </w:rPr>
              <w:t>Reivell</w:t>
            </w:r>
            <w:proofErr w:type="spellEnd"/>
          </w:p>
          <w:p w14:paraId="59D6A811" w14:textId="02D1B10F" w:rsidR="0005321C" w:rsidRPr="002B47DB" w:rsidRDefault="004372BA" w:rsidP="000954F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t</w:t>
            </w:r>
            <w:r w:rsidR="0005321C" w:rsidRPr="002B47DB">
              <w:rPr>
                <w:bCs/>
                <w:iCs/>
              </w:rPr>
              <w:t>ransplantationskirurg</w:t>
            </w:r>
          </w:p>
        </w:tc>
        <w:tc>
          <w:tcPr>
            <w:tcW w:w="4593" w:type="dxa"/>
            <w:shd w:val="clear" w:color="auto" w:fill="FFFFFF" w:themeFill="background1"/>
          </w:tcPr>
          <w:p w14:paraId="1AFA83C9" w14:textId="0A3D6D98" w:rsidR="000954F7" w:rsidRPr="002B47DB" w:rsidRDefault="000954F7" w:rsidP="000954F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Njurtransplantation och det kirurgiska ingreppet </w:t>
            </w:r>
          </w:p>
        </w:tc>
      </w:tr>
      <w:tr w:rsidR="005557E4" w:rsidRPr="002B47DB" w14:paraId="2D81F062" w14:textId="77777777" w:rsidTr="006E6843">
        <w:tc>
          <w:tcPr>
            <w:tcW w:w="1164" w:type="dxa"/>
            <w:shd w:val="clear" w:color="auto" w:fill="D9D9D9" w:themeFill="background1" w:themeFillShade="D9"/>
          </w:tcPr>
          <w:p w14:paraId="7D0E15E7" w14:textId="77777777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206B26EC" w14:textId="4C048E6C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</w:tcPr>
          <w:p w14:paraId="49C0E3B5" w14:textId="1418537B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Paus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2D97DB7" w14:textId="51D58D95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14:paraId="3CB893D2" w14:textId="7E98805A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D9D9D9" w:themeFill="background1" w:themeFillShade="D9"/>
          </w:tcPr>
          <w:p w14:paraId="100BBDED" w14:textId="7656E4E8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</w:p>
        </w:tc>
      </w:tr>
      <w:tr w:rsidR="00C41AE7" w:rsidRPr="00C41AE7" w14:paraId="42B6BBF9" w14:textId="77777777" w:rsidTr="006E6843">
        <w:tc>
          <w:tcPr>
            <w:tcW w:w="1164" w:type="dxa"/>
            <w:shd w:val="clear" w:color="auto" w:fill="D9D9D9" w:themeFill="background1" w:themeFillShade="D9"/>
          </w:tcPr>
          <w:p w14:paraId="41D55F5D" w14:textId="77777777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31B858C4" w14:textId="30125E14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13.50-14.50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083212DA" w14:textId="4013D685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09D8CA" w14:textId="541975AC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058EF38D" w14:textId="77777777" w:rsidR="00C41AE7" w:rsidRDefault="00C41AE7" w:rsidP="005557E4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Malin Landström</w:t>
            </w:r>
          </w:p>
          <w:p w14:paraId="5360920C" w14:textId="606F6652" w:rsidR="005557E4" w:rsidRDefault="005557E4" w:rsidP="005557E4">
            <w:pPr>
              <w:spacing w:line="360" w:lineRule="auto"/>
              <w:rPr>
                <w:bCs/>
                <w:iCs/>
              </w:rPr>
            </w:pPr>
            <w:r w:rsidRPr="00C41AE7">
              <w:rPr>
                <w:bCs/>
                <w:iCs/>
              </w:rPr>
              <w:t>Socionom</w:t>
            </w:r>
            <w:r w:rsidR="00C52167">
              <w:rPr>
                <w:bCs/>
                <w:iCs/>
              </w:rPr>
              <w:t xml:space="preserve"> och</w:t>
            </w:r>
          </w:p>
          <w:p w14:paraId="791492B0" w14:textId="13A51719" w:rsidR="00C52167" w:rsidRPr="00C52167" w:rsidRDefault="00C52167" w:rsidP="005557E4">
            <w:pPr>
              <w:spacing w:line="360" w:lineRule="auto"/>
              <w:rPr>
                <w:iCs/>
              </w:rPr>
            </w:pPr>
            <w:r w:rsidRPr="00C52167">
              <w:t>Lena Friedrich </w:t>
            </w:r>
          </w:p>
          <w:p w14:paraId="08CE7B94" w14:textId="059F8290" w:rsidR="005557E4" w:rsidRPr="00C41AE7" w:rsidRDefault="005557E4" w:rsidP="005557E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D9D9D9" w:themeFill="background1" w:themeFillShade="D9"/>
          </w:tcPr>
          <w:p w14:paraId="74678719" w14:textId="600B1CBB" w:rsidR="005557E4" w:rsidRPr="00C41AE7" w:rsidRDefault="005557E4" w:rsidP="005557E4">
            <w:pPr>
              <w:spacing w:line="360" w:lineRule="auto"/>
              <w:rPr>
                <w:bCs/>
                <w:iCs/>
              </w:rPr>
            </w:pPr>
            <w:r w:rsidRPr="00C41AE7">
              <w:rPr>
                <w:bCs/>
                <w:iCs/>
              </w:rPr>
              <w:t xml:space="preserve">Psykosociala aspekter vid transplantation </w:t>
            </w:r>
          </w:p>
        </w:tc>
      </w:tr>
      <w:tr w:rsidR="005557E4" w:rsidRPr="002B47DB" w14:paraId="5D1653AB" w14:textId="77777777" w:rsidTr="006E6843">
        <w:tc>
          <w:tcPr>
            <w:tcW w:w="1164" w:type="dxa"/>
            <w:shd w:val="clear" w:color="auto" w:fill="D9D9D9" w:themeFill="background1" w:themeFillShade="D9"/>
          </w:tcPr>
          <w:p w14:paraId="15B61B50" w14:textId="77777777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14:paraId="06428C6E" w14:textId="09D43287" w:rsidR="005557E4" w:rsidRPr="002B47DB" w:rsidRDefault="005557E4" w:rsidP="005557E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15.00-16.00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42120C90" w14:textId="4C559DA5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978B76B" w14:textId="0B8DA314" w:rsidR="005557E4" w:rsidRPr="002B47DB" w:rsidRDefault="005557E4" w:rsidP="005557E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BC1993A" w14:textId="77777777" w:rsidR="00C41AE7" w:rsidRDefault="00B07577" w:rsidP="005557E4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Inga-Lena </w:t>
            </w:r>
            <w:proofErr w:type="gramStart"/>
            <w:r>
              <w:rPr>
                <w:bCs/>
                <w:iCs/>
              </w:rPr>
              <w:t xml:space="preserve">Gunnesson </w:t>
            </w:r>
            <w:r w:rsidR="009C4AB9" w:rsidRPr="00B07577">
              <w:rPr>
                <w:bCs/>
                <w:iCs/>
              </w:rPr>
              <w:t xml:space="preserve"> </w:t>
            </w:r>
            <w:r w:rsidR="005557E4" w:rsidRPr="00B07577">
              <w:rPr>
                <w:bCs/>
                <w:iCs/>
              </w:rPr>
              <w:t>Fysioterapeut</w:t>
            </w:r>
            <w:proofErr w:type="gramEnd"/>
            <w:r w:rsidR="00C52167">
              <w:rPr>
                <w:bCs/>
                <w:iCs/>
              </w:rPr>
              <w:t xml:space="preserve"> och</w:t>
            </w:r>
          </w:p>
          <w:p w14:paraId="37216C2C" w14:textId="3780595F" w:rsidR="00C52167" w:rsidRPr="00C52167" w:rsidRDefault="00C52167" w:rsidP="005557E4">
            <w:pPr>
              <w:spacing w:line="360" w:lineRule="auto"/>
              <w:rPr>
                <w:iCs/>
              </w:rPr>
            </w:pPr>
            <w:r w:rsidRPr="00C52167">
              <w:t>Johanna Möller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14:paraId="183FA7D5" w14:textId="21231E33" w:rsidR="005557E4" w:rsidRPr="00B07577" w:rsidRDefault="005557E4" w:rsidP="005557E4">
            <w:pPr>
              <w:spacing w:line="360" w:lineRule="auto"/>
              <w:rPr>
                <w:bCs/>
                <w:iCs/>
              </w:rPr>
            </w:pPr>
            <w:r w:rsidRPr="00B07577">
              <w:rPr>
                <w:bCs/>
                <w:iCs/>
              </w:rPr>
              <w:t xml:space="preserve">Träning inför transplantation och postoperativ mobilisering </w:t>
            </w:r>
          </w:p>
        </w:tc>
      </w:tr>
    </w:tbl>
    <w:p w14:paraId="4DE875B2" w14:textId="266E7DA0" w:rsidR="00D424FD" w:rsidRPr="002B47DB" w:rsidRDefault="00D424FD">
      <w:pPr>
        <w:rPr>
          <w:bCs/>
        </w:rPr>
      </w:pPr>
    </w:p>
    <w:p w14:paraId="77D62223" w14:textId="6CE88FB3" w:rsidR="0080321D" w:rsidRPr="002B47DB" w:rsidRDefault="0080321D">
      <w:pPr>
        <w:rPr>
          <w:bCs/>
        </w:rPr>
      </w:pPr>
    </w:p>
    <w:p w14:paraId="30DDB0F4" w14:textId="43DA3BE9" w:rsidR="0080321D" w:rsidRPr="002B47DB" w:rsidRDefault="0080321D">
      <w:pPr>
        <w:rPr>
          <w:bCs/>
        </w:rPr>
      </w:pPr>
    </w:p>
    <w:p w14:paraId="2639271F" w14:textId="799EA30E" w:rsidR="0080321D" w:rsidRPr="002B47DB" w:rsidRDefault="0080321D">
      <w:pPr>
        <w:rPr>
          <w:bCs/>
        </w:rPr>
      </w:pPr>
    </w:p>
    <w:p w14:paraId="55E24546" w14:textId="64886B90" w:rsidR="0080321D" w:rsidRPr="002B47DB" w:rsidRDefault="0080321D">
      <w:pPr>
        <w:rPr>
          <w:bCs/>
        </w:rPr>
      </w:pPr>
    </w:p>
    <w:p w14:paraId="60936B0C" w14:textId="127E8F3E" w:rsidR="0080321D" w:rsidRPr="002B47DB" w:rsidRDefault="0080321D">
      <w:pPr>
        <w:rPr>
          <w:bCs/>
        </w:rPr>
      </w:pPr>
    </w:p>
    <w:p w14:paraId="1C49F5DF" w14:textId="5C6A3644" w:rsidR="0080321D" w:rsidRPr="002B47DB" w:rsidRDefault="0080321D">
      <w:pPr>
        <w:rPr>
          <w:bCs/>
        </w:rPr>
      </w:pPr>
    </w:p>
    <w:p w14:paraId="477FBEC2" w14:textId="31B2B9FA" w:rsidR="0080321D" w:rsidRPr="002B47DB" w:rsidRDefault="0080321D">
      <w:pPr>
        <w:rPr>
          <w:bCs/>
        </w:rPr>
      </w:pPr>
    </w:p>
    <w:tbl>
      <w:tblPr>
        <w:tblStyle w:val="Tabellrutnt"/>
        <w:tblW w:w="13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2367"/>
        <w:gridCol w:w="993"/>
        <w:gridCol w:w="2664"/>
        <w:gridCol w:w="4593"/>
      </w:tblGrid>
      <w:tr w:rsidR="007C3266" w:rsidRPr="002B47DB" w14:paraId="42B99520" w14:textId="77777777" w:rsidTr="006E6843">
        <w:tc>
          <w:tcPr>
            <w:tcW w:w="1135" w:type="dxa"/>
            <w:shd w:val="clear" w:color="auto" w:fill="FFFFFF" w:themeFill="background1"/>
          </w:tcPr>
          <w:p w14:paraId="3B722248" w14:textId="73747208" w:rsidR="007C3266" w:rsidRPr="002B47DB" w:rsidRDefault="007C3266" w:rsidP="007C326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color w:val="073763" w:themeColor="accent1" w:themeShade="80"/>
              </w:rPr>
              <w:t>*Datum</w:t>
            </w:r>
          </w:p>
        </w:tc>
        <w:tc>
          <w:tcPr>
            <w:tcW w:w="1631" w:type="dxa"/>
            <w:shd w:val="clear" w:color="auto" w:fill="FFFFFF" w:themeFill="background1"/>
          </w:tcPr>
          <w:p w14:paraId="249A045E" w14:textId="5547935E" w:rsidR="007C3266" w:rsidRPr="002B47DB" w:rsidRDefault="007C3266" w:rsidP="007C326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color w:val="073763" w:themeColor="accent1" w:themeShade="80"/>
              </w:rPr>
              <w:t>*Tid</w:t>
            </w:r>
          </w:p>
        </w:tc>
        <w:tc>
          <w:tcPr>
            <w:tcW w:w="2367" w:type="dxa"/>
            <w:shd w:val="clear" w:color="auto" w:fill="FFFFFF" w:themeFill="background1"/>
          </w:tcPr>
          <w:p w14:paraId="43A64651" w14:textId="35ED5DBB" w:rsidR="007C3266" w:rsidRPr="002B47DB" w:rsidRDefault="007C3266" w:rsidP="007C3266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color w:val="073763" w:themeColor="accent1" w:themeShade="80"/>
              </w:rPr>
              <w:t>*Undervisningstyp</w:t>
            </w:r>
          </w:p>
        </w:tc>
        <w:tc>
          <w:tcPr>
            <w:tcW w:w="993" w:type="dxa"/>
            <w:shd w:val="clear" w:color="auto" w:fill="FFFFFF" w:themeFill="background1"/>
          </w:tcPr>
          <w:p w14:paraId="5CE465CB" w14:textId="6E31ADF1" w:rsidR="007C3266" w:rsidRPr="002B47DB" w:rsidRDefault="007C3266" w:rsidP="007C3266">
            <w:pPr>
              <w:spacing w:line="360" w:lineRule="auto"/>
              <w:rPr>
                <w:bCs/>
                <w:i/>
                <w:color w:val="FF0000"/>
              </w:rPr>
            </w:pPr>
            <w:r w:rsidRPr="002B47DB">
              <w:rPr>
                <w:bCs/>
                <w:color w:val="073763" w:themeColor="accent1" w:themeShade="80"/>
              </w:rPr>
              <w:t xml:space="preserve">*Antal </w:t>
            </w:r>
            <w:r w:rsidRPr="002B47DB">
              <w:rPr>
                <w:bCs/>
                <w:color w:val="073763" w:themeColor="accent1" w:themeShade="80"/>
              </w:rPr>
              <w:br/>
            </w:r>
          </w:p>
        </w:tc>
        <w:tc>
          <w:tcPr>
            <w:tcW w:w="2664" w:type="dxa"/>
            <w:shd w:val="clear" w:color="auto" w:fill="FFFFFF" w:themeFill="background1"/>
          </w:tcPr>
          <w:p w14:paraId="41220AD1" w14:textId="02EADCAF" w:rsidR="007C3266" w:rsidRPr="002B47DB" w:rsidRDefault="007C3266" w:rsidP="007C3266">
            <w:pPr>
              <w:spacing w:line="360" w:lineRule="auto"/>
              <w:rPr>
                <w:bCs/>
                <w:i/>
                <w:color w:val="FF000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  <w:shd w:val="clear" w:color="auto" w:fill="FFFFFF" w:themeFill="background1"/>
          </w:tcPr>
          <w:p w14:paraId="5205C73F" w14:textId="0720C8DF" w:rsidR="007C3266" w:rsidRPr="002B47DB" w:rsidRDefault="007C3266" w:rsidP="007C3266">
            <w:pPr>
              <w:spacing w:line="360" w:lineRule="auto"/>
              <w:rPr>
                <w:bCs/>
                <w:i/>
                <w:color w:val="FF000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7F2AFF" w:rsidRPr="002B47DB" w14:paraId="491F48DC" w14:textId="77777777" w:rsidTr="006E6843">
        <w:tc>
          <w:tcPr>
            <w:tcW w:w="1135" w:type="dxa"/>
            <w:shd w:val="clear" w:color="auto" w:fill="FFFFFF" w:themeFill="background1"/>
          </w:tcPr>
          <w:p w14:paraId="6CEFBDC9" w14:textId="7107886D" w:rsidR="007F2AFF" w:rsidRPr="002B47DB" w:rsidRDefault="007F2AFF" w:rsidP="007F2AFF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230419</w:t>
            </w:r>
            <w:proofErr w:type="gramEnd"/>
          </w:p>
          <w:p w14:paraId="4450AE39" w14:textId="77777777" w:rsidR="007F2AFF" w:rsidRPr="002B47DB" w:rsidRDefault="007F2AFF" w:rsidP="007F2AFF">
            <w:pPr>
              <w:spacing w:line="360" w:lineRule="auto"/>
              <w:rPr>
                <w:bCs/>
                <w:i/>
                <w:color w:val="FF0000"/>
              </w:rPr>
            </w:pPr>
            <w:r w:rsidRPr="002B47DB">
              <w:rPr>
                <w:bCs/>
                <w:iCs/>
              </w:rPr>
              <w:t>Onsdag</w:t>
            </w:r>
          </w:p>
        </w:tc>
        <w:tc>
          <w:tcPr>
            <w:tcW w:w="1631" w:type="dxa"/>
            <w:shd w:val="clear" w:color="auto" w:fill="FFFFFF" w:themeFill="background1"/>
          </w:tcPr>
          <w:p w14:paraId="66389141" w14:textId="26E0BA4D" w:rsidR="007F2AFF" w:rsidRPr="002B47DB" w:rsidRDefault="007F2AFF" w:rsidP="007F2AF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8.00-11.30</w:t>
            </w:r>
          </w:p>
        </w:tc>
        <w:tc>
          <w:tcPr>
            <w:tcW w:w="2367" w:type="dxa"/>
            <w:shd w:val="clear" w:color="auto" w:fill="FFFFFF" w:themeFill="background1"/>
          </w:tcPr>
          <w:p w14:paraId="23294E92" w14:textId="524C3C09" w:rsidR="007F2AFF" w:rsidRPr="002B47DB" w:rsidRDefault="007F2AFF" w:rsidP="007F2AF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FFFFFF" w:themeFill="background1"/>
          </w:tcPr>
          <w:p w14:paraId="6672C731" w14:textId="55274FB1" w:rsidR="007F2AFF" w:rsidRPr="002B47DB" w:rsidRDefault="007F2AFF" w:rsidP="007F2AF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24</w:t>
            </w:r>
          </w:p>
        </w:tc>
        <w:tc>
          <w:tcPr>
            <w:tcW w:w="2664" w:type="dxa"/>
            <w:shd w:val="clear" w:color="auto" w:fill="FFFFFF" w:themeFill="background1"/>
          </w:tcPr>
          <w:p w14:paraId="49181C07" w14:textId="77777777" w:rsidR="004C3785" w:rsidRPr="002B47DB" w:rsidRDefault="007F2AFF" w:rsidP="007F2AF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Christina Näsholm, </w:t>
            </w:r>
          </w:p>
          <w:p w14:paraId="16E18739" w14:textId="04D043A5" w:rsidR="007F2AFF" w:rsidRPr="002B47DB" w:rsidRDefault="004C3785" w:rsidP="007F2AF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leg </w:t>
            </w:r>
            <w:r w:rsidR="007F2AFF" w:rsidRPr="002B47DB">
              <w:rPr>
                <w:bCs/>
                <w:iCs/>
              </w:rPr>
              <w:t>psykolog</w:t>
            </w:r>
            <w:r w:rsidR="002B47DB" w:rsidRPr="002B47DB">
              <w:rPr>
                <w:bCs/>
                <w:iCs/>
              </w:rPr>
              <w:t xml:space="preserve"> &amp;</w:t>
            </w:r>
            <w:r w:rsidR="007F2AFF" w:rsidRPr="002B47DB">
              <w:rPr>
                <w:bCs/>
                <w:iCs/>
                <w:shd w:val="clear" w:color="auto" w:fill="FFFFFF"/>
              </w:rPr>
              <w:t xml:space="preserve"> psykoterapeut  </w:t>
            </w:r>
          </w:p>
        </w:tc>
        <w:tc>
          <w:tcPr>
            <w:tcW w:w="4593" w:type="dxa"/>
            <w:shd w:val="clear" w:color="auto" w:fill="FFFFFF" w:themeFill="background1"/>
          </w:tcPr>
          <w:p w14:paraId="650D450F" w14:textId="002F55E0" w:rsidR="007F2AFF" w:rsidRPr="002B47DB" w:rsidRDefault="007F2AFF" w:rsidP="007F2AF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Motiverande samtal</w:t>
            </w:r>
          </w:p>
        </w:tc>
      </w:tr>
      <w:tr w:rsidR="006E6843" w:rsidRPr="002B47DB" w14:paraId="7343BC74" w14:textId="77777777" w:rsidTr="006E6843">
        <w:tc>
          <w:tcPr>
            <w:tcW w:w="1135" w:type="dxa"/>
            <w:shd w:val="clear" w:color="auto" w:fill="A5C249" w:themeFill="accent6"/>
          </w:tcPr>
          <w:p w14:paraId="371BE349" w14:textId="77777777" w:rsidR="006E6843" w:rsidRPr="002B47DB" w:rsidRDefault="006E6843" w:rsidP="00D424FD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A5C249" w:themeFill="accent6"/>
          </w:tcPr>
          <w:p w14:paraId="43EB4A33" w14:textId="77777777" w:rsidR="006E6843" w:rsidRPr="002B47DB" w:rsidRDefault="006E6843" w:rsidP="00D424FD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367" w:type="dxa"/>
            <w:shd w:val="clear" w:color="auto" w:fill="A5C249" w:themeFill="accent6"/>
          </w:tcPr>
          <w:p w14:paraId="348A68D6" w14:textId="3706AE87" w:rsidR="006E6843" w:rsidRPr="002B47DB" w:rsidRDefault="006E6843" w:rsidP="00D424F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LUNCH </w:t>
            </w:r>
          </w:p>
        </w:tc>
        <w:tc>
          <w:tcPr>
            <w:tcW w:w="993" w:type="dxa"/>
            <w:shd w:val="clear" w:color="auto" w:fill="A5C249" w:themeFill="accent6"/>
          </w:tcPr>
          <w:p w14:paraId="28D65A53" w14:textId="77777777" w:rsidR="006E6843" w:rsidRPr="002B47DB" w:rsidRDefault="006E6843" w:rsidP="00D424FD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A5C249" w:themeFill="accent6"/>
          </w:tcPr>
          <w:p w14:paraId="4253F459" w14:textId="77777777" w:rsidR="006E6843" w:rsidRPr="002B47DB" w:rsidRDefault="006E6843" w:rsidP="00D424FD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A5C249" w:themeFill="accent6"/>
          </w:tcPr>
          <w:p w14:paraId="29D1DE23" w14:textId="77777777" w:rsidR="006E6843" w:rsidRPr="002B47DB" w:rsidRDefault="006E6843" w:rsidP="00D424FD">
            <w:pPr>
              <w:spacing w:line="360" w:lineRule="auto"/>
              <w:rPr>
                <w:bCs/>
                <w:iCs/>
              </w:rPr>
            </w:pPr>
          </w:p>
        </w:tc>
      </w:tr>
      <w:tr w:rsidR="0074712C" w:rsidRPr="002B47DB" w14:paraId="11E61D14" w14:textId="77777777" w:rsidTr="006E6843">
        <w:tc>
          <w:tcPr>
            <w:tcW w:w="1135" w:type="dxa"/>
            <w:shd w:val="clear" w:color="auto" w:fill="FFFFFF" w:themeFill="background1"/>
          </w:tcPr>
          <w:p w14:paraId="1206ABDA" w14:textId="77777777" w:rsidR="0074712C" w:rsidRPr="002B47DB" w:rsidRDefault="0074712C" w:rsidP="0074712C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24FB8517" w14:textId="7AC2293F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12.30-13.</w:t>
            </w:r>
            <w:r w:rsidR="008E1790" w:rsidRPr="002B47DB">
              <w:rPr>
                <w:bCs/>
                <w:iCs/>
              </w:rPr>
              <w:t>15</w:t>
            </w:r>
            <w:r w:rsidR="00514AFA" w:rsidRPr="002B47DB">
              <w:rPr>
                <w:bCs/>
                <w:iCs/>
              </w:rPr>
              <w:t xml:space="preserve"> </w:t>
            </w:r>
          </w:p>
        </w:tc>
        <w:tc>
          <w:tcPr>
            <w:tcW w:w="2367" w:type="dxa"/>
            <w:shd w:val="clear" w:color="auto" w:fill="FFFFFF" w:themeFill="background1"/>
          </w:tcPr>
          <w:p w14:paraId="602D945A" w14:textId="704077D1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Föreläsning </w:t>
            </w:r>
          </w:p>
        </w:tc>
        <w:tc>
          <w:tcPr>
            <w:tcW w:w="993" w:type="dxa"/>
            <w:shd w:val="clear" w:color="auto" w:fill="FFFFFF" w:themeFill="background1"/>
          </w:tcPr>
          <w:p w14:paraId="748C1408" w14:textId="1034EF28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79F0157E" w14:textId="77777777" w:rsidR="00D94612" w:rsidRPr="002B47DB" w:rsidRDefault="00D94612" w:rsidP="00D9461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Ingrid Petersson </w:t>
            </w:r>
          </w:p>
          <w:p w14:paraId="3CE965A7" w14:textId="0A756EAC" w:rsidR="0074712C" w:rsidRPr="002B47DB" w:rsidRDefault="00D94612" w:rsidP="00D9461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patientkoordinator njure/pankreas/LD</w:t>
            </w:r>
          </w:p>
        </w:tc>
        <w:tc>
          <w:tcPr>
            <w:tcW w:w="4593" w:type="dxa"/>
            <w:shd w:val="clear" w:color="auto" w:fill="FFFFFF" w:themeFill="background1"/>
          </w:tcPr>
          <w:p w14:paraId="60ED7D20" w14:textId="587D7A0F" w:rsidR="0074712C" w:rsidRPr="002B47DB" w:rsidRDefault="00514AFA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STEP njurbytesprogrammet och STAMP</w:t>
            </w:r>
          </w:p>
        </w:tc>
      </w:tr>
      <w:tr w:rsidR="0080321D" w:rsidRPr="002B47DB" w14:paraId="040EF3D5" w14:textId="77777777" w:rsidTr="006E6843">
        <w:tc>
          <w:tcPr>
            <w:tcW w:w="1135" w:type="dxa"/>
            <w:shd w:val="clear" w:color="auto" w:fill="FFFFFF" w:themeFill="background1"/>
          </w:tcPr>
          <w:p w14:paraId="0D1A3F19" w14:textId="77777777" w:rsidR="0080321D" w:rsidRPr="002B47DB" w:rsidRDefault="0080321D" w:rsidP="0080321D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42F35901" w14:textId="4D6DCA67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13.15-14.00</w:t>
            </w:r>
          </w:p>
        </w:tc>
        <w:tc>
          <w:tcPr>
            <w:tcW w:w="2367" w:type="dxa"/>
            <w:shd w:val="clear" w:color="auto" w:fill="FFFFFF" w:themeFill="background1"/>
          </w:tcPr>
          <w:p w14:paraId="0CAA5AAD" w14:textId="584BD81E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FFFFFF" w:themeFill="background1"/>
          </w:tcPr>
          <w:p w14:paraId="7E65541E" w14:textId="70AEE9C3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52D07F3B" w14:textId="77777777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Anna Olofsson </w:t>
            </w:r>
          </w:p>
          <w:p w14:paraId="105908B9" w14:textId="23ADE655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Specialistsjuksköterska kirurgi </w:t>
            </w:r>
          </w:p>
        </w:tc>
        <w:tc>
          <w:tcPr>
            <w:tcW w:w="4593" w:type="dxa"/>
            <w:shd w:val="clear" w:color="auto" w:fill="FFFFFF" w:themeFill="background1"/>
          </w:tcPr>
          <w:p w14:paraId="616A13EF" w14:textId="77777777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Omvårdnad efter njurtransplantation </w:t>
            </w:r>
          </w:p>
          <w:p w14:paraId="42B06491" w14:textId="19B3EBEC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</w:p>
        </w:tc>
      </w:tr>
      <w:tr w:rsidR="0080321D" w:rsidRPr="002B47DB" w14:paraId="43A65127" w14:textId="77777777" w:rsidTr="006E6843">
        <w:tc>
          <w:tcPr>
            <w:tcW w:w="1135" w:type="dxa"/>
            <w:shd w:val="clear" w:color="auto" w:fill="FFFFFF" w:themeFill="background1"/>
          </w:tcPr>
          <w:p w14:paraId="1405C365" w14:textId="77777777" w:rsidR="0080321D" w:rsidRPr="002B47DB" w:rsidRDefault="0080321D" w:rsidP="0080321D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3C25AB4B" w14:textId="561ED6B7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14.00-14.20 </w:t>
            </w:r>
          </w:p>
        </w:tc>
        <w:tc>
          <w:tcPr>
            <w:tcW w:w="2367" w:type="dxa"/>
            <w:shd w:val="clear" w:color="auto" w:fill="FFFFFF" w:themeFill="background1"/>
          </w:tcPr>
          <w:p w14:paraId="0C293F88" w14:textId="370CBC0F" w:rsidR="0080321D" w:rsidRPr="002B47DB" w:rsidRDefault="0080321D" w:rsidP="0080321D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>PAUS</w:t>
            </w:r>
          </w:p>
        </w:tc>
        <w:tc>
          <w:tcPr>
            <w:tcW w:w="993" w:type="dxa"/>
            <w:shd w:val="clear" w:color="auto" w:fill="FFFFFF" w:themeFill="background1"/>
          </w:tcPr>
          <w:p w14:paraId="2576EB5F" w14:textId="77777777" w:rsidR="0080321D" w:rsidRPr="002B47DB" w:rsidRDefault="0080321D" w:rsidP="0080321D">
            <w:pPr>
              <w:spacing w:line="360" w:lineRule="auto"/>
              <w:rPr>
                <w:bCs/>
                <w:iCs/>
                <w:color w:val="FF0000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E30605F" w14:textId="77777777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14:paraId="00EDF395" w14:textId="77777777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</w:p>
        </w:tc>
      </w:tr>
      <w:tr w:rsidR="0080321D" w:rsidRPr="002B47DB" w14:paraId="1884B53A" w14:textId="77777777" w:rsidTr="006E6843">
        <w:tc>
          <w:tcPr>
            <w:tcW w:w="1135" w:type="dxa"/>
            <w:shd w:val="clear" w:color="auto" w:fill="FFFFFF" w:themeFill="background1"/>
          </w:tcPr>
          <w:p w14:paraId="7528FB9F" w14:textId="77777777" w:rsidR="0080321D" w:rsidRPr="002B47DB" w:rsidRDefault="0080321D" w:rsidP="0080321D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4049EAEA" w14:textId="39F2D5CD" w:rsidR="0080321D" w:rsidRPr="002B47DB" w:rsidRDefault="0080321D" w:rsidP="0080321D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>14.20-15.10</w:t>
            </w:r>
          </w:p>
        </w:tc>
        <w:tc>
          <w:tcPr>
            <w:tcW w:w="2367" w:type="dxa"/>
            <w:shd w:val="clear" w:color="auto" w:fill="FFFFFF" w:themeFill="background1"/>
          </w:tcPr>
          <w:p w14:paraId="6EC5D910" w14:textId="2D1321C0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Föreläsning </w:t>
            </w:r>
          </w:p>
        </w:tc>
        <w:tc>
          <w:tcPr>
            <w:tcW w:w="993" w:type="dxa"/>
            <w:shd w:val="clear" w:color="auto" w:fill="FFFFFF" w:themeFill="background1"/>
          </w:tcPr>
          <w:p w14:paraId="372534A6" w14:textId="52029B04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29618545" w14:textId="7A71918D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shd w:val="clear" w:color="auto" w:fill="FFFFFF"/>
              </w:rPr>
              <w:t>Tobias Axelsson specialistläkare pediatrik, njurmedicin</w:t>
            </w:r>
          </w:p>
        </w:tc>
        <w:tc>
          <w:tcPr>
            <w:tcW w:w="4593" w:type="dxa"/>
            <w:shd w:val="clear" w:color="auto" w:fill="FFFFFF" w:themeFill="background1"/>
          </w:tcPr>
          <w:p w14:paraId="1D426E0D" w14:textId="551633BD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shd w:val="clear" w:color="auto" w:fill="FFFFFF"/>
              </w:rPr>
              <w:t> </w:t>
            </w:r>
            <w:r w:rsidRPr="002B47DB">
              <w:rPr>
                <w:bCs/>
                <w:shd w:val="clear" w:color="auto" w:fill="FFFFFF"/>
              </w:rPr>
              <w:t xml:space="preserve">Njurtransplantation hos barn </w:t>
            </w:r>
          </w:p>
        </w:tc>
      </w:tr>
      <w:tr w:rsidR="0080321D" w:rsidRPr="002B47DB" w14:paraId="75B1A845" w14:textId="77777777" w:rsidTr="006E6843">
        <w:tc>
          <w:tcPr>
            <w:tcW w:w="1135" w:type="dxa"/>
            <w:shd w:val="clear" w:color="auto" w:fill="FFFFFF" w:themeFill="background1"/>
          </w:tcPr>
          <w:p w14:paraId="7BF856E7" w14:textId="77777777" w:rsidR="0080321D" w:rsidRPr="002B47DB" w:rsidRDefault="0080321D" w:rsidP="0080321D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012AD8FA" w14:textId="2D07D071" w:rsidR="0080321D" w:rsidRPr="002B47DB" w:rsidRDefault="0080321D" w:rsidP="0080321D">
            <w:pPr>
              <w:spacing w:line="360" w:lineRule="auto"/>
              <w:rPr>
                <w:bCs/>
                <w:iCs/>
                <w:color w:val="FF0000"/>
              </w:rPr>
            </w:pPr>
            <w:r w:rsidRPr="002B47DB">
              <w:rPr>
                <w:bCs/>
                <w:iCs/>
              </w:rPr>
              <w:t>15.10-16.00</w:t>
            </w:r>
          </w:p>
        </w:tc>
        <w:tc>
          <w:tcPr>
            <w:tcW w:w="2367" w:type="dxa"/>
            <w:shd w:val="clear" w:color="auto" w:fill="FFFFFF" w:themeFill="background1"/>
          </w:tcPr>
          <w:p w14:paraId="63D2A870" w14:textId="651886EA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993" w:type="dxa"/>
            <w:shd w:val="clear" w:color="auto" w:fill="FFFFFF" w:themeFill="background1"/>
          </w:tcPr>
          <w:p w14:paraId="2394C4AE" w14:textId="78FC9C71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0102A94D" w14:textId="77777777" w:rsidR="0080321D" w:rsidRPr="002B47DB" w:rsidRDefault="0080321D" w:rsidP="0080321D">
            <w:pPr>
              <w:textAlignment w:val="baseline"/>
              <w:rPr>
                <w:bCs/>
              </w:rPr>
            </w:pPr>
            <w:r w:rsidRPr="002B47DB">
              <w:rPr>
                <w:bCs/>
              </w:rPr>
              <w:t xml:space="preserve">Nils Ekvall </w:t>
            </w:r>
          </w:p>
          <w:p w14:paraId="53444787" w14:textId="7AE3A277" w:rsidR="0080321D" w:rsidRPr="002B47DB" w:rsidRDefault="0080321D" w:rsidP="0080321D">
            <w:pPr>
              <w:textAlignment w:val="baseline"/>
              <w:rPr>
                <w:bCs/>
              </w:rPr>
            </w:pPr>
            <w:r w:rsidRPr="002B47DB">
              <w:rPr>
                <w:bCs/>
              </w:rPr>
              <w:t>överläkare pediatrik, gastroenterologi</w:t>
            </w:r>
          </w:p>
          <w:p w14:paraId="1D4A0D0C" w14:textId="77777777" w:rsidR="0080321D" w:rsidRPr="002B47DB" w:rsidRDefault="0080321D" w:rsidP="002B47DB">
            <w:pPr>
              <w:pStyle w:val="Normalweb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14:paraId="3CE343ED" w14:textId="6A3058C0" w:rsidR="0080321D" w:rsidRPr="002B47DB" w:rsidRDefault="0080321D" w:rsidP="0080321D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lastRenderedPageBreak/>
              <w:t xml:space="preserve">Levertransplantation hos barn </w:t>
            </w:r>
          </w:p>
        </w:tc>
      </w:tr>
    </w:tbl>
    <w:p w14:paraId="4689B566" w14:textId="2DC16A51" w:rsidR="0069476B" w:rsidRDefault="0069476B">
      <w:pPr>
        <w:rPr>
          <w:bCs/>
        </w:rPr>
      </w:pPr>
    </w:p>
    <w:p w14:paraId="70186D34" w14:textId="77777777" w:rsidR="002B47DB" w:rsidRPr="002B47DB" w:rsidRDefault="002B47DB">
      <w:pPr>
        <w:rPr>
          <w:bCs/>
        </w:rPr>
      </w:pPr>
    </w:p>
    <w:tbl>
      <w:tblPr>
        <w:tblStyle w:val="Tabellrutnt"/>
        <w:tblW w:w="137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9"/>
        <w:gridCol w:w="1602"/>
        <w:gridCol w:w="2470"/>
        <w:gridCol w:w="1276"/>
        <w:gridCol w:w="2664"/>
        <w:gridCol w:w="4593"/>
      </w:tblGrid>
      <w:tr w:rsidR="00A714EA" w:rsidRPr="002B47DB" w14:paraId="5EABAFA6" w14:textId="77777777" w:rsidTr="00A714EA">
        <w:tc>
          <w:tcPr>
            <w:tcW w:w="1135" w:type="dxa"/>
            <w:shd w:val="clear" w:color="auto" w:fill="auto"/>
          </w:tcPr>
          <w:p w14:paraId="44B7B59A" w14:textId="1FF9A05C" w:rsidR="00A714EA" w:rsidRPr="002B47DB" w:rsidRDefault="00A714EA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*Datum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56BEA9B0" w14:textId="77777777" w:rsidR="00A714EA" w:rsidRPr="002B47DB" w:rsidRDefault="00A714EA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*Tid</w:t>
            </w:r>
          </w:p>
        </w:tc>
        <w:tc>
          <w:tcPr>
            <w:tcW w:w="2470" w:type="dxa"/>
            <w:shd w:val="clear" w:color="auto" w:fill="auto"/>
          </w:tcPr>
          <w:p w14:paraId="6B80AF7C" w14:textId="77777777" w:rsidR="00A714EA" w:rsidRPr="002B47DB" w:rsidRDefault="00A714EA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*Undervisningstyp</w:t>
            </w:r>
          </w:p>
        </w:tc>
        <w:tc>
          <w:tcPr>
            <w:tcW w:w="1276" w:type="dxa"/>
            <w:shd w:val="clear" w:color="auto" w:fill="auto"/>
          </w:tcPr>
          <w:p w14:paraId="1BD95FD1" w14:textId="77777777" w:rsidR="00A714EA" w:rsidRPr="002B47DB" w:rsidRDefault="00A714EA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 xml:space="preserve">*Antal </w:t>
            </w:r>
            <w:r w:rsidRPr="002B47DB">
              <w:rPr>
                <w:bCs/>
                <w:color w:val="073763" w:themeColor="accent1" w:themeShade="80"/>
              </w:rPr>
              <w:br/>
            </w:r>
          </w:p>
        </w:tc>
        <w:tc>
          <w:tcPr>
            <w:tcW w:w="2664" w:type="dxa"/>
            <w:shd w:val="clear" w:color="auto" w:fill="auto"/>
          </w:tcPr>
          <w:p w14:paraId="7D3D8A92" w14:textId="3A843490" w:rsidR="00A714EA" w:rsidRPr="002B47DB" w:rsidRDefault="00A714EA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  <w:shd w:val="clear" w:color="auto" w:fill="auto"/>
          </w:tcPr>
          <w:p w14:paraId="3CFA0557" w14:textId="77777777" w:rsidR="00A714EA" w:rsidRPr="002B47DB" w:rsidRDefault="00A714EA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A714EA" w:rsidRPr="002B47DB" w14:paraId="13163FF8" w14:textId="77777777" w:rsidTr="00A714EA">
        <w:tc>
          <w:tcPr>
            <w:tcW w:w="1164" w:type="dxa"/>
            <w:gridSpan w:val="2"/>
            <w:shd w:val="clear" w:color="auto" w:fill="89DEFF" w:themeFill="accent2" w:themeFillTint="66"/>
          </w:tcPr>
          <w:p w14:paraId="7B7E535C" w14:textId="60340DA7" w:rsidR="00A714EA" w:rsidRPr="002B47DB" w:rsidRDefault="00A714EA" w:rsidP="00292E7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Vecka 18</w:t>
            </w:r>
          </w:p>
        </w:tc>
        <w:tc>
          <w:tcPr>
            <w:tcW w:w="1602" w:type="dxa"/>
            <w:shd w:val="clear" w:color="auto" w:fill="89DEFF" w:themeFill="accent2" w:themeFillTint="66"/>
          </w:tcPr>
          <w:p w14:paraId="3850EB61" w14:textId="77777777" w:rsidR="00A714EA" w:rsidRPr="002B47DB" w:rsidRDefault="00A714EA" w:rsidP="00292E7C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470" w:type="dxa"/>
            <w:shd w:val="clear" w:color="auto" w:fill="89DEFF" w:themeFill="accent2" w:themeFillTint="66"/>
          </w:tcPr>
          <w:p w14:paraId="1362C4ED" w14:textId="77777777" w:rsidR="00A714EA" w:rsidRPr="002B47DB" w:rsidRDefault="00A714EA" w:rsidP="00292E7C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89DEFF" w:themeFill="accent2" w:themeFillTint="66"/>
          </w:tcPr>
          <w:p w14:paraId="07076A6D" w14:textId="77777777" w:rsidR="00A714EA" w:rsidRPr="002B47DB" w:rsidRDefault="00A714EA" w:rsidP="00292E7C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428A8DB2" w14:textId="77777777" w:rsidR="00A714EA" w:rsidRPr="002B47DB" w:rsidRDefault="00A714EA" w:rsidP="00292E7C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586AC50C" w14:textId="1E647FA1" w:rsidR="00A714EA" w:rsidRPr="002B47DB" w:rsidRDefault="00A714EA" w:rsidP="00292E7C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Digital undervisning Zoom</w:t>
            </w:r>
          </w:p>
        </w:tc>
      </w:tr>
      <w:tr w:rsidR="00AC7EF8" w:rsidRPr="002B47DB" w14:paraId="1C0CF3BD" w14:textId="77777777" w:rsidTr="00A714EA">
        <w:trPr>
          <w:trHeight w:val="564"/>
        </w:trPr>
        <w:tc>
          <w:tcPr>
            <w:tcW w:w="1135" w:type="dxa"/>
            <w:shd w:val="clear" w:color="auto" w:fill="FFFFFF" w:themeFill="background1"/>
          </w:tcPr>
          <w:p w14:paraId="43ECBB9E" w14:textId="7463E656" w:rsidR="00AC7EF8" w:rsidRPr="002B47DB" w:rsidRDefault="00AC7EF8" w:rsidP="00AC7EF8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</w:t>
            </w:r>
            <w:r w:rsidR="004B5428" w:rsidRPr="002B47DB">
              <w:rPr>
                <w:bCs/>
                <w:iCs/>
              </w:rPr>
              <w:t>3</w:t>
            </w:r>
            <w:r w:rsidRPr="002B47DB">
              <w:rPr>
                <w:bCs/>
                <w:iCs/>
              </w:rPr>
              <w:t>0502</w:t>
            </w:r>
            <w:proofErr w:type="gramEnd"/>
          </w:p>
          <w:p w14:paraId="57A0C211" w14:textId="47FCAFB0" w:rsidR="00AC7EF8" w:rsidRPr="002B47DB" w:rsidRDefault="00AC7EF8" w:rsidP="00AC7EF8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Tisdag</w:t>
            </w:r>
          </w:p>
        </w:tc>
        <w:tc>
          <w:tcPr>
            <w:tcW w:w="1631" w:type="dxa"/>
            <w:gridSpan w:val="2"/>
            <w:shd w:val="clear" w:color="auto" w:fill="FFFFFF" w:themeFill="background1"/>
          </w:tcPr>
          <w:p w14:paraId="7C47135E" w14:textId="7B3D7A7C" w:rsidR="00AC7EF8" w:rsidRPr="002B47DB" w:rsidRDefault="00AC7EF8" w:rsidP="00AC7EF8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8.00-</w:t>
            </w:r>
            <w:r w:rsidR="00F438D2" w:rsidRPr="002B47DB">
              <w:rPr>
                <w:bCs/>
                <w:iCs/>
              </w:rPr>
              <w:t>9.00</w:t>
            </w:r>
          </w:p>
          <w:p w14:paraId="4D41F020" w14:textId="0CB7A524" w:rsidR="00AC7EF8" w:rsidRPr="002B47DB" w:rsidRDefault="00AC7EF8" w:rsidP="00AC7EF8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75A5CF51" w14:textId="34152F7B" w:rsidR="00AC7EF8" w:rsidRPr="002B47DB" w:rsidRDefault="00AC7EF8" w:rsidP="00AC7EF8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67DD1745" w14:textId="2F868343" w:rsidR="00AC7EF8" w:rsidRPr="002B47DB" w:rsidRDefault="00AC7EF8" w:rsidP="00AC7EF8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407DC132" w14:textId="77777777" w:rsidR="00AC7EF8" w:rsidRPr="00B11943" w:rsidRDefault="00AC7EF8" w:rsidP="00AC7EF8">
            <w:pPr>
              <w:spacing w:line="360" w:lineRule="auto"/>
              <w:rPr>
                <w:bCs/>
                <w:iCs/>
              </w:rPr>
            </w:pPr>
            <w:r w:rsidRPr="00B11943">
              <w:rPr>
                <w:bCs/>
                <w:iCs/>
              </w:rPr>
              <w:t xml:space="preserve">John </w:t>
            </w:r>
            <w:proofErr w:type="spellStart"/>
            <w:r w:rsidRPr="00B11943">
              <w:rPr>
                <w:bCs/>
                <w:iCs/>
              </w:rPr>
              <w:t>Söfteland</w:t>
            </w:r>
            <w:proofErr w:type="spellEnd"/>
          </w:p>
          <w:p w14:paraId="27D2AE60" w14:textId="00D09A8D" w:rsidR="009C4AB9" w:rsidRPr="00B11943" w:rsidRDefault="009C4AB9" w:rsidP="00AC7EF8">
            <w:pPr>
              <w:spacing w:line="360" w:lineRule="auto"/>
              <w:rPr>
                <w:bCs/>
                <w:iCs/>
              </w:rPr>
            </w:pPr>
            <w:r w:rsidRPr="00B11943">
              <w:rPr>
                <w:bCs/>
                <w:iCs/>
              </w:rPr>
              <w:t>överläkare transplantationskirurg</w:t>
            </w:r>
          </w:p>
        </w:tc>
        <w:tc>
          <w:tcPr>
            <w:tcW w:w="4593" w:type="dxa"/>
            <w:shd w:val="clear" w:color="auto" w:fill="FFFFFF" w:themeFill="background1"/>
          </w:tcPr>
          <w:p w14:paraId="58785976" w14:textId="509A8468" w:rsidR="00AC7EF8" w:rsidRPr="00B11943" w:rsidRDefault="00AC7EF8" w:rsidP="00AC7EF8">
            <w:pPr>
              <w:spacing w:line="360" w:lineRule="auto"/>
              <w:rPr>
                <w:bCs/>
                <w:iCs/>
              </w:rPr>
            </w:pPr>
            <w:r w:rsidRPr="00B11943">
              <w:rPr>
                <w:bCs/>
                <w:iCs/>
              </w:rPr>
              <w:t>Indikationer för pankreastransplantation</w:t>
            </w:r>
            <w:r w:rsidR="00A95EC1" w:rsidRPr="00B11943">
              <w:rPr>
                <w:bCs/>
                <w:iCs/>
              </w:rPr>
              <w:t xml:space="preserve">, </w:t>
            </w:r>
            <w:r w:rsidRPr="00B11943">
              <w:rPr>
                <w:bCs/>
                <w:iCs/>
              </w:rPr>
              <w:t xml:space="preserve">pankreastransplantation </w:t>
            </w:r>
            <w:r w:rsidR="00A95EC1" w:rsidRPr="00B11943">
              <w:rPr>
                <w:bCs/>
                <w:iCs/>
              </w:rPr>
              <w:t>det kirurgiska ingreppet samt tidiga komplikationer</w:t>
            </w:r>
          </w:p>
        </w:tc>
      </w:tr>
      <w:tr w:rsidR="00F438D2" w:rsidRPr="002B47DB" w14:paraId="12D18AA4" w14:textId="77777777" w:rsidTr="00F438D2">
        <w:trPr>
          <w:trHeight w:val="296"/>
        </w:trPr>
        <w:tc>
          <w:tcPr>
            <w:tcW w:w="1135" w:type="dxa"/>
            <w:shd w:val="clear" w:color="auto" w:fill="A5C249" w:themeFill="accent6"/>
          </w:tcPr>
          <w:p w14:paraId="1D6A095E" w14:textId="7777777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gridSpan w:val="2"/>
            <w:shd w:val="clear" w:color="auto" w:fill="A5C249" w:themeFill="accent6"/>
          </w:tcPr>
          <w:p w14:paraId="07F61239" w14:textId="6016916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470" w:type="dxa"/>
            <w:shd w:val="clear" w:color="auto" w:fill="A5C249" w:themeFill="accent6"/>
          </w:tcPr>
          <w:p w14:paraId="0625DB98" w14:textId="2DFBC6B5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276" w:type="dxa"/>
            <w:shd w:val="clear" w:color="auto" w:fill="A5C249" w:themeFill="accent6"/>
          </w:tcPr>
          <w:p w14:paraId="7566033F" w14:textId="7F0CED62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A5C249" w:themeFill="accent6"/>
          </w:tcPr>
          <w:p w14:paraId="65978E75" w14:textId="1411CD92" w:rsidR="00F438D2" w:rsidRPr="002B47DB" w:rsidRDefault="00F438D2" w:rsidP="00F438D2">
            <w:pPr>
              <w:spacing w:line="360" w:lineRule="auto"/>
              <w:rPr>
                <w:bCs/>
                <w:iCs/>
                <w:color w:val="C00000"/>
              </w:rPr>
            </w:pPr>
            <w:r w:rsidRPr="002B47DB">
              <w:rPr>
                <w:bCs/>
                <w:iCs/>
              </w:rPr>
              <w:t>PAUS</w:t>
            </w:r>
          </w:p>
        </w:tc>
        <w:tc>
          <w:tcPr>
            <w:tcW w:w="4593" w:type="dxa"/>
            <w:shd w:val="clear" w:color="auto" w:fill="A5C249" w:themeFill="accent6"/>
          </w:tcPr>
          <w:p w14:paraId="0241010A" w14:textId="77777777" w:rsidR="00F438D2" w:rsidRPr="002B47DB" w:rsidRDefault="00F438D2" w:rsidP="00F438D2">
            <w:pPr>
              <w:spacing w:line="360" w:lineRule="auto"/>
              <w:rPr>
                <w:bCs/>
                <w:iCs/>
                <w:color w:val="C00000"/>
              </w:rPr>
            </w:pPr>
          </w:p>
        </w:tc>
      </w:tr>
      <w:tr w:rsidR="00F438D2" w:rsidRPr="002B47DB" w14:paraId="15BE21F7" w14:textId="77777777" w:rsidTr="002E5C6A">
        <w:trPr>
          <w:trHeight w:val="728"/>
        </w:trPr>
        <w:tc>
          <w:tcPr>
            <w:tcW w:w="1135" w:type="dxa"/>
            <w:shd w:val="clear" w:color="auto" w:fill="FFFFFF" w:themeFill="background1"/>
          </w:tcPr>
          <w:p w14:paraId="52CE942D" w14:textId="77777777" w:rsidR="00F438D2" w:rsidRPr="002E5C6A" w:rsidRDefault="00F438D2" w:rsidP="002E5C6A"/>
        </w:tc>
        <w:tc>
          <w:tcPr>
            <w:tcW w:w="1631" w:type="dxa"/>
            <w:gridSpan w:val="2"/>
            <w:shd w:val="clear" w:color="auto" w:fill="FFFFFF" w:themeFill="background1"/>
          </w:tcPr>
          <w:p w14:paraId="5A1757C4" w14:textId="2AC2A577" w:rsidR="00F438D2" w:rsidRPr="002E5C6A" w:rsidRDefault="00F438D2" w:rsidP="002E5C6A">
            <w:r w:rsidRPr="002E5C6A">
              <w:t>9.2</w:t>
            </w:r>
            <w:r w:rsidR="00034F5C" w:rsidRPr="002E5C6A">
              <w:t>5</w:t>
            </w:r>
            <w:r w:rsidRPr="002E5C6A">
              <w:t>-10.2</w:t>
            </w:r>
            <w:r w:rsidR="00034F5C" w:rsidRPr="002E5C6A">
              <w:t>5</w:t>
            </w:r>
          </w:p>
        </w:tc>
        <w:tc>
          <w:tcPr>
            <w:tcW w:w="2470" w:type="dxa"/>
            <w:shd w:val="clear" w:color="auto" w:fill="FFFFFF" w:themeFill="background1"/>
          </w:tcPr>
          <w:p w14:paraId="4C8ED6BD" w14:textId="3C61A9B4" w:rsidR="00F438D2" w:rsidRPr="002E5C6A" w:rsidRDefault="00F438D2" w:rsidP="002E5C6A">
            <w:r w:rsidRPr="002E5C6A"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1ED0F704" w14:textId="09B842F3" w:rsidR="00F438D2" w:rsidRPr="002E5C6A" w:rsidRDefault="00F438D2" w:rsidP="002E5C6A">
            <w:r w:rsidRPr="002E5C6A"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51A10C93" w14:textId="7D2C012F" w:rsidR="009C4AB9" w:rsidRPr="002E5C6A" w:rsidRDefault="002E5C6A" w:rsidP="002E5C6A">
            <w:pPr>
              <w:rPr>
                <w:color w:val="C00000"/>
              </w:rPr>
            </w:pPr>
            <w:r>
              <w:rPr>
                <w:rStyle w:val="contentpasted0"/>
                <w:shd w:val="clear" w:color="auto" w:fill="FFFFFF"/>
              </w:rPr>
              <w:t xml:space="preserve">Jana Ekberg överläkare </w:t>
            </w:r>
            <w:proofErr w:type="spellStart"/>
            <w:r>
              <w:rPr>
                <w:rStyle w:val="contentpasted0"/>
                <w:shd w:val="clear" w:color="auto" w:fill="FFFFFF"/>
              </w:rPr>
              <w:t>transplantationsnefrolog</w:t>
            </w:r>
            <w:proofErr w:type="spellEnd"/>
          </w:p>
        </w:tc>
        <w:tc>
          <w:tcPr>
            <w:tcW w:w="4593" w:type="dxa"/>
            <w:shd w:val="clear" w:color="auto" w:fill="FFFFFF" w:themeFill="background1"/>
          </w:tcPr>
          <w:p w14:paraId="2A6C3F1E" w14:textId="7DF2780A" w:rsidR="00F438D2" w:rsidRPr="002E5C6A" w:rsidRDefault="002E5C6A" w:rsidP="002E5C6A">
            <w:pPr>
              <w:rPr>
                <w:color w:val="FF0000"/>
              </w:rPr>
            </w:pPr>
            <w:r>
              <w:rPr>
                <w:rStyle w:val="contentpasted0"/>
                <w:shd w:val="clear" w:color="auto" w:fill="FFFFFF"/>
              </w:rPr>
              <w:t xml:space="preserve">Post Transplantation Diabetes </w:t>
            </w:r>
            <w:proofErr w:type="spellStart"/>
            <w:r>
              <w:rPr>
                <w:rStyle w:val="contentpasted0"/>
                <w:shd w:val="clear" w:color="auto" w:fill="FFFFFF"/>
              </w:rPr>
              <w:t>Mellitus</w:t>
            </w:r>
            <w:proofErr w:type="spellEnd"/>
            <w:r>
              <w:rPr>
                <w:rStyle w:val="contentpasted0"/>
                <w:shd w:val="clear" w:color="auto" w:fill="FFFFFF"/>
              </w:rPr>
              <w:t xml:space="preserve"> (PTDM)</w:t>
            </w:r>
          </w:p>
        </w:tc>
      </w:tr>
      <w:tr w:rsidR="00F438D2" w:rsidRPr="002B47DB" w14:paraId="3C73CE66" w14:textId="77777777" w:rsidTr="00A714EA">
        <w:trPr>
          <w:trHeight w:val="564"/>
        </w:trPr>
        <w:tc>
          <w:tcPr>
            <w:tcW w:w="1135" w:type="dxa"/>
            <w:shd w:val="clear" w:color="auto" w:fill="FFFFFF" w:themeFill="background1"/>
          </w:tcPr>
          <w:p w14:paraId="0C5C3101" w14:textId="7777777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gridSpan w:val="2"/>
            <w:shd w:val="clear" w:color="auto" w:fill="FFFFFF" w:themeFill="background1"/>
          </w:tcPr>
          <w:p w14:paraId="47D09CF3" w14:textId="3199F892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10.</w:t>
            </w:r>
            <w:r w:rsidR="00034F5C" w:rsidRPr="002B47DB">
              <w:rPr>
                <w:bCs/>
                <w:iCs/>
              </w:rPr>
              <w:t>30</w:t>
            </w:r>
            <w:r w:rsidRPr="002B47DB">
              <w:rPr>
                <w:bCs/>
                <w:iCs/>
              </w:rPr>
              <w:t>-11.</w:t>
            </w:r>
            <w:r w:rsidR="00034F5C" w:rsidRPr="002B47DB">
              <w:rPr>
                <w:bCs/>
                <w:iCs/>
              </w:rPr>
              <w:t>30</w:t>
            </w:r>
          </w:p>
        </w:tc>
        <w:tc>
          <w:tcPr>
            <w:tcW w:w="2470" w:type="dxa"/>
            <w:shd w:val="clear" w:color="auto" w:fill="FFFFFF" w:themeFill="background1"/>
          </w:tcPr>
          <w:p w14:paraId="2921E8DA" w14:textId="50EBB978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14EEAD1E" w14:textId="7E370855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59F68666" w14:textId="77777777" w:rsidR="00C41AE7" w:rsidRPr="001C3F82" w:rsidRDefault="00C41AE7" w:rsidP="00F438D2">
            <w:pPr>
              <w:spacing w:line="360" w:lineRule="auto"/>
              <w:rPr>
                <w:bCs/>
                <w:iCs/>
              </w:rPr>
            </w:pPr>
            <w:r w:rsidRPr="001C3F82">
              <w:rPr>
                <w:bCs/>
                <w:iCs/>
              </w:rPr>
              <w:t>Maria Bengtsson</w:t>
            </w:r>
          </w:p>
          <w:p w14:paraId="23741B09" w14:textId="6EB1E65E" w:rsidR="001C3F82" w:rsidRPr="001C3F82" w:rsidRDefault="001C3F82" w:rsidP="00F438D2">
            <w:pPr>
              <w:spacing w:line="360" w:lineRule="auto"/>
              <w:rPr>
                <w:bCs/>
                <w:iCs/>
              </w:rPr>
            </w:pPr>
            <w:r w:rsidRPr="001C3F82">
              <w:rPr>
                <w:bCs/>
                <w:iCs/>
              </w:rPr>
              <w:t xml:space="preserve">Dietist </w:t>
            </w:r>
          </w:p>
        </w:tc>
        <w:tc>
          <w:tcPr>
            <w:tcW w:w="4593" w:type="dxa"/>
            <w:shd w:val="clear" w:color="auto" w:fill="FFFFFF" w:themeFill="background1"/>
          </w:tcPr>
          <w:p w14:paraId="383DF885" w14:textId="298BDBFB" w:rsidR="00F438D2" w:rsidRPr="001C3F82" w:rsidRDefault="001C3F82" w:rsidP="00F438D2">
            <w:pPr>
              <w:spacing w:line="360" w:lineRule="auto"/>
              <w:rPr>
                <w:bCs/>
                <w:iCs/>
              </w:rPr>
            </w:pPr>
            <w:r w:rsidRPr="001C3F82">
              <w:rPr>
                <w:bCs/>
                <w:iCs/>
              </w:rPr>
              <w:t xml:space="preserve">Kost efter transplantation </w:t>
            </w:r>
          </w:p>
        </w:tc>
      </w:tr>
      <w:tr w:rsidR="00F438D2" w:rsidRPr="002B47DB" w14:paraId="47DF3627" w14:textId="77777777" w:rsidTr="00A714EA">
        <w:tc>
          <w:tcPr>
            <w:tcW w:w="1135" w:type="dxa"/>
            <w:shd w:val="clear" w:color="auto" w:fill="A5C249" w:themeFill="accent6"/>
          </w:tcPr>
          <w:p w14:paraId="53BD9383" w14:textId="7777777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gridSpan w:val="2"/>
            <w:shd w:val="clear" w:color="auto" w:fill="A5C249" w:themeFill="accent6"/>
          </w:tcPr>
          <w:p w14:paraId="2AD0FC22" w14:textId="7777777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470" w:type="dxa"/>
            <w:shd w:val="clear" w:color="auto" w:fill="A5C249" w:themeFill="accent6"/>
          </w:tcPr>
          <w:p w14:paraId="2E655B47" w14:textId="1CD0AD5D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LUNCH </w:t>
            </w:r>
          </w:p>
        </w:tc>
        <w:tc>
          <w:tcPr>
            <w:tcW w:w="1276" w:type="dxa"/>
            <w:shd w:val="clear" w:color="auto" w:fill="A5C249" w:themeFill="accent6"/>
          </w:tcPr>
          <w:p w14:paraId="11110D4D" w14:textId="7777777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A5C249" w:themeFill="accent6"/>
          </w:tcPr>
          <w:p w14:paraId="5637FC11" w14:textId="77777777" w:rsidR="00F438D2" w:rsidRPr="002B47DB" w:rsidRDefault="00F438D2" w:rsidP="00F438D2">
            <w:pPr>
              <w:spacing w:line="360" w:lineRule="auto"/>
              <w:rPr>
                <w:bCs/>
                <w:iCs/>
                <w:color w:val="C00000"/>
              </w:rPr>
            </w:pPr>
          </w:p>
        </w:tc>
        <w:tc>
          <w:tcPr>
            <w:tcW w:w="4593" w:type="dxa"/>
            <w:shd w:val="clear" w:color="auto" w:fill="A5C249" w:themeFill="accent6"/>
          </w:tcPr>
          <w:p w14:paraId="3CCE0D40" w14:textId="77777777" w:rsidR="00F438D2" w:rsidRPr="002B47DB" w:rsidRDefault="00F438D2" w:rsidP="00F438D2">
            <w:pPr>
              <w:spacing w:line="360" w:lineRule="auto"/>
              <w:rPr>
                <w:bCs/>
                <w:iCs/>
                <w:color w:val="C00000"/>
              </w:rPr>
            </w:pPr>
          </w:p>
        </w:tc>
      </w:tr>
      <w:tr w:rsidR="00F438D2" w:rsidRPr="002B47DB" w14:paraId="06425E35" w14:textId="77777777" w:rsidTr="00A714EA">
        <w:tc>
          <w:tcPr>
            <w:tcW w:w="1135" w:type="dxa"/>
            <w:shd w:val="clear" w:color="auto" w:fill="FFFFFF" w:themeFill="background1"/>
          </w:tcPr>
          <w:p w14:paraId="0B693265" w14:textId="77777777" w:rsidR="00F438D2" w:rsidRPr="002B47DB" w:rsidRDefault="00F438D2" w:rsidP="00F438D2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gridSpan w:val="2"/>
            <w:shd w:val="clear" w:color="auto" w:fill="FFFFFF" w:themeFill="background1"/>
          </w:tcPr>
          <w:p w14:paraId="5DBEF261" w14:textId="27B85A92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12.30- 16.00</w:t>
            </w:r>
          </w:p>
        </w:tc>
        <w:tc>
          <w:tcPr>
            <w:tcW w:w="2470" w:type="dxa"/>
            <w:shd w:val="clear" w:color="auto" w:fill="FFFFFF" w:themeFill="background1"/>
          </w:tcPr>
          <w:p w14:paraId="01655B18" w14:textId="7777777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2BA12F22" w14:textId="2F215B89" w:rsidR="00F438D2" w:rsidRPr="002B47DB" w:rsidRDefault="002B47DB" w:rsidP="00F438D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6CDE6B9A" w14:textId="77777777" w:rsidR="004C3785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Anna Forsberg, </w:t>
            </w:r>
          </w:p>
          <w:p w14:paraId="6199FE68" w14:textId="39DD2208" w:rsidR="00F438D2" w:rsidRPr="002B47DB" w:rsidRDefault="004C3785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leg. S</w:t>
            </w:r>
            <w:r w:rsidR="00F438D2" w:rsidRPr="002B47DB">
              <w:rPr>
                <w:bCs/>
                <w:iCs/>
              </w:rPr>
              <w:t>juksköterska och professor</w:t>
            </w:r>
          </w:p>
        </w:tc>
        <w:tc>
          <w:tcPr>
            <w:tcW w:w="4593" w:type="dxa"/>
            <w:shd w:val="clear" w:color="auto" w:fill="FFFFFF" w:themeFill="background1"/>
          </w:tcPr>
          <w:p w14:paraId="77082F2A" w14:textId="77777777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Sjuksköterskans kärnkompetenser vid organtransplantation</w:t>
            </w:r>
          </w:p>
          <w:p w14:paraId="6BC1D62D" w14:textId="100653E6" w:rsidR="00F438D2" w:rsidRPr="002B47DB" w:rsidRDefault="00F438D2" w:rsidP="00F438D2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Avancerad omvårdnad på akademisk grund</w:t>
            </w:r>
          </w:p>
        </w:tc>
      </w:tr>
    </w:tbl>
    <w:p w14:paraId="32C5105D" w14:textId="77777777" w:rsidR="004203E7" w:rsidRPr="002B47DB" w:rsidRDefault="004203E7">
      <w:pPr>
        <w:rPr>
          <w:bCs/>
        </w:rPr>
      </w:pPr>
      <w:r w:rsidRPr="002B47DB">
        <w:rPr>
          <w:bCs/>
        </w:rPr>
        <w:br w:type="page"/>
      </w:r>
    </w:p>
    <w:p w14:paraId="22820981" w14:textId="11FB71CD" w:rsidR="00D449B0" w:rsidRPr="002B47DB" w:rsidRDefault="00D449B0">
      <w:pPr>
        <w:rPr>
          <w:bCs/>
        </w:rPr>
      </w:pPr>
    </w:p>
    <w:tbl>
      <w:tblPr>
        <w:tblStyle w:val="Tabellrutnt"/>
        <w:tblW w:w="137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2470"/>
        <w:gridCol w:w="1276"/>
        <w:gridCol w:w="2664"/>
        <w:gridCol w:w="4593"/>
      </w:tblGrid>
      <w:tr w:rsidR="0069476B" w:rsidRPr="002B47DB" w14:paraId="6CA8C81F" w14:textId="77777777" w:rsidTr="00A714EA">
        <w:tc>
          <w:tcPr>
            <w:tcW w:w="1135" w:type="dxa"/>
            <w:shd w:val="clear" w:color="auto" w:fill="FFFFFF" w:themeFill="background1"/>
          </w:tcPr>
          <w:p w14:paraId="148D6A23" w14:textId="2E8F8AFB" w:rsidR="0069476B" w:rsidRPr="002B47DB" w:rsidRDefault="0069476B" w:rsidP="0069476B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color w:val="073763" w:themeColor="accent1" w:themeShade="80"/>
              </w:rPr>
              <w:t>*Datum</w:t>
            </w:r>
          </w:p>
        </w:tc>
        <w:tc>
          <w:tcPr>
            <w:tcW w:w="1631" w:type="dxa"/>
            <w:shd w:val="clear" w:color="auto" w:fill="FFFFFF" w:themeFill="background1"/>
          </w:tcPr>
          <w:p w14:paraId="102D75FE" w14:textId="53D38ADC" w:rsidR="0069476B" w:rsidRPr="002B47DB" w:rsidRDefault="0069476B" w:rsidP="0069476B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color w:val="073763" w:themeColor="accent1" w:themeShade="80"/>
              </w:rPr>
              <w:t>*Tid</w:t>
            </w:r>
          </w:p>
        </w:tc>
        <w:tc>
          <w:tcPr>
            <w:tcW w:w="2470" w:type="dxa"/>
            <w:shd w:val="clear" w:color="auto" w:fill="FFFFFF" w:themeFill="background1"/>
          </w:tcPr>
          <w:p w14:paraId="3B144A5F" w14:textId="7583054B" w:rsidR="0069476B" w:rsidRPr="002B47DB" w:rsidRDefault="0069476B" w:rsidP="0069476B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>*Undervisningstyp</w:t>
            </w:r>
          </w:p>
        </w:tc>
        <w:tc>
          <w:tcPr>
            <w:tcW w:w="1276" w:type="dxa"/>
            <w:shd w:val="clear" w:color="auto" w:fill="FFFFFF" w:themeFill="background1"/>
          </w:tcPr>
          <w:p w14:paraId="1475E1BA" w14:textId="3E6EF340" w:rsidR="0069476B" w:rsidRPr="002B47DB" w:rsidRDefault="0069476B" w:rsidP="0069476B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color w:val="073763" w:themeColor="accent1" w:themeShade="80"/>
              </w:rPr>
              <w:t xml:space="preserve">*Antal </w:t>
            </w:r>
            <w:r w:rsidRPr="002B47DB">
              <w:rPr>
                <w:bCs/>
                <w:color w:val="073763" w:themeColor="accent1" w:themeShade="80"/>
              </w:rPr>
              <w:br/>
            </w:r>
          </w:p>
        </w:tc>
        <w:tc>
          <w:tcPr>
            <w:tcW w:w="2664" w:type="dxa"/>
            <w:shd w:val="clear" w:color="auto" w:fill="FFFFFF" w:themeFill="background1"/>
          </w:tcPr>
          <w:p w14:paraId="09614D6D" w14:textId="4176B265" w:rsidR="0069476B" w:rsidRPr="002B47DB" w:rsidRDefault="0069476B" w:rsidP="0069476B">
            <w:pPr>
              <w:spacing w:line="360" w:lineRule="auto"/>
              <w:rPr>
                <w:bCs/>
                <w:i/>
                <w:iCs/>
                <w:color w:val="C0000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  <w:shd w:val="clear" w:color="auto" w:fill="FFFFFF" w:themeFill="background1"/>
          </w:tcPr>
          <w:p w14:paraId="74E4128E" w14:textId="01A6A5DC" w:rsidR="0069476B" w:rsidRPr="002B47DB" w:rsidRDefault="0069476B" w:rsidP="0069476B">
            <w:pPr>
              <w:spacing w:line="360" w:lineRule="auto"/>
              <w:rPr>
                <w:bCs/>
                <w:i/>
                <w:color w:val="C0000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E47899" w:rsidRPr="002B47DB" w14:paraId="323213EC" w14:textId="77777777" w:rsidTr="00A714EA">
        <w:tc>
          <w:tcPr>
            <w:tcW w:w="1135" w:type="dxa"/>
            <w:shd w:val="clear" w:color="auto" w:fill="FFFFFF" w:themeFill="background1"/>
          </w:tcPr>
          <w:p w14:paraId="7DACFDAD" w14:textId="0C5C7A8B" w:rsidR="00E47899" w:rsidRPr="002B47DB" w:rsidRDefault="00E47899" w:rsidP="00E47899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</w:t>
            </w:r>
            <w:r w:rsidR="004B5428" w:rsidRPr="002B47DB">
              <w:rPr>
                <w:bCs/>
                <w:iCs/>
              </w:rPr>
              <w:t>3</w:t>
            </w:r>
            <w:r w:rsidRPr="002B47DB">
              <w:rPr>
                <w:bCs/>
                <w:iCs/>
              </w:rPr>
              <w:t>0503</w:t>
            </w:r>
            <w:proofErr w:type="gramEnd"/>
            <w:r w:rsidRPr="002B47DB">
              <w:rPr>
                <w:bCs/>
                <w:iCs/>
              </w:rPr>
              <w:t xml:space="preserve"> Onsdag</w:t>
            </w:r>
          </w:p>
        </w:tc>
        <w:tc>
          <w:tcPr>
            <w:tcW w:w="1631" w:type="dxa"/>
            <w:shd w:val="clear" w:color="auto" w:fill="FFFFFF" w:themeFill="background1"/>
          </w:tcPr>
          <w:p w14:paraId="0632A1E8" w14:textId="1CDA1C05" w:rsidR="00E47899" w:rsidRPr="002B47DB" w:rsidRDefault="00E47899" w:rsidP="00E47899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8.00-</w:t>
            </w:r>
            <w:r w:rsidR="00677D6F">
              <w:rPr>
                <w:bCs/>
                <w:iCs/>
              </w:rPr>
              <w:t>08.45</w:t>
            </w:r>
          </w:p>
          <w:p w14:paraId="708CD333" w14:textId="38E00BD4" w:rsidR="00E47899" w:rsidRPr="002B47DB" w:rsidRDefault="00E47899" w:rsidP="00E4789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658F4762" w14:textId="625C82EB" w:rsidR="00E47899" w:rsidRPr="002B47DB" w:rsidRDefault="00E47899" w:rsidP="00E47899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09D3F3EA" w14:textId="23F7B96B" w:rsidR="00E47899" w:rsidRPr="002B47DB" w:rsidRDefault="00E47899" w:rsidP="00E47899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337C9BC8" w14:textId="6B70D4DA" w:rsidR="00E47899" w:rsidRPr="002B47DB" w:rsidRDefault="00AA0A5E" w:rsidP="00E47899">
            <w:pPr>
              <w:spacing w:line="360" w:lineRule="auto"/>
              <w:rPr>
                <w:bCs/>
                <w:iCs/>
              </w:rPr>
            </w:pPr>
            <w:proofErr w:type="spellStart"/>
            <w:r w:rsidRPr="002B47DB">
              <w:rPr>
                <w:bCs/>
                <w:iCs/>
              </w:rPr>
              <w:t>Dace</w:t>
            </w:r>
            <w:proofErr w:type="spellEnd"/>
            <w:r w:rsidRPr="002B47DB">
              <w:rPr>
                <w:bCs/>
                <w:iCs/>
              </w:rPr>
              <w:t xml:space="preserve"> </w:t>
            </w:r>
            <w:proofErr w:type="spellStart"/>
            <w:r w:rsidRPr="002B47DB">
              <w:rPr>
                <w:bCs/>
                <w:iCs/>
              </w:rPr>
              <w:t>Abele</w:t>
            </w:r>
            <w:proofErr w:type="spellEnd"/>
            <w:r w:rsidRPr="002B47DB">
              <w:rPr>
                <w:bCs/>
                <w:iCs/>
              </w:rPr>
              <w:t xml:space="preserve"> </w:t>
            </w:r>
            <w:r w:rsidR="00FD6C07" w:rsidRPr="002B47DB">
              <w:rPr>
                <w:bCs/>
                <w:iCs/>
              </w:rPr>
              <w:t>specialist</w:t>
            </w:r>
            <w:r w:rsidRPr="002B47DB">
              <w:rPr>
                <w:bCs/>
                <w:iCs/>
              </w:rPr>
              <w:t xml:space="preserve">läkare </w:t>
            </w:r>
          </w:p>
          <w:p w14:paraId="5A363326" w14:textId="77777777" w:rsidR="00FD6C07" w:rsidRPr="002B47DB" w:rsidRDefault="00FD6C07" w:rsidP="00E47899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Vävnadstypning/</w:t>
            </w:r>
          </w:p>
          <w:p w14:paraId="23410C63" w14:textId="156EE43A" w:rsidR="00AA0A5E" w:rsidRPr="002B47DB" w:rsidRDefault="00FD6C07" w:rsidP="00E47899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Transfusionsmedicin</w:t>
            </w:r>
            <w:r w:rsidR="00AA0A5E" w:rsidRPr="002B47DB">
              <w:rPr>
                <w:bCs/>
                <w:iCs/>
              </w:rPr>
              <w:t xml:space="preserve"> </w:t>
            </w:r>
          </w:p>
        </w:tc>
        <w:tc>
          <w:tcPr>
            <w:tcW w:w="4593" w:type="dxa"/>
            <w:shd w:val="clear" w:color="auto" w:fill="FFFFFF" w:themeFill="background1"/>
          </w:tcPr>
          <w:p w14:paraId="1184E42C" w14:textId="66E7E5E8" w:rsidR="00E47899" w:rsidRPr="002B47DB" w:rsidRDefault="00AA0A5E" w:rsidP="00E47899">
            <w:pPr>
              <w:spacing w:line="360" w:lineRule="auto"/>
              <w:rPr>
                <w:bCs/>
                <w:iCs/>
              </w:rPr>
            </w:pPr>
            <w:proofErr w:type="spellStart"/>
            <w:r w:rsidRPr="002B47DB">
              <w:rPr>
                <w:bCs/>
                <w:iCs/>
              </w:rPr>
              <w:t>Vävadstypning</w:t>
            </w:r>
            <w:proofErr w:type="spellEnd"/>
            <w:r w:rsidRPr="002B47DB">
              <w:rPr>
                <w:bCs/>
                <w:iCs/>
              </w:rPr>
              <w:t xml:space="preserve"> X-match analysmetoder HLA-ak PRA DSA</w:t>
            </w:r>
          </w:p>
        </w:tc>
      </w:tr>
      <w:tr w:rsidR="00677D6F" w:rsidRPr="002B47DB" w14:paraId="298825FD" w14:textId="77777777" w:rsidTr="00A714EA">
        <w:tc>
          <w:tcPr>
            <w:tcW w:w="1135" w:type="dxa"/>
            <w:shd w:val="clear" w:color="auto" w:fill="FFFFFF" w:themeFill="background1"/>
          </w:tcPr>
          <w:p w14:paraId="2429C1BD" w14:textId="77777777" w:rsidR="00677D6F" w:rsidRPr="002B47DB" w:rsidRDefault="00677D6F" w:rsidP="00677D6F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70FA2FA5" w14:textId="77777777" w:rsidR="00677D6F" w:rsidRDefault="00677D6F" w:rsidP="00677D6F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4902D1CA" w14:textId="6B936EAE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paus</w:t>
            </w:r>
          </w:p>
        </w:tc>
        <w:tc>
          <w:tcPr>
            <w:tcW w:w="1276" w:type="dxa"/>
            <w:shd w:val="clear" w:color="auto" w:fill="FFFFFF" w:themeFill="background1"/>
          </w:tcPr>
          <w:p w14:paraId="0C370E2C" w14:textId="77777777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37277504" w14:textId="77777777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14:paraId="7FC0FBC8" w14:textId="77777777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</w:p>
        </w:tc>
      </w:tr>
      <w:tr w:rsidR="00677D6F" w:rsidRPr="002B47DB" w14:paraId="63018923" w14:textId="77777777" w:rsidTr="00A714EA">
        <w:tc>
          <w:tcPr>
            <w:tcW w:w="1135" w:type="dxa"/>
            <w:shd w:val="clear" w:color="auto" w:fill="FFFFFF" w:themeFill="background1"/>
          </w:tcPr>
          <w:p w14:paraId="46331775" w14:textId="77777777" w:rsidR="00677D6F" w:rsidRPr="002B47DB" w:rsidRDefault="00677D6F" w:rsidP="00677D6F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3117AB5D" w14:textId="7DBEA068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9.00-09.45</w:t>
            </w:r>
          </w:p>
        </w:tc>
        <w:tc>
          <w:tcPr>
            <w:tcW w:w="2470" w:type="dxa"/>
            <w:shd w:val="clear" w:color="auto" w:fill="FFFFFF" w:themeFill="background1"/>
          </w:tcPr>
          <w:p w14:paraId="7415C9AD" w14:textId="353F2241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6F8D7DBA" w14:textId="5211DF65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12B3FFFC" w14:textId="77777777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Marie </w:t>
            </w:r>
            <w:proofErr w:type="spellStart"/>
            <w:r w:rsidRPr="002B47DB">
              <w:rPr>
                <w:bCs/>
                <w:iCs/>
              </w:rPr>
              <w:t>Felldin</w:t>
            </w:r>
            <w:proofErr w:type="spellEnd"/>
            <w:r w:rsidRPr="002B47DB">
              <w:rPr>
                <w:bCs/>
                <w:iCs/>
              </w:rPr>
              <w:t xml:space="preserve"> </w:t>
            </w:r>
          </w:p>
          <w:p w14:paraId="221D42DC" w14:textId="1E70154E" w:rsidR="00677D6F" w:rsidRPr="002B47DB" w:rsidRDefault="00677D6F" w:rsidP="00677D6F">
            <w:pPr>
              <w:spacing w:line="360" w:lineRule="auto"/>
              <w:rPr>
                <w:bCs/>
                <w:iCs/>
                <w:color w:val="FF66CC"/>
              </w:rPr>
            </w:pPr>
            <w:r w:rsidRPr="002B47DB">
              <w:rPr>
                <w:bCs/>
                <w:iCs/>
              </w:rPr>
              <w:t>överläkare transplantatio</w:t>
            </w:r>
            <w:r>
              <w:rPr>
                <w:bCs/>
                <w:iCs/>
              </w:rPr>
              <w:t>ns</w:t>
            </w:r>
            <w:r w:rsidRPr="002B47DB">
              <w:rPr>
                <w:bCs/>
                <w:iCs/>
              </w:rPr>
              <w:t>medicin</w:t>
            </w:r>
          </w:p>
        </w:tc>
        <w:tc>
          <w:tcPr>
            <w:tcW w:w="4593" w:type="dxa"/>
            <w:shd w:val="clear" w:color="auto" w:fill="FFFFFF" w:themeFill="background1"/>
          </w:tcPr>
          <w:p w14:paraId="579AA6E5" w14:textId="4CEE1200" w:rsidR="00677D6F" w:rsidRPr="002B47DB" w:rsidRDefault="00677D6F" w:rsidP="00677D6F">
            <w:pPr>
              <w:spacing w:line="360" w:lineRule="auto"/>
              <w:rPr>
                <w:bCs/>
                <w:iCs/>
              </w:rPr>
            </w:pPr>
            <w:proofErr w:type="spellStart"/>
            <w:r w:rsidRPr="002B47DB">
              <w:rPr>
                <w:bCs/>
                <w:iCs/>
              </w:rPr>
              <w:t>Rejektioner</w:t>
            </w:r>
            <w:proofErr w:type="spellEnd"/>
            <w:r>
              <w:rPr>
                <w:bCs/>
                <w:iCs/>
              </w:rPr>
              <w:t xml:space="preserve"> och behandling av </w:t>
            </w:r>
            <w:proofErr w:type="spellStart"/>
            <w:r>
              <w:rPr>
                <w:bCs/>
                <w:iCs/>
              </w:rPr>
              <w:t>rejektioner</w:t>
            </w:r>
            <w:proofErr w:type="spellEnd"/>
            <w:r>
              <w:rPr>
                <w:bCs/>
                <w:iCs/>
              </w:rPr>
              <w:t xml:space="preserve"> (Lever njure)</w:t>
            </w:r>
          </w:p>
        </w:tc>
      </w:tr>
      <w:tr w:rsidR="00C41AE7" w:rsidRPr="002B47DB" w14:paraId="75561948" w14:textId="77777777" w:rsidTr="00A714EA">
        <w:tc>
          <w:tcPr>
            <w:tcW w:w="1135" w:type="dxa"/>
            <w:shd w:val="clear" w:color="auto" w:fill="FFFFFF" w:themeFill="background1"/>
          </w:tcPr>
          <w:p w14:paraId="4CF6FDC6" w14:textId="77777777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3A726AA6" w14:textId="5A959242" w:rsidR="00C41AE7" w:rsidRPr="002B47DB" w:rsidRDefault="00677D6F" w:rsidP="00C41AE7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09.45-10.30</w:t>
            </w:r>
          </w:p>
        </w:tc>
        <w:tc>
          <w:tcPr>
            <w:tcW w:w="2470" w:type="dxa"/>
            <w:shd w:val="clear" w:color="auto" w:fill="FFFFFF" w:themeFill="background1"/>
          </w:tcPr>
          <w:p w14:paraId="5272345A" w14:textId="6B1CA8FA" w:rsidR="00C41AE7" w:rsidRPr="002B47DB" w:rsidRDefault="00677D6F" w:rsidP="00C41AE7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Föreläsning </w:t>
            </w:r>
          </w:p>
        </w:tc>
        <w:tc>
          <w:tcPr>
            <w:tcW w:w="1276" w:type="dxa"/>
            <w:shd w:val="clear" w:color="auto" w:fill="FFFFFF" w:themeFill="background1"/>
          </w:tcPr>
          <w:p w14:paraId="33ED124C" w14:textId="2BC1FA9A" w:rsidR="00C41AE7" w:rsidRPr="002B47DB" w:rsidRDefault="00677D6F" w:rsidP="00C41AE7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28 </w:t>
            </w:r>
          </w:p>
        </w:tc>
        <w:tc>
          <w:tcPr>
            <w:tcW w:w="2664" w:type="dxa"/>
            <w:shd w:val="clear" w:color="auto" w:fill="FFFFFF" w:themeFill="background1"/>
          </w:tcPr>
          <w:p w14:paraId="48938E65" w14:textId="77777777" w:rsidR="00C41AE7" w:rsidRDefault="004B38CD" w:rsidP="00C41AE7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Ulla -Maj Andersson </w:t>
            </w:r>
          </w:p>
          <w:p w14:paraId="28E3BB3D" w14:textId="43ED452B" w:rsidR="004B38CD" w:rsidRPr="002B47DB" w:rsidRDefault="004B38CD" w:rsidP="00C41AE7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patientkoordinator</w:t>
            </w:r>
          </w:p>
        </w:tc>
        <w:tc>
          <w:tcPr>
            <w:tcW w:w="4593" w:type="dxa"/>
            <w:shd w:val="clear" w:color="auto" w:fill="FFFFFF" w:themeFill="background1"/>
          </w:tcPr>
          <w:p w14:paraId="4392E488" w14:textId="7A1C9C48" w:rsidR="00C41AE7" w:rsidRPr="004B38CD" w:rsidRDefault="004B38CD" w:rsidP="00C41AE7">
            <w:pPr>
              <w:spacing w:line="360" w:lineRule="auto"/>
              <w:rPr>
                <w:bCs/>
                <w:iCs/>
              </w:rPr>
            </w:pPr>
            <w:r w:rsidRPr="004B38CD">
              <w:rPr>
                <w:bCs/>
                <w:iCs/>
              </w:rPr>
              <w:t xml:space="preserve">Omvårdnad vid njurdonation </w:t>
            </w:r>
            <w:r>
              <w:rPr>
                <w:bCs/>
                <w:iCs/>
              </w:rPr>
              <w:t>standardvårdplan patientfall</w:t>
            </w:r>
          </w:p>
        </w:tc>
      </w:tr>
      <w:tr w:rsidR="00C41AE7" w:rsidRPr="002B47DB" w14:paraId="46520DCF" w14:textId="77777777" w:rsidTr="001C3F82">
        <w:tc>
          <w:tcPr>
            <w:tcW w:w="1135" w:type="dxa"/>
            <w:shd w:val="clear" w:color="auto" w:fill="FFFFFF" w:themeFill="background1"/>
          </w:tcPr>
          <w:p w14:paraId="42842043" w14:textId="77777777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61D68BD2" w14:textId="57FDB98A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10.</w:t>
            </w:r>
            <w:r w:rsidR="00677D6F">
              <w:rPr>
                <w:bCs/>
                <w:iCs/>
              </w:rPr>
              <w:t>30</w:t>
            </w:r>
            <w:r w:rsidRPr="002B47DB">
              <w:rPr>
                <w:bCs/>
                <w:iCs/>
              </w:rPr>
              <w:t>-11.30</w:t>
            </w:r>
          </w:p>
        </w:tc>
        <w:tc>
          <w:tcPr>
            <w:tcW w:w="2470" w:type="dxa"/>
            <w:shd w:val="clear" w:color="auto" w:fill="FFFFFF" w:themeFill="background1"/>
          </w:tcPr>
          <w:p w14:paraId="7EBEDD30" w14:textId="1A82B40D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7B387BD6" w14:textId="23421B0F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6C6B0651" w14:textId="77777777" w:rsidR="001C3F82" w:rsidRPr="003409C9" w:rsidRDefault="001C3F82" w:rsidP="001C3F82">
            <w:pPr>
              <w:spacing w:line="360" w:lineRule="auto"/>
              <w:rPr>
                <w:bCs/>
                <w:iCs/>
              </w:rPr>
            </w:pPr>
            <w:proofErr w:type="spellStart"/>
            <w:r w:rsidRPr="003409C9">
              <w:rPr>
                <w:bCs/>
                <w:iCs/>
              </w:rPr>
              <w:t>Lizett</w:t>
            </w:r>
            <w:proofErr w:type="spellEnd"/>
            <w:r w:rsidRPr="003409C9">
              <w:rPr>
                <w:bCs/>
                <w:iCs/>
              </w:rPr>
              <w:t xml:space="preserve"> Ljungkvist </w:t>
            </w:r>
          </w:p>
          <w:p w14:paraId="40F3B542" w14:textId="5C8A3943" w:rsidR="00C41AE7" w:rsidRPr="003409C9" w:rsidRDefault="003409C9" w:rsidP="00C41AE7">
            <w:pPr>
              <w:spacing w:line="360" w:lineRule="auto"/>
              <w:rPr>
                <w:bCs/>
                <w:iCs/>
              </w:rPr>
            </w:pPr>
            <w:r w:rsidRPr="003409C9">
              <w:rPr>
                <w:bCs/>
                <w:iCs/>
              </w:rPr>
              <w:t>Specialistsjuksköterska kirurgi</w:t>
            </w:r>
          </w:p>
        </w:tc>
        <w:tc>
          <w:tcPr>
            <w:tcW w:w="4593" w:type="dxa"/>
            <w:shd w:val="clear" w:color="auto" w:fill="FFFFFF" w:themeFill="background1"/>
          </w:tcPr>
          <w:p w14:paraId="607D69D6" w14:textId="3DC3B3C7" w:rsidR="00C41AE7" w:rsidRPr="003409C9" w:rsidRDefault="001C3F82" w:rsidP="00C41AE7">
            <w:pPr>
              <w:spacing w:line="360" w:lineRule="auto"/>
              <w:rPr>
                <w:bCs/>
                <w:iCs/>
              </w:rPr>
            </w:pPr>
            <w:r w:rsidRPr="003409C9">
              <w:rPr>
                <w:bCs/>
                <w:iCs/>
              </w:rPr>
              <w:t>D</w:t>
            </w:r>
            <w:r w:rsidR="003409C9" w:rsidRPr="003409C9">
              <w:rPr>
                <w:bCs/>
                <w:iCs/>
              </w:rPr>
              <w:t>iabetes</w:t>
            </w:r>
            <w:r w:rsidRPr="003409C9">
              <w:rPr>
                <w:bCs/>
                <w:iCs/>
              </w:rPr>
              <w:t xml:space="preserve"> </w:t>
            </w:r>
          </w:p>
        </w:tc>
      </w:tr>
      <w:tr w:rsidR="00C41AE7" w:rsidRPr="002B47DB" w14:paraId="6CEBE7C2" w14:textId="77777777" w:rsidTr="00A714EA">
        <w:tc>
          <w:tcPr>
            <w:tcW w:w="1135" w:type="dxa"/>
            <w:shd w:val="clear" w:color="auto" w:fill="A5C249" w:themeFill="accent6"/>
          </w:tcPr>
          <w:p w14:paraId="14F9D02C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shd w:val="clear" w:color="auto" w:fill="A5C249" w:themeFill="accent6"/>
          </w:tcPr>
          <w:p w14:paraId="4EB3E3B4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470" w:type="dxa"/>
            <w:shd w:val="clear" w:color="auto" w:fill="A5C249" w:themeFill="accent6"/>
          </w:tcPr>
          <w:p w14:paraId="66334150" w14:textId="600C60DC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LUNCH </w:t>
            </w:r>
          </w:p>
        </w:tc>
        <w:tc>
          <w:tcPr>
            <w:tcW w:w="1276" w:type="dxa"/>
            <w:shd w:val="clear" w:color="auto" w:fill="A5C249" w:themeFill="accent6"/>
          </w:tcPr>
          <w:p w14:paraId="38312B36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A5C249" w:themeFill="accent6"/>
          </w:tcPr>
          <w:p w14:paraId="51537E9F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A5C249" w:themeFill="accent6"/>
          </w:tcPr>
          <w:p w14:paraId="0B2D88F5" w14:textId="77777777" w:rsidR="00C41AE7" w:rsidRPr="002B47DB" w:rsidRDefault="00C41AE7" w:rsidP="00C41AE7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</w:p>
        </w:tc>
      </w:tr>
      <w:tr w:rsidR="00C41AE7" w:rsidRPr="002B47DB" w14:paraId="7641226B" w14:textId="77777777" w:rsidTr="00A714EA">
        <w:tc>
          <w:tcPr>
            <w:tcW w:w="1135" w:type="dxa"/>
            <w:shd w:val="clear" w:color="auto" w:fill="FFFFFF" w:themeFill="background1"/>
          </w:tcPr>
          <w:p w14:paraId="0314E43C" w14:textId="77777777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538475B0" w14:textId="41F9ADD1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12.30-13.30</w:t>
            </w:r>
          </w:p>
        </w:tc>
        <w:tc>
          <w:tcPr>
            <w:tcW w:w="2470" w:type="dxa"/>
            <w:shd w:val="clear" w:color="auto" w:fill="FFFFFF" w:themeFill="background1"/>
          </w:tcPr>
          <w:p w14:paraId="1BA3BB02" w14:textId="415CE161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Föreläsning </w:t>
            </w:r>
          </w:p>
        </w:tc>
        <w:tc>
          <w:tcPr>
            <w:tcW w:w="1276" w:type="dxa"/>
            <w:shd w:val="clear" w:color="auto" w:fill="FFFFFF" w:themeFill="background1"/>
          </w:tcPr>
          <w:p w14:paraId="7605D416" w14:textId="44C4B335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48F030C7" w14:textId="77777777" w:rsidR="009C4AB9" w:rsidRDefault="009C4AB9" w:rsidP="00C41AE7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Annette Lennerling</w:t>
            </w:r>
          </w:p>
          <w:p w14:paraId="7DEF7076" w14:textId="499490C4" w:rsidR="009C4AB9" w:rsidRPr="009C4AB9" w:rsidRDefault="009C4AB9" w:rsidP="00C41AE7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patientkoordinator</w:t>
            </w:r>
          </w:p>
        </w:tc>
        <w:tc>
          <w:tcPr>
            <w:tcW w:w="4593" w:type="dxa"/>
            <w:shd w:val="clear" w:color="auto" w:fill="FFFFFF" w:themeFill="background1"/>
          </w:tcPr>
          <w:p w14:paraId="6C86463A" w14:textId="34DAF93E" w:rsidR="00C41AE7" w:rsidRPr="002B47DB" w:rsidRDefault="007664C1" w:rsidP="00C41AE7">
            <w:pPr>
              <w:spacing w:line="360" w:lineRule="auto"/>
              <w:rPr>
                <w:bCs/>
                <w:iCs/>
                <w:color w:val="C00000"/>
              </w:rPr>
            </w:pPr>
            <w:r>
              <w:rPr>
                <w:rStyle w:val="contentpasted0"/>
                <w:color w:val="000000"/>
                <w:shd w:val="clear" w:color="auto" w:fill="FFFFFF"/>
              </w:rPr>
              <w:t>Utredning av levande njurdonator och att vara njurdonator</w:t>
            </w:r>
          </w:p>
        </w:tc>
      </w:tr>
      <w:tr w:rsidR="00C41AE7" w:rsidRPr="002B47DB" w14:paraId="77396D8E" w14:textId="77777777" w:rsidTr="00A714EA">
        <w:tc>
          <w:tcPr>
            <w:tcW w:w="1135" w:type="dxa"/>
            <w:shd w:val="clear" w:color="auto" w:fill="FFFFFF" w:themeFill="background1"/>
          </w:tcPr>
          <w:p w14:paraId="3BD24CBF" w14:textId="77777777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0DD70831" w14:textId="4D68D20B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13.30-14.15</w:t>
            </w:r>
          </w:p>
        </w:tc>
        <w:tc>
          <w:tcPr>
            <w:tcW w:w="2470" w:type="dxa"/>
            <w:shd w:val="clear" w:color="auto" w:fill="FFFFFF" w:themeFill="background1"/>
          </w:tcPr>
          <w:p w14:paraId="0D61FA40" w14:textId="4A181550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Föreläsning</w:t>
            </w:r>
          </w:p>
        </w:tc>
        <w:tc>
          <w:tcPr>
            <w:tcW w:w="1276" w:type="dxa"/>
            <w:shd w:val="clear" w:color="auto" w:fill="FFFFFF" w:themeFill="background1"/>
          </w:tcPr>
          <w:p w14:paraId="1CE57274" w14:textId="43C9FA6D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689B46F4" w14:textId="77777777" w:rsidR="00173190" w:rsidRDefault="00173190" w:rsidP="00173190">
            <w:pPr>
              <w:pStyle w:val="xxmsonormal"/>
              <w:spacing w:before="0" w:beforeAutospacing="0" w:after="0" w:afterAutospacing="0" w:line="360" w:lineRule="atLeast"/>
            </w:pPr>
            <w:r>
              <w:rPr>
                <w:rStyle w:val="xxcontentpasted0"/>
                <w:color w:val="000000"/>
              </w:rPr>
              <w:t xml:space="preserve">Markus </w:t>
            </w:r>
            <w:proofErr w:type="spellStart"/>
            <w:r>
              <w:rPr>
                <w:rStyle w:val="xxcontentpasted0"/>
                <w:color w:val="000000"/>
              </w:rPr>
              <w:t>Gäbel</w:t>
            </w:r>
            <w:proofErr w:type="spellEnd"/>
            <w:r>
              <w:rPr>
                <w:rStyle w:val="xcontentpasted0"/>
                <w:color w:val="000000"/>
              </w:rPr>
              <w:t> </w:t>
            </w:r>
            <w:r>
              <w:rPr>
                <w:rStyle w:val="xcontentpasted0"/>
              </w:rPr>
              <w:t> </w:t>
            </w:r>
          </w:p>
          <w:p w14:paraId="27FDDB7B" w14:textId="77777777" w:rsidR="00173190" w:rsidRDefault="00173190" w:rsidP="00173190">
            <w:pPr>
              <w:pStyle w:val="xxmsonormal"/>
              <w:spacing w:before="0" w:beforeAutospacing="0" w:after="0" w:afterAutospacing="0" w:line="360" w:lineRule="atLeast"/>
            </w:pPr>
            <w:r>
              <w:rPr>
                <w:rStyle w:val="xxcontentpasted0"/>
                <w:color w:val="000000"/>
              </w:rPr>
              <w:t>Överläkare transplantationskirurg</w:t>
            </w:r>
            <w:r>
              <w:rPr>
                <w:rStyle w:val="xcontentpasted0"/>
                <w:color w:val="FF0000"/>
              </w:rPr>
              <w:t> </w:t>
            </w:r>
          </w:p>
          <w:p w14:paraId="12FBD0FC" w14:textId="520BEFE7" w:rsidR="00AC02AA" w:rsidRPr="009C4AB9" w:rsidRDefault="00AC02AA" w:rsidP="00C41AE7">
            <w:pPr>
              <w:spacing w:line="360" w:lineRule="auto"/>
              <w:rPr>
                <w:bCs/>
                <w:iCs/>
                <w:color w:val="FF0000"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14:paraId="6232B23F" w14:textId="77777777" w:rsidR="00173190" w:rsidRDefault="00173190" w:rsidP="00173190">
            <w:pPr>
              <w:pStyle w:val="xxmsonormal"/>
              <w:spacing w:before="0" w:beforeAutospacing="0" w:after="0" w:afterAutospacing="0" w:line="360" w:lineRule="atLeast"/>
            </w:pPr>
            <w:r>
              <w:rPr>
                <w:rStyle w:val="xxcontentpasted0"/>
                <w:color w:val="000000"/>
              </w:rPr>
              <w:t>Levande njurdonation laparoskopi/robotkirurgi och tidiga postoperativa komplikationer</w:t>
            </w:r>
            <w:r>
              <w:rPr>
                <w:rStyle w:val="xcontentpasted0"/>
                <w:color w:val="FF0000"/>
              </w:rPr>
              <w:t> </w:t>
            </w:r>
          </w:p>
          <w:p w14:paraId="68C20B53" w14:textId="2A9FDE52" w:rsidR="00C41AE7" w:rsidRPr="009C4AB9" w:rsidRDefault="00C41AE7" w:rsidP="00C41AE7">
            <w:pPr>
              <w:spacing w:line="360" w:lineRule="auto"/>
              <w:rPr>
                <w:bCs/>
                <w:iCs/>
                <w:color w:val="FF0000"/>
              </w:rPr>
            </w:pPr>
          </w:p>
        </w:tc>
      </w:tr>
      <w:tr w:rsidR="00C41AE7" w:rsidRPr="002B47DB" w14:paraId="1970E6F2" w14:textId="77777777" w:rsidTr="00A714EA">
        <w:tc>
          <w:tcPr>
            <w:tcW w:w="1135" w:type="dxa"/>
            <w:shd w:val="clear" w:color="auto" w:fill="FFFFFF" w:themeFill="background1"/>
          </w:tcPr>
          <w:p w14:paraId="7A335487" w14:textId="77777777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1E3EADF0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65A3A36E" w14:textId="3698F094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PAUS</w:t>
            </w:r>
          </w:p>
        </w:tc>
        <w:tc>
          <w:tcPr>
            <w:tcW w:w="1276" w:type="dxa"/>
            <w:shd w:val="clear" w:color="auto" w:fill="FFFFFF" w:themeFill="background1"/>
          </w:tcPr>
          <w:p w14:paraId="51C1AB98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0DE0D0FF" w14:textId="2041FDC4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14:paraId="04BE73E6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</w:p>
        </w:tc>
      </w:tr>
      <w:tr w:rsidR="00C41AE7" w:rsidRPr="002B47DB" w14:paraId="2EF4150F" w14:textId="77777777" w:rsidTr="00A714EA">
        <w:tc>
          <w:tcPr>
            <w:tcW w:w="1135" w:type="dxa"/>
            <w:shd w:val="clear" w:color="auto" w:fill="FFFFFF" w:themeFill="background1"/>
          </w:tcPr>
          <w:p w14:paraId="51FC5E0F" w14:textId="77777777" w:rsidR="00C41AE7" w:rsidRPr="002B47DB" w:rsidRDefault="00C41AE7" w:rsidP="00C41AE7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59B14A61" w14:textId="08CCA742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14.30-1</w:t>
            </w:r>
            <w:r>
              <w:rPr>
                <w:bCs/>
                <w:iCs/>
              </w:rPr>
              <w:t>6.00</w:t>
            </w:r>
          </w:p>
        </w:tc>
        <w:tc>
          <w:tcPr>
            <w:tcW w:w="2470" w:type="dxa"/>
            <w:shd w:val="clear" w:color="auto" w:fill="FFFFFF" w:themeFill="background1"/>
          </w:tcPr>
          <w:p w14:paraId="017F4F6C" w14:textId="00B34C6B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Föreläsning </w:t>
            </w:r>
          </w:p>
        </w:tc>
        <w:tc>
          <w:tcPr>
            <w:tcW w:w="1276" w:type="dxa"/>
            <w:shd w:val="clear" w:color="auto" w:fill="FFFFFF" w:themeFill="background1"/>
          </w:tcPr>
          <w:p w14:paraId="0C169018" w14:textId="79874529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722BCC52" w14:textId="77777777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Cecilia Lundmark </w:t>
            </w:r>
          </w:p>
          <w:p w14:paraId="58A2A27D" w14:textId="148A4319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leg sjuksköterska, etisk vägledare </w:t>
            </w:r>
          </w:p>
        </w:tc>
        <w:tc>
          <w:tcPr>
            <w:tcW w:w="4593" w:type="dxa"/>
            <w:shd w:val="clear" w:color="auto" w:fill="FFFFFF" w:themeFill="background1"/>
          </w:tcPr>
          <w:p w14:paraId="72407C79" w14:textId="2FFC669C" w:rsidR="00C41AE7" w:rsidRPr="002B47DB" w:rsidRDefault="00C41AE7" w:rsidP="00C41AE7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Medicinsk etik</w:t>
            </w:r>
          </w:p>
        </w:tc>
      </w:tr>
    </w:tbl>
    <w:p w14:paraId="3F982AAB" w14:textId="77777777" w:rsidR="0069476B" w:rsidRPr="002B47DB" w:rsidRDefault="0069476B">
      <w:pPr>
        <w:rPr>
          <w:bCs/>
        </w:rPr>
      </w:pPr>
      <w:r w:rsidRPr="002B47DB">
        <w:rPr>
          <w:bCs/>
        </w:rPr>
        <w:br w:type="page"/>
      </w:r>
    </w:p>
    <w:tbl>
      <w:tblPr>
        <w:tblStyle w:val="Tabellrutnt"/>
        <w:tblW w:w="14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2225"/>
        <w:gridCol w:w="1559"/>
        <w:gridCol w:w="993"/>
        <w:gridCol w:w="2664"/>
        <w:gridCol w:w="4593"/>
      </w:tblGrid>
      <w:tr w:rsidR="00E35B7A" w:rsidRPr="002B47DB" w14:paraId="53D8F601" w14:textId="77777777" w:rsidTr="00BB6704">
        <w:tc>
          <w:tcPr>
            <w:tcW w:w="1135" w:type="dxa"/>
            <w:shd w:val="clear" w:color="auto" w:fill="auto"/>
          </w:tcPr>
          <w:p w14:paraId="04D5C20A" w14:textId="77777777" w:rsidR="00E35B7A" w:rsidRPr="002B47DB" w:rsidRDefault="00E35B7A" w:rsidP="00BB6704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lastRenderedPageBreak/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Datum</w:t>
            </w:r>
          </w:p>
        </w:tc>
        <w:tc>
          <w:tcPr>
            <w:tcW w:w="1631" w:type="dxa"/>
            <w:shd w:val="clear" w:color="auto" w:fill="auto"/>
          </w:tcPr>
          <w:p w14:paraId="1781B009" w14:textId="77777777" w:rsidR="00E35B7A" w:rsidRPr="002B47DB" w:rsidRDefault="00E35B7A" w:rsidP="00BB6704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Tid</w:t>
            </w:r>
          </w:p>
        </w:tc>
        <w:tc>
          <w:tcPr>
            <w:tcW w:w="2225" w:type="dxa"/>
            <w:shd w:val="clear" w:color="auto" w:fill="auto"/>
          </w:tcPr>
          <w:p w14:paraId="654AF7CC" w14:textId="77777777" w:rsidR="00E35B7A" w:rsidRPr="002B47DB" w:rsidRDefault="00E35B7A" w:rsidP="00BB6704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Undervisningstyp</w:t>
            </w:r>
          </w:p>
        </w:tc>
        <w:tc>
          <w:tcPr>
            <w:tcW w:w="1559" w:type="dxa"/>
            <w:shd w:val="clear" w:color="auto" w:fill="auto"/>
          </w:tcPr>
          <w:p w14:paraId="08114599" w14:textId="77777777" w:rsidR="00E35B7A" w:rsidRPr="002B47DB" w:rsidRDefault="00E35B7A" w:rsidP="00BB6704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PLATS</w:t>
            </w:r>
          </w:p>
        </w:tc>
        <w:tc>
          <w:tcPr>
            <w:tcW w:w="993" w:type="dxa"/>
            <w:shd w:val="clear" w:color="auto" w:fill="auto"/>
          </w:tcPr>
          <w:p w14:paraId="19A7B50F" w14:textId="77777777" w:rsidR="00E35B7A" w:rsidRPr="002B47DB" w:rsidRDefault="00E35B7A" w:rsidP="00BB6704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 xml:space="preserve">Antal </w:t>
            </w:r>
            <w:r w:rsidRPr="002B47DB">
              <w:rPr>
                <w:bCs/>
                <w:i/>
                <w:color w:val="073763" w:themeColor="accent1" w:themeShade="80"/>
              </w:rPr>
              <w:br/>
            </w:r>
          </w:p>
        </w:tc>
        <w:tc>
          <w:tcPr>
            <w:tcW w:w="2664" w:type="dxa"/>
            <w:shd w:val="clear" w:color="auto" w:fill="auto"/>
          </w:tcPr>
          <w:p w14:paraId="51D9B5F2" w14:textId="77777777" w:rsidR="00E35B7A" w:rsidRPr="002B47DB" w:rsidRDefault="00E35B7A" w:rsidP="00BB6704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  <w:shd w:val="clear" w:color="auto" w:fill="auto"/>
          </w:tcPr>
          <w:p w14:paraId="2825F948" w14:textId="77777777" w:rsidR="00E35B7A" w:rsidRPr="002B47DB" w:rsidRDefault="00E35B7A" w:rsidP="00BB6704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E35B7A" w:rsidRPr="002B47DB" w14:paraId="76DA7135" w14:textId="77777777" w:rsidTr="00BB6704">
        <w:tc>
          <w:tcPr>
            <w:tcW w:w="1135" w:type="dxa"/>
            <w:shd w:val="clear" w:color="auto" w:fill="89DEFF" w:themeFill="accent2" w:themeFillTint="66"/>
          </w:tcPr>
          <w:p w14:paraId="45625CB4" w14:textId="12EC1C91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Vecka 20</w:t>
            </w:r>
          </w:p>
        </w:tc>
        <w:tc>
          <w:tcPr>
            <w:tcW w:w="1631" w:type="dxa"/>
            <w:shd w:val="clear" w:color="auto" w:fill="89DEFF" w:themeFill="accent2" w:themeFillTint="66"/>
          </w:tcPr>
          <w:p w14:paraId="698B4526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225" w:type="dxa"/>
            <w:shd w:val="clear" w:color="auto" w:fill="89DEFF" w:themeFill="accent2" w:themeFillTint="66"/>
          </w:tcPr>
          <w:p w14:paraId="1EE8A1E4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89DEFF" w:themeFill="accent2" w:themeFillTint="66"/>
          </w:tcPr>
          <w:p w14:paraId="5D976E8F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993" w:type="dxa"/>
            <w:shd w:val="clear" w:color="auto" w:fill="89DEFF" w:themeFill="accent2" w:themeFillTint="66"/>
          </w:tcPr>
          <w:p w14:paraId="15794FC6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69F62104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225D783D" w14:textId="55259CAF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</w:tr>
      <w:tr w:rsidR="00E35B7A" w:rsidRPr="002B47DB" w14:paraId="49D75D1A" w14:textId="77777777" w:rsidTr="00BB6704">
        <w:tc>
          <w:tcPr>
            <w:tcW w:w="1135" w:type="dxa"/>
            <w:shd w:val="clear" w:color="auto" w:fill="89DEFF" w:themeFill="accent2" w:themeFillTint="66"/>
          </w:tcPr>
          <w:p w14:paraId="34FB5124" w14:textId="71D2CEB8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  <w:proofErr w:type="gramStart"/>
            <w:r w:rsidRPr="002B47DB">
              <w:rPr>
                <w:bCs/>
                <w:i/>
              </w:rPr>
              <w:t>2</w:t>
            </w:r>
            <w:r w:rsidR="004B5428" w:rsidRPr="002B47DB">
              <w:rPr>
                <w:bCs/>
                <w:i/>
              </w:rPr>
              <w:t>3</w:t>
            </w:r>
            <w:r w:rsidRPr="002B47DB">
              <w:rPr>
                <w:bCs/>
                <w:i/>
              </w:rPr>
              <w:t>0516</w:t>
            </w:r>
            <w:proofErr w:type="gramEnd"/>
          </w:p>
        </w:tc>
        <w:tc>
          <w:tcPr>
            <w:tcW w:w="1631" w:type="dxa"/>
            <w:shd w:val="clear" w:color="auto" w:fill="89DEFF" w:themeFill="accent2" w:themeFillTint="66"/>
          </w:tcPr>
          <w:p w14:paraId="2864A4A7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225" w:type="dxa"/>
            <w:shd w:val="clear" w:color="auto" w:fill="89DEFF" w:themeFill="accent2" w:themeFillTint="66"/>
          </w:tcPr>
          <w:p w14:paraId="380D5497" w14:textId="543A76F0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EGNA STUDIER</w:t>
            </w:r>
            <w:r w:rsidR="00F15EA6" w:rsidRPr="002B47DB">
              <w:rPr>
                <w:bCs/>
                <w:i/>
              </w:rPr>
              <w:t>/Grupparbete</w:t>
            </w:r>
            <w:r w:rsidRPr="002B47DB">
              <w:rPr>
                <w:bCs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89DEFF" w:themeFill="accent2" w:themeFillTint="66"/>
          </w:tcPr>
          <w:p w14:paraId="7272E7FD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993" w:type="dxa"/>
            <w:shd w:val="clear" w:color="auto" w:fill="89DEFF" w:themeFill="accent2" w:themeFillTint="66"/>
          </w:tcPr>
          <w:p w14:paraId="3D3ACB86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139E9BD7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46CD3782" w14:textId="5E9215F5" w:rsidR="00E35B7A" w:rsidRPr="002B47DB" w:rsidRDefault="00F15EA6" w:rsidP="00BB670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 xml:space="preserve">INFÖR examinationer </w:t>
            </w:r>
            <w:proofErr w:type="gramStart"/>
            <w:r w:rsidRPr="002B47DB">
              <w:rPr>
                <w:bCs/>
                <w:i/>
              </w:rPr>
              <w:t>30-31</w:t>
            </w:r>
            <w:proofErr w:type="gramEnd"/>
            <w:r w:rsidRPr="002B47DB">
              <w:rPr>
                <w:bCs/>
                <w:i/>
              </w:rPr>
              <w:t>/5</w:t>
            </w:r>
          </w:p>
        </w:tc>
      </w:tr>
      <w:tr w:rsidR="00E35B7A" w:rsidRPr="002B47DB" w14:paraId="64DA9C7F" w14:textId="77777777" w:rsidTr="00BB6704">
        <w:tc>
          <w:tcPr>
            <w:tcW w:w="1135" w:type="dxa"/>
            <w:shd w:val="clear" w:color="auto" w:fill="89DEFF" w:themeFill="accent2" w:themeFillTint="66"/>
          </w:tcPr>
          <w:p w14:paraId="7E0FA7EF" w14:textId="314062CB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  <w:proofErr w:type="gramStart"/>
            <w:r w:rsidRPr="002B47DB">
              <w:rPr>
                <w:bCs/>
                <w:i/>
              </w:rPr>
              <w:t>2</w:t>
            </w:r>
            <w:r w:rsidR="004B5428" w:rsidRPr="002B47DB">
              <w:rPr>
                <w:bCs/>
                <w:i/>
              </w:rPr>
              <w:t>3</w:t>
            </w:r>
            <w:r w:rsidRPr="002B47DB">
              <w:rPr>
                <w:bCs/>
                <w:i/>
              </w:rPr>
              <w:t>0517</w:t>
            </w:r>
            <w:proofErr w:type="gramEnd"/>
          </w:p>
        </w:tc>
        <w:tc>
          <w:tcPr>
            <w:tcW w:w="1631" w:type="dxa"/>
            <w:shd w:val="clear" w:color="auto" w:fill="89DEFF" w:themeFill="accent2" w:themeFillTint="66"/>
          </w:tcPr>
          <w:p w14:paraId="39AA7FB3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225" w:type="dxa"/>
            <w:shd w:val="clear" w:color="auto" w:fill="89DEFF" w:themeFill="accent2" w:themeFillTint="66"/>
          </w:tcPr>
          <w:p w14:paraId="5CF1C3E0" w14:textId="63441AB3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EGNA STUDIER</w:t>
            </w:r>
            <w:r w:rsidR="00F15EA6" w:rsidRPr="002B47DB">
              <w:rPr>
                <w:bCs/>
                <w:i/>
              </w:rPr>
              <w:t>/Grupparbete</w:t>
            </w:r>
          </w:p>
        </w:tc>
        <w:tc>
          <w:tcPr>
            <w:tcW w:w="1559" w:type="dxa"/>
            <w:shd w:val="clear" w:color="auto" w:fill="89DEFF" w:themeFill="accent2" w:themeFillTint="66"/>
          </w:tcPr>
          <w:p w14:paraId="41F45E03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993" w:type="dxa"/>
            <w:shd w:val="clear" w:color="auto" w:fill="89DEFF" w:themeFill="accent2" w:themeFillTint="66"/>
          </w:tcPr>
          <w:p w14:paraId="56C779AC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3D939A7E" w14:textId="77777777" w:rsidR="00E35B7A" w:rsidRPr="002B47DB" w:rsidRDefault="00E35B7A" w:rsidP="00BB670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629AB9E6" w14:textId="0D9D50A6" w:rsidR="00E35B7A" w:rsidRPr="002B47DB" w:rsidRDefault="00F15EA6" w:rsidP="00BB670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 xml:space="preserve">INFÖR examinationer </w:t>
            </w:r>
            <w:proofErr w:type="gramStart"/>
            <w:r w:rsidRPr="002B47DB">
              <w:rPr>
                <w:bCs/>
                <w:i/>
              </w:rPr>
              <w:t>30-31</w:t>
            </w:r>
            <w:proofErr w:type="gramEnd"/>
            <w:r w:rsidRPr="002B47DB">
              <w:rPr>
                <w:bCs/>
                <w:i/>
              </w:rPr>
              <w:t>/5</w:t>
            </w:r>
          </w:p>
        </w:tc>
      </w:tr>
    </w:tbl>
    <w:p w14:paraId="08438980" w14:textId="1379FC83" w:rsidR="00DB6909" w:rsidRPr="002B47DB" w:rsidRDefault="00DB6909">
      <w:pPr>
        <w:rPr>
          <w:bCs/>
        </w:rPr>
      </w:pPr>
    </w:p>
    <w:p w14:paraId="49D8F991" w14:textId="669FBC15" w:rsidR="002B47DB" w:rsidRDefault="002B47DB">
      <w:pPr>
        <w:rPr>
          <w:bCs/>
        </w:rPr>
      </w:pPr>
      <w:r>
        <w:rPr>
          <w:bCs/>
        </w:rPr>
        <w:br w:type="page"/>
      </w:r>
    </w:p>
    <w:p w14:paraId="18FF5044" w14:textId="77777777" w:rsidR="00E35B7A" w:rsidRPr="002B47DB" w:rsidRDefault="00E35B7A">
      <w:pPr>
        <w:rPr>
          <w:bCs/>
        </w:rPr>
      </w:pPr>
    </w:p>
    <w:p w14:paraId="0BE71279" w14:textId="77777777" w:rsidR="00E35B7A" w:rsidRPr="002B47DB" w:rsidRDefault="00E35B7A">
      <w:pPr>
        <w:rPr>
          <w:bCs/>
        </w:rPr>
      </w:pPr>
    </w:p>
    <w:tbl>
      <w:tblPr>
        <w:tblStyle w:val="Tabellrutnt"/>
        <w:tblW w:w="14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2225"/>
        <w:gridCol w:w="1559"/>
        <w:gridCol w:w="993"/>
        <w:gridCol w:w="2664"/>
        <w:gridCol w:w="4593"/>
      </w:tblGrid>
      <w:tr w:rsidR="00214BF6" w:rsidRPr="002B47DB" w14:paraId="5C13BB41" w14:textId="77777777" w:rsidTr="002B47DB">
        <w:tc>
          <w:tcPr>
            <w:tcW w:w="1135" w:type="dxa"/>
            <w:shd w:val="clear" w:color="auto" w:fill="auto"/>
          </w:tcPr>
          <w:p w14:paraId="6262F881" w14:textId="77777777" w:rsidR="00214BF6" w:rsidRPr="002B47DB" w:rsidRDefault="00214BF6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Datum</w:t>
            </w:r>
          </w:p>
        </w:tc>
        <w:tc>
          <w:tcPr>
            <w:tcW w:w="1631" w:type="dxa"/>
            <w:shd w:val="clear" w:color="auto" w:fill="auto"/>
          </w:tcPr>
          <w:p w14:paraId="09E44C40" w14:textId="77777777" w:rsidR="00214BF6" w:rsidRPr="002B47DB" w:rsidRDefault="00214BF6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Tid</w:t>
            </w:r>
          </w:p>
        </w:tc>
        <w:tc>
          <w:tcPr>
            <w:tcW w:w="2225" w:type="dxa"/>
            <w:shd w:val="clear" w:color="auto" w:fill="auto"/>
          </w:tcPr>
          <w:p w14:paraId="164DEF7F" w14:textId="77777777" w:rsidR="00214BF6" w:rsidRPr="002B47DB" w:rsidRDefault="00214BF6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Undervisningstyp</w:t>
            </w:r>
          </w:p>
        </w:tc>
        <w:tc>
          <w:tcPr>
            <w:tcW w:w="1559" w:type="dxa"/>
            <w:shd w:val="clear" w:color="auto" w:fill="auto"/>
          </w:tcPr>
          <w:p w14:paraId="46E9901C" w14:textId="39C151B8" w:rsidR="00214BF6" w:rsidRPr="002B47DB" w:rsidRDefault="00A714EA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PLATS</w:t>
            </w:r>
          </w:p>
        </w:tc>
        <w:tc>
          <w:tcPr>
            <w:tcW w:w="993" w:type="dxa"/>
            <w:shd w:val="clear" w:color="auto" w:fill="auto"/>
          </w:tcPr>
          <w:p w14:paraId="094A6C20" w14:textId="77777777" w:rsidR="00214BF6" w:rsidRPr="002B47DB" w:rsidRDefault="00214BF6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 xml:space="preserve">Antal </w:t>
            </w:r>
            <w:r w:rsidRPr="002B47DB">
              <w:rPr>
                <w:bCs/>
                <w:i/>
                <w:color w:val="073763" w:themeColor="accent1" w:themeShade="80"/>
              </w:rPr>
              <w:br/>
            </w:r>
          </w:p>
        </w:tc>
        <w:tc>
          <w:tcPr>
            <w:tcW w:w="2664" w:type="dxa"/>
            <w:shd w:val="clear" w:color="auto" w:fill="auto"/>
          </w:tcPr>
          <w:p w14:paraId="0722B4F6" w14:textId="1A6E570F" w:rsidR="00214BF6" w:rsidRPr="002B47DB" w:rsidRDefault="00214BF6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  <w:shd w:val="clear" w:color="auto" w:fill="auto"/>
          </w:tcPr>
          <w:p w14:paraId="5984F0B8" w14:textId="77777777" w:rsidR="00214BF6" w:rsidRPr="002B47DB" w:rsidRDefault="00214BF6" w:rsidP="00214BF6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  <w:tr w:rsidR="00DB6909" w:rsidRPr="002B47DB" w14:paraId="28DF76E8" w14:textId="77777777" w:rsidTr="002B47DB">
        <w:tc>
          <w:tcPr>
            <w:tcW w:w="1135" w:type="dxa"/>
            <w:shd w:val="clear" w:color="auto" w:fill="89DEFF" w:themeFill="accent2" w:themeFillTint="66"/>
          </w:tcPr>
          <w:p w14:paraId="7C03827A" w14:textId="47E03289" w:rsidR="00DB6909" w:rsidRPr="002B47DB" w:rsidRDefault="00DB6909" w:rsidP="00DB6909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 xml:space="preserve">Vecka </w:t>
            </w:r>
            <w:r w:rsidR="00EF54DD" w:rsidRPr="002B47DB">
              <w:rPr>
                <w:bCs/>
                <w:i/>
              </w:rPr>
              <w:t>22</w:t>
            </w:r>
          </w:p>
        </w:tc>
        <w:tc>
          <w:tcPr>
            <w:tcW w:w="1631" w:type="dxa"/>
            <w:shd w:val="clear" w:color="auto" w:fill="89DEFF" w:themeFill="accent2" w:themeFillTint="66"/>
          </w:tcPr>
          <w:p w14:paraId="2DB188AB" w14:textId="77777777" w:rsidR="00DB6909" w:rsidRPr="002B47DB" w:rsidRDefault="00DB6909" w:rsidP="00DB6909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225" w:type="dxa"/>
            <w:shd w:val="clear" w:color="auto" w:fill="89DEFF" w:themeFill="accent2" w:themeFillTint="66"/>
          </w:tcPr>
          <w:p w14:paraId="0ED4D5D3" w14:textId="77777777" w:rsidR="00DB6909" w:rsidRPr="002B47DB" w:rsidRDefault="00DB6909" w:rsidP="00DB6909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89DEFF" w:themeFill="accent2" w:themeFillTint="66"/>
          </w:tcPr>
          <w:p w14:paraId="161BC0FE" w14:textId="77777777" w:rsidR="00DB6909" w:rsidRPr="002B47DB" w:rsidRDefault="00DB6909" w:rsidP="00DB6909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993" w:type="dxa"/>
            <w:shd w:val="clear" w:color="auto" w:fill="89DEFF" w:themeFill="accent2" w:themeFillTint="66"/>
          </w:tcPr>
          <w:p w14:paraId="41C792BC" w14:textId="77777777" w:rsidR="00DB6909" w:rsidRPr="002B47DB" w:rsidRDefault="00DB6909" w:rsidP="00DB6909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89DEFF" w:themeFill="accent2" w:themeFillTint="66"/>
          </w:tcPr>
          <w:p w14:paraId="2055148F" w14:textId="77777777" w:rsidR="00DB6909" w:rsidRPr="002B47DB" w:rsidRDefault="00DB6909" w:rsidP="00DB6909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4593" w:type="dxa"/>
            <w:shd w:val="clear" w:color="auto" w:fill="89DEFF" w:themeFill="accent2" w:themeFillTint="66"/>
          </w:tcPr>
          <w:p w14:paraId="7B0278C1" w14:textId="77777777" w:rsidR="00DB6909" w:rsidRPr="002B47DB" w:rsidRDefault="00DB6909" w:rsidP="00DB6909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 xml:space="preserve">Campusundervisning </w:t>
            </w:r>
          </w:p>
        </w:tc>
      </w:tr>
      <w:tr w:rsidR="00D449B0" w:rsidRPr="002B47DB" w14:paraId="7D759A63" w14:textId="77777777" w:rsidTr="002B47DB">
        <w:tc>
          <w:tcPr>
            <w:tcW w:w="1135" w:type="dxa"/>
            <w:shd w:val="clear" w:color="auto" w:fill="FFFFFF" w:themeFill="background1"/>
          </w:tcPr>
          <w:p w14:paraId="1FE16040" w14:textId="382B6D3A" w:rsidR="00D449B0" w:rsidRPr="002B47DB" w:rsidRDefault="00D449B0" w:rsidP="00D449B0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</w:t>
            </w:r>
            <w:r w:rsidR="004B5428" w:rsidRPr="002B47DB">
              <w:rPr>
                <w:bCs/>
                <w:iCs/>
              </w:rPr>
              <w:t>3</w:t>
            </w:r>
            <w:r w:rsidRPr="002B47DB">
              <w:rPr>
                <w:bCs/>
                <w:iCs/>
              </w:rPr>
              <w:t>053</w:t>
            </w:r>
            <w:r w:rsidR="00E35B7A" w:rsidRPr="002B47DB">
              <w:rPr>
                <w:bCs/>
                <w:iCs/>
              </w:rPr>
              <w:t>0</w:t>
            </w:r>
            <w:proofErr w:type="gramEnd"/>
            <w:r w:rsidRPr="002B47DB">
              <w:rPr>
                <w:bCs/>
                <w:iCs/>
              </w:rPr>
              <w:br/>
              <w:t>Tisdag</w:t>
            </w:r>
          </w:p>
        </w:tc>
        <w:tc>
          <w:tcPr>
            <w:tcW w:w="1631" w:type="dxa"/>
            <w:shd w:val="clear" w:color="auto" w:fill="FFFFFF" w:themeFill="background1"/>
          </w:tcPr>
          <w:p w14:paraId="2436330B" w14:textId="6B019203" w:rsidR="00D449B0" w:rsidRPr="002B47DB" w:rsidRDefault="00D449B0" w:rsidP="00D449B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0</w:t>
            </w:r>
            <w:r w:rsidR="00F15EA6" w:rsidRPr="002B47DB">
              <w:rPr>
                <w:bCs/>
                <w:iCs/>
              </w:rPr>
              <w:t>8</w:t>
            </w:r>
            <w:r w:rsidRPr="002B47DB">
              <w:rPr>
                <w:bCs/>
                <w:iCs/>
              </w:rPr>
              <w:t>.00-</w:t>
            </w:r>
            <w:r w:rsidR="00693253" w:rsidRPr="002B47DB">
              <w:rPr>
                <w:bCs/>
                <w:iCs/>
              </w:rPr>
              <w:t>1</w:t>
            </w:r>
            <w:r w:rsidR="00F15EA6" w:rsidRPr="002B47DB">
              <w:rPr>
                <w:bCs/>
                <w:iCs/>
              </w:rPr>
              <w:t>1.30</w:t>
            </w:r>
          </w:p>
        </w:tc>
        <w:tc>
          <w:tcPr>
            <w:tcW w:w="2225" w:type="dxa"/>
            <w:shd w:val="clear" w:color="auto" w:fill="0C9A73" w:themeFill="accent4" w:themeFillShade="BF"/>
          </w:tcPr>
          <w:p w14:paraId="4E5104E3" w14:textId="76B4868B" w:rsidR="00D449B0" w:rsidRPr="002B47DB" w:rsidRDefault="00F15EA6" w:rsidP="00D449B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Muntliga </w:t>
            </w:r>
            <w:proofErr w:type="spellStart"/>
            <w:proofErr w:type="gramStart"/>
            <w:r w:rsidRPr="002B47DB">
              <w:rPr>
                <w:bCs/>
                <w:iCs/>
              </w:rPr>
              <w:t>Examniationer</w:t>
            </w:r>
            <w:proofErr w:type="spellEnd"/>
            <w:r w:rsidRPr="002B47DB">
              <w:rPr>
                <w:bCs/>
                <w:iCs/>
              </w:rPr>
              <w:t xml:space="preserve"> </w:t>
            </w:r>
            <w:r w:rsidR="00F71DF0">
              <w:rPr>
                <w:bCs/>
                <w:iCs/>
              </w:rPr>
              <w:t xml:space="preserve"> 7</w:t>
            </w:r>
            <w:proofErr w:type="gramEnd"/>
            <w:r w:rsidR="00F71DF0">
              <w:rPr>
                <w:bCs/>
                <w:iCs/>
              </w:rPr>
              <w:t>,5 hp</w:t>
            </w:r>
          </w:p>
        </w:tc>
        <w:tc>
          <w:tcPr>
            <w:tcW w:w="1559" w:type="dxa"/>
            <w:shd w:val="clear" w:color="auto" w:fill="FFFFFF" w:themeFill="background1"/>
          </w:tcPr>
          <w:p w14:paraId="153554C8" w14:textId="4A651AB6" w:rsidR="00D449B0" w:rsidRPr="002B47DB" w:rsidRDefault="00F15EA6" w:rsidP="00D449B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Kammaren</w:t>
            </w:r>
            <w:r w:rsidR="00D449B0" w:rsidRPr="002B47DB">
              <w:rPr>
                <w:bCs/>
                <w:iCs/>
              </w:rPr>
              <w:t xml:space="preserve">/ Sahlgrenska </w:t>
            </w:r>
          </w:p>
        </w:tc>
        <w:tc>
          <w:tcPr>
            <w:tcW w:w="993" w:type="dxa"/>
            <w:shd w:val="clear" w:color="auto" w:fill="FFFFFF" w:themeFill="background1"/>
          </w:tcPr>
          <w:p w14:paraId="3A0227BE" w14:textId="2B9D88DA" w:rsidR="00D449B0" w:rsidRPr="002B47DB" w:rsidRDefault="00D449B0" w:rsidP="00D449B0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2</w:t>
            </w:r>
            <w:r w:rsidR="00C15B8F" w:rsidRPr="002B47DB">
              <w:rPr>
                <w:bCs/>
                <w:iCs/>
              </w:rPr>
              <w:t>8</w:t>
            </w:r>
          </w:p>
        </w:tc>
        <w:tc>
          <w:tcPr>
            <w:tcW w:w="2664" w:type="dxa"/>
            <w:shd w:val="clear" w:color="auto" w:fill="FFFFFF" w:themeFill="background1"/>
          </w:tcPr>
          <w:p w14:paraId="7FBB6881" w14:textId="77777777" w:rsidR="00D449B0" w:rsidRPr="002B47DB" w:rsidRDefault="00D449B0" w:rsidP="00D449B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Annette Lennerling</w:t>
            </w:r>
          </w:p>
          <w:p w14:paraId="53A51DD0" w14:textId="5A946E6C" w:rsidR="00D449B0" w:rsidRPr="002B47DB" w:rsidRDefault="00D449B0" w:rsidP="00D449B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Åsa Norén, </w:t>
            </w:r>
            <w:r w:rsidR="0074712C" w:rsidRPr="002B47DB">
              <w:rPr>
                <w:bCs/>
                <w:iCs/>
              </w:rPr>
              <w:t>My Engström</w:t>
            </w:r>
          </w:p>
          <w:p w14:paraId="0075A5A2" w14:textId="3B152F40" w:rsidR="00D449B0" w:rsidRPr="002B47DB" w:rsidRDefault="00D449B0" w:rsidP="00D449B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 </w:t>
            </w:r>
          </w:p>
        </w:tc>
        <w:tc>
          <w:tcPr>
            <w:tcW w:w="4593" w:type="dxa"/>
            <w:shd w:val="clear" w:color="auto" w:fill="FFFFFF" w:themeFill="background1"/>
          </w:tcPr>
          <w:p w14:paraId="6107A5EF" w14:textId="254523CF" w:rsidR="009C4AB9" w:rsidRPr="002B47DB" w:rsidRDefault="009C4AB9" w:rsidP="009C4AB9">
            <w:pPr>
              <w:rPr>
                <w:bCs/>
                <w:iCs/>
              </w:rPr>
            </w:pPr>
            <w:r>
              <w:rPr>
                <w:bCs/>
                <w:iCs/>
              </w:rPr>
              <w:t>Se studieplan för detaljerad information</w:t>
            </w:r>
          </w:p>
        </w:tc>
      </w:tr>
      <w:tr w:rsidR="00D040A4" w:rsidRPr="002B47DB" w14:paraId="76553B7E" w14:textId="77777777" w:rsidTr="00C82534">
        <w:trPr>
          <w:trHeight w:val="622"/>
        </w:trPr>
        <w:tc>
          <w:tcPr>
            <w:tcW w:w="1135" w:type="dxa"/>
            <w:shd w:val="clear" w:color="auto" w:fill="A5C249" w:themeFill="accent6"/>
          </w:tcPr>
          <w:p w14:paraId="4CEA6509" w14:textId="77777777" w:rsidR="00D040A4" w:rsidRPr="002B47DB" w:rsidRDefault="00D040A4" w:rsidP="008827A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shd w:val="clear" w:color="auto" w:fill="A5C249" w:themeFill="accent6"/>
          </w:tcPr>
          <w:p w14:paraId="5732E562" w14:textId="52F7E92B" w:rsidR="00D040A4" w:rsidRPr="002B47DB" w:rsidRDefault="00D040A4" w:rsidP="008827A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225" w:type="dxa"/>
            <w:shd w:val="clear" w:color="auto" w:fill="A5C249" w:themeFill="accent6"/>
          </w:tcPr>
          <w:p w14:paraId="5696B5A5" w14:textId="0BB90957" w:rsidR="00D040A4" w:rsidRPr="002B47DB" w:rsidRDefault="00D040A4" w:rsidP="008827A9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LUNCH</w:t>
            </w:r>
          </w:p>
        </w:tc>
        <w:tc>
          <w:tcPr>
            <w:tcW w:w="1559" w:type="dxa"/>
            <w:shd w:val="clear" w:color="auto" w:fill="A5C249" w:themeFill="accent6"/>
          </w:tcPr>
          <w:p w14:paraId="6EC35AFF" w14:textId="77777777" w:rsidR="00D040A4" w:rsidRPr="002B47DB" w:rsidRDefault="00D040A4" w:rsidP="008827A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5C249" w:themeFill="accent6"/>
          </w:tcPr>
          <w:p w14:paraId="5786E398" w14:textId="77777777" w:rsidR="00D040A4" w:rsidRPr="002B47DB" w:rsidRDefault="00D040A4" w:rsidP="008827A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2664" w:type="dxa"/>
            <w:shd w:val="clear" w:color="auto" w:fill="A5C249" w:themeFill="accent6"/>
          </w:tcPr>
          <w:p w14:paraId="6CD61AE7" w14:textId="77777777" w:rsidR="00D040A4" w:rsidRPr="002B47DB" w:rsidRDefault="00D040A4" w:rsidP="008827A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A5C249" w:themeFill="accent6"/>
          </w:tcPr>
          <w:p w14:paraId="6CD30434" w14:textId="77777777" w:rsidR="00D040A4" w:rsidRPr="002B47DB" w:rsidRDefault="00D040A4" w:rsidP="008827A9">
            <w:pPr>
              <w:pStyle w:val="Normalwebb"/>
              <w:spacing w:before="0" w:beforeAutospacing="0" w:after="0" w:afterAutospacing="0" w:line="360" w:lineRule="auto"/>
              <w:rPr>
                <w:bCs/>
                <w:iCs/>
              </w:rPr>
            </w:pPr>
          </w:p>
        </w:tc>
      </w:tr>
      <w:tr w:rsidR="0074712C" w:rsidRPr="002B47DB" w14:paraId="3D59FE9A" w14:textId="77777777" w:rsidTr="002B47DB">
        <w:tc>
          <w:tcPr>
            <w:tcW w:w="1135" w:type="dxa"/>
            <w:shd w:val="clear" w:color="auto" w:fill="FFFFFF" w:themeFill="background1"/>
          </w:tcPr>
          <w:p w14:paraId="0DFFFD46" w14:textId="77777777" w:rsidR="0074712C" w:rsidRPr="002B47DB" w:rsidRDefault="0074712C" w:rsidP="0074712C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30A41184" w14:textId="19CA7ACF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12. 30-16.00</w:t>
            </w:r>
          </w:p>
        </w:tc>
        <w:tc>
          <w:tcPr>
            <w:tcW w:w="2225" w:type="dxa"/>
            <w:shd w:val="clear" w:color="auto" w:fill="0C9A73" w:themeFill="accent4" w:themeFillShade="BF"/>
          </w:tcPr>
          <w:p w14:paraId="1CC066CC" w14:textId="3ED41ACA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Muntliga </w:t>
            </w:r>
            <w:proofErr w:type="spellStart"/>
            <w:r w:rsidRPr="002B47DB">
              <w:rPr>
                <w:bCs/>
                <w:iCs/>
              </w:rPr>
              <w:t>Examniationer</w:t>
            </w:r>
            <w:proofErr w:type="spellEnd"/>
            <w:r w:rsidR="00F71DF0">
              <w:rPr>
                <w:bCs/>
                <w:iCs/>
              </w:rPr>
              <w:t xml:space="preserve"> 7,5 hp</w:t>
            </w:r>
          </w:p>
          <w:p w14:paraId="2140B971" w14:textId="1DDEAA95" w:rsidR="00AB12C9" w:rsidRPr="002B47DB" w:rsidRDefault="00AB12C9" w:rsidP="0074712C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16D847" w14:textId="26E13D2B" w:rsidR="0074712C" w:rsidRPr="002B47DB" w:rsidRDefault="002B47DB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Kammaren/ Sahlgrenska</w:t>
            </w:r>
          </w:p>
        </w:tc>
        <w:tc>
          <w:tcPr>
            <w:tcW w:w="993" w:type="dxa"/>
            <w:shd w:val="clear" w:color="auto" w:fill="FFFFFF" w:themeFill="background1"/>
          </w:tcPr>
          <w:p w14:paraId="4673E66C" w14:textId="6E7CC527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0F27CED7" w14:textId="77777777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Annette Lennerling</w:t>
            </w:r>
          </w:p>
          <w:p w14:paraId="0536BB11" w14:textId="1AC8EBEB" w:rsidR="0074712C" w:rsidRPr="002B47DB" w:rsidRDefault="0074712C" w:rsidP="0074712C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Åsa Norén, My Engström</w:t>
            </w:r>
          </w:p>
          <w:p w14:paraId="675B93C6" w14:textId="1FB32E0E" w:rsidR="0074712C" w:rsidRPr="002B47DB" w:rsidRDefault="0074712C" w:rsidP="0074712C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 xml:space="preserve"> </w:t>
            </w:r>
          </w:p>
        </w:tc>
        <w:tc>
          <w:tcPr>
            <w:tcW w:w="4593" w:type="dxa"/>
            <w:shd w:val="clear" w:color="auto" w:fill="FFFFFF" w:themeFill="background1"/>
          </w:tcPr>
          <w:p w14:paraId="3A030DF1" w14:textId="447904F3" w:rsidR="0074712C" w:rsidRDefault="0074712C" w:rsidP="009C4AB9">
            <w:pPr>
              <w:rPr>
                <w:bCs/>
                <w:iCs/>
              </w:rPr>
            </w:pPr>
          </w:p>
          <w:p w14:paraId="3F410B44" w14:textId="223AB8B6" w:rsidR="009C4AB9" w:rsidRPr="002B47DB" w:rsidRDefault="009C4AB9" w:rsidP="009C4AB9">
            <w:pPr>
              <w:rPr>
                <w:bCs/>
                <w:iCs/>
              </w:rPr>
            </w:pPr>
            <w:r>
              <w:rPr>
                <w:bCs/>
                <w:iCs/>
              </w:rPr>
              <w:t>Se studieplan för detaljerad information</w:t>
            </w:r>
          </w:p>
        </w:tc>
      </w:tr>
    </w:tbl>
    <w:p w14:paraId="2920DF19" w14:textId="5B5CBE2B" w:rsidR="00693253" w:rsidRDefault="00693253">
      <w:pPr>
        <w:rPr>
          <w:bCs/>
        </w:rPr>
      </w:pPr>
    </w:p>
    <w:p w14:paraId="0FF85283" w14:textId="44822BBA" w:rsidR="002B47DB" w:rsidRDefault="002B47DB">
      <w:pPr>
        <w:rPr>
          <w:bCs/>
        </w:rPr>
      </w:pPr>
    </w:p>
    <w:p w14:paraId="50D46AFE" w14:textId="001965BF" w:rsidR="002B47DB" w:rsidRDefault="002B47DB">
      <w:pPr>
        <w:rPr>
          <w:bCs/>
        </w:rPr>
      </w:pPr>
    </w:p>
    <w:p w14:paraId="69611133" w14:textId="4BDDAFF0" w:rsidR="002B47DB" w:rsidRDefault="002B47DB">
      <w:pPr>
        <w:rPr>
          <w:bCs/>
        </w:rPr>
      </w:pPr>
    </w:p>
    <w:p w14:paraId="12B36C92" w14:textId="0858E37A" w:rsidR="002B47DB" w:rsidRDefault="002B47DB">
      <w:pPr>
        <w:rPr>
          <w:bCs/>
        </w:rPr>
      </w:pPr>
    </w:p>
    <w:p w14:paraId="551B68E8" w14:textId="17945EDB" w:rsidR="002B47DB" w:rsidRDefault="002B47DB">
      <w:pPr>
        <w:rPr>
          <w:bCs/>
        </w:rPr>
      </w:pPr>
    </w:p>
    <w:p w14:paraId="3207B17B" w14:textId="6C307ED1" w:rsidR="002B47DB" w:rsidRDefault="002B47DB">
      <w:pPr>
        <w:rPr>
          <w:bCs/>
        </w:rPr>
      </w:pPr>
    </w:p>
    <w:p w14:paraId="1B7E0E8A" w14:textId="4E008C4A" w:rsidR="002B47DB" w:rsidRDefault="002B47DB">
      <w:pPr>
        <w:rPr>
          <w:bCs/>
        </w:rPr>
      </w:pPr>
    </w:p>
    <w:p w14:paraId="0612C9A7" w14:textId="19CECC2F" w:rsidR="002B47DB" w:rsidRDefault="002B47DB">
      <w:pPr>
        <w:rPr>
          <w:bCs/>
        </w:rPr>
      </w:pPr>
    </w:p>
    <w:p w14:paraId="2D7BE99D" w14:textId="05BDEAE7" w:rsidR="002B47DB" w:rsidRDefault="002B47DB">
      <w:pPr>
        <w:rPr>
          <w:bCs/>
        </w:rPr>
      </w:pPr>
    </w:p>
    <w:p w14:paraId="61E9629A" w14:textId="5178A11C" w:rsidR="002B47DB" w:rsidRDefault="002B47DB">
      <w:pPr>
        <w:rPr>
          <w:bCs/>
        </w:rPr>
      </w:pPr>
    </w:p>
    <w:p w14:paraId="1BC98FFB" w14:textId="1EA55DBD" w:rsidR="002B47DB" w:rsidRDefault="002B47DB">
      <w:pPr>
        <w:rPr>
          <w:bCs/>
        </w:rPr>
      </w:pPr>
    </w:p>
    <w:p w14:paraId="4909CF10" w14:textId="18596385" w:rsidR="002B47DB" w:rsidRDefault="002B47DB">
      <w:pPr>
        <w:rPr>
          <w:bCs/>
        </w:rPr>
      </w:pPr>
    </w:p>
    <w:p w14:paraId="384B9C77" w14:textId="47BE4F15" w:rsidR="002B47DB" w:rsidRDefault="002B47DB">
      <w:pPr>
        <w:rPr>
          <w:bCs/>
        </w:rPr>
      </w:pPr>
    </w:p>
    <w:p w14:paraId="6AECA7E7" w14:textId="13F22981" w:rsidR="002B47DB" w:rsidRDefault="002B47DB">
      <w:pPr>
        <w:rPr>
          <w:bCs/>
        </w:rPr>
      </w:pPr>
    </w:p>
    <w:tbl>
      <w:tblPr>
        <w:tblStyle w:val="Tabellrutnt"/>
        <w:tblW w:w="14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2225"/>
        <w:gridCol w:w="1559"/>
        <w:gridCol w:w="993"/>
        <w:gridCol w:w="2664"/>
        <w:gridCol w:w="4593"/>
      </w:tblGrid>
      <w:tr w:rsidR="002B47DB" w:rsidRPr="002B47DB" w14:paraId="28E7BE49" w14:textId="77777777" w:rsidTr="002A24EF">
        <w:tc>
          <w:tcPr>
            <w:tcW w:w="1135" w:type="dxa"/>
          </w:tcPr>
          <w:p w14:paraId="401D2B3A" w14:textId="77777777" w:rsidR="002B47DB" w:rsidRPr="002B47DB" w:rsidRDefault="002B47DB" w:rsidP="002A24EF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Datum</w:t>
            </w:r>
          </w:p>
        </w:tc>
        <w:tc>
          <w:tcPr>
            <w:tcW w:w="1631" w:type="dxa"/>
          </w:tcPr>
          <w:p w14:paraId="3A101588" w14:textId="77777777" w:rsidR="002B47DB" w:rsidRPr="002B47DB" w:rsidRDefault="002B47DB" w:rsidP="002A24EF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Tid</w:t>
            </w:r>
          </w:p>
        </w:tc>
        <w:tc>
          <w:tcPr>
            <w:tcW w:w="2225" w:type="dxa"/>
          </w:tcPr>
          <w:p w14:paraId="1616C47F" w14:textId="77777777" w:rsidR="002B47DB" w:rsidRPr="002B47DB" w:rsidRDefault="002B47DB" w:rsidP="002A24EF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>Undervisningstyp</w:t>
            </w:r>
          </w:p>
        </w:tc>
        <w:tc>
          <w:tcPr>
            <w:tcW w:w="1559" w:type="dxa"/>
          </w:tcPr>
          <w:p w14:paraId="027CF78F" w14:textId="77777777" w:rsidR="002B47DB" w:rsidRPr="002B47DB" w:rsidRDefault="002B47DB" w:rsidP="002A24EF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PLATS</w:t>
            </w:r>
          </w:p>
        </w:tc>
        <w:tc>
          <w:tcPr>
            <w:tcW w:w="993" w:type="dxa"/>
          </w:tcPr>
          <w:p w14:paraId="0F31DE00" w14:textId="77777777" w:rsidR="002B47DB" w:rsidRPr="002B47DB" w:rsidRDefault="002B47DB" w:rsidP="002A24EF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*</w:t>
            </w:r>
            <w:r w:rsidRPr="002B47DB">
              <w:rPr>
                <w:bCs/>
                <w:i/>
                <w:color w:val="073763" w:themeColor="accent1" w:themeShade="80"/>
              </w:rPr>
              <w:t xml:space="preserve">Antal </w:t>
            </w:r>
            <w:r w:rsidRPr="002B47DB">
              <w:rPr>
                <w:bCs/>
                <w:i/>
                <w:color w:val="073763" w:themeColor="accent1" w:themeShade="80"/>
              </w:rPr>
              <w:br/>
            </w:r>
          </w:p>
        </w:tc>
        <w:tc>
          <w:tcPr>
            <w:tcW w:w="2664" w:type="dxa"/>
          </w:tcPr>
          <w:p w14:paraId="071E708F" w14:textId="77777777" w:rsidR="002B47DB" w:rsidRPr="002B47DB" w:rsidRDefault="002B47DB" w:rsidP="002A24EF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Föreläsare</w:t>
            </w:r>
          </w:p>
        </w:tc>
        <w:tc>
          <w:tcPr>
            <w:tcW w:w="4593" w:type="dxa"/>
          </w:tcPr>
          <w:p w14:paraId="35D0DE2A" w14:textId="77777777" w:rsidR="002B47DB" w:rsidRPr="002B47DB" w:rsidRDefault="002B47DB" w:rsidP="002A24EF">
            <w:pPr>
              <w:spacing w:line="360" w:lineRule="auto"/>
              <w:rPr>
                <w:bCs/>
                <w:color w:val="073763" w:themeColor="accent1" w:themeShade="80"/>
              </w:rPr>
            </w:pPr>
            <w:r w:rsidRPr="002B47DB">
              <w:rPr>
                <w:bCs/>
                <w:color w:val="073763" w:themeColor="accent1" w:themeShade="80"/>
              </w:rPr>
              <w:t>Föreläsningens innehåll/kommentar</w:t>
            </w:r>
          </w:p>
        </w:tc>
      </w:tr>
    </w:tbl>
    <w:p w14:paraId="4C2EF295" w14:textId="22785116" w:rsidR="002B47DB" w:rsidRPr="002B47DB" w:rsidRDefault="002B47DB">
      <w:pPr>
        <w:rPr>
          <w:bCs/>
        </w:rPr>
      </w:pPr>
    </w:p>
    <w:tbl>
      <w:tblPr>
        <w:tblStyle w:val="Tabellrutnt"/>
        <w:tblW w:w="14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631"/>
        <w:gridCol w:w="2225"/>
        <w:gridCol w:w="1559"/>
        <w:gridCol w:w="993"/>
        <w:gridCol w:w="2664"/>
        <w:gridCol w:w="4593"/>
      </w:tblGrid>
      <w:tr w:rsidR="008009D0" w:rsidRPr="002B47DB" w14:paraId="5CFBAADB" w14:textId="77777777" w:rsidTr="002B47DB">
        <w:tc>
          <w:tcPr>
            <w:tcW w:w="1135" w:type="dxa"/>
            <w:shd w:val="clear" w:color="auto" w:fill="FFFFFF" w:themeFill="background1"/>
          </w:tcPr>
          <w:p w14:paraId="39CE7A73" w14:textId="1D7B7C93" w:rsidR="008009D0" w:rsidRPr="002B47DB" w:rsidRDefault="008009D0" w:rsidP="008009D0">
            <w:pPr>
              <w:spacing w:line="360" w:lineRule="auto"/>
              <w:rPr>
                <w:bCs/>
                <w:iCs/>
              </w:rPr>
            </w:pPr>
            <w:proofErr w:type="gramStart"/>
            <w:r w:rsidRPr="002B47DB">
              <w:rPr>
                <w:bCs/>
                <w:iCs/>
              </w:rPr>
              <w:t>2</w:t>
            </w:r>
            <w:r w:rsidR="004B5428" w:rsidRPr="002B47DB">
              <w:rPr>
                <w:bCs/>
                <w:iCs/>
              </w:rPr>
              <w:t>3</w:t>
            </w:r>
            <w:r w:rsidRPr="002B47DB">
              <w:rPr>
                <w:bCs/>
                <w:iCs/>
              </w:rPr>
              <w:t>0</w:t>
            </w:r>
            <w:r w:rsidR="00E35B7A" w:rsidRPr="002B47DB">
              <w:rPr>
                <w:bCs/>
                <w:iCs/>
              </w:rPr>
              <w:t>531</w:t>
            </w:r>
            <w:proofErr w:type="gramEnd"/>
            <w:r w:rsidRPr="002B47DB">
              <w:rPr>
                <w:bCs/>
                <w:iCs/>
              </w:rPr>
              <w:t xml:space="preserve"> Onsdag</w:t>
            </w:r>
          </w:p>
        </w:tc>
        <w:tc>
          <w:tcPr>
            <w:tcW w:w="1631" w:type="dxa"/>
            <w:shd w:val="clear" w:color="auto" w:fill="FFFFFF" w:themeFill="background1"/>
          </w:tcPr>
          <w:p w14:paraId="413C509D" w14:textId="0220DA0F" w:rsidR="008009D0" w:rsidRPr="002B47DB" w:rsidRDefault="00AA0A5E" w:rsidP="008009D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09.00-</w:t>
            </w:r>
            <w:r w:rsidR="002B47DB">
              <w:rPr>
                <w:bCs/>
                <w:iCs/>
              </w:rPr>
              <w:t>9.45</w:t>
            </w:r>
          </w:p>
        </w:tc>
        <w:tc>
          <w:tcPr>
            <w:tcW w:w="2225" w:type="dxa"/>
            <w:shd w:val="clear" w:color="auto" w:fill="auto"/>
          </w:tcPr>
          <w:p w14:paraId="41ED71C6" w14:textId="3C04B7F8" w:rsidR="00693253" w:rsidRPr="002B47DB" w:rsidRDefault="004671F8" w:rsidP="008009D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Föreläsning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4D32917F" w14:textId="65EAF37B" w:rsidR="008009D0" w:rsidRPr="002B47DB" w:rsidRDefault="00F15EA6" w:rsidP="008009D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Kammaren</w:t>
            </w:r>
            <w:r w:rsidR="008009D0" w:rsidRPr="002B47DB">
              <w:rPr>
                <w:bCs/>
                <w:iCs/>
              </w:rPr>
              <w:t xml:space="preserve">/ Sahlgrenska </w:t>
            </w:r>
          </w:p>
        </w:tc>
        <w:tc>
          <w:tcPr>
            <w:tcW w:w="993" w:type="dxa"/>
            <w:shd w:val="clear" w:color="auto" w:fill="FFFFFF" w:themeFill="background1"/>
          </w:tcPr>
          <w:p w14:paraId="28048370" w14:textId="62CB90D0" w:rsidR="008009D0" w:rsidRPr="002B47DB" w:rsidRDefault="008009D0" w:rsidP="008009D0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Cs/>
              </w:rPr>
              <w:t>2</w:t>
            </w:r>
            <w:r w:rsidR="00F15EA6" w:rsidRPr="002B47DB">
              <w:rPr>
                <w:bCs/>
                <w:iCs/>
              </w:rPr>
              <w:t>8</w:t>
            </w:r>
          </w:p>
        </w:tc>
        <w:tc>
          <w:tcPr>
            <w:tcW w:w="2664" w:type="dxa"/>
            <w:shd w:val="clear" w:color="auto" w:fill="FFFFFF" w:themeFill="background1"/>
          </w:tcPr>
          <w:p w14:paraId="1548F118" w14:textId="752D96CF" w:rsidR="008009D0" w:rsidRPr="00B07577" w:rsidRDefault="00F71DF0" w:rsidP="008009D0">
            <w:pPr>
              <w:spacing w:line="360" w:lineRule="auto"/>
              <w:rPr>
                <w:bCs/>
                <w:iCs/>
              </w:rPr>
            </w:pPr>
            <w:r w:rsidRPr="00B07577">
              <w:rPr>
                <w:bCs/>
                <w:iCs/>
              </w:rPr>
              <w:t xml:space="preserve">Michael Olausson </w:t>
            </w:r>
          </w:p>
          <w:p w14:paraId="421D1742" w14:textId="48A73C4F" w:rsidR="00F71DF0" w:rsidRPr="00B07577" w:rsidRDefault="00F71DF0" w:rsidP="008009D0">
            <w:pPr>
              <w:spacing w:line="360" w:lineRule="auto"/>
              <w:rPr>
                <w:bCs/>
                <w:iCs/>
              </w:rPr>
            </w:pPr>
            <w:r w:rsidRPr="00B07577">
              <w:rPr>
                <w:bCs/>
                <w:iCs/>
              </w:rPr>
              <w:t>professor transplantationskirurg</w:t>
            </w:r>
          </w:p>
        </w:tc>
        <w:tc>
          <w:tcPr>
            <w:tcW w:w="4593" w:type="dxa"/>
            <w:shd w:val="clear" w:color="auto" w:fill="FFFFFF" w:themeFill="background1"/>
          </w:tcPr>
          <w:p w14:paraId="71120FF9" w14:textId="4EC07E25" w:rsidR="008009D0" w:rsidRPr="00B07577" w:rsidRDefault="00F71DF0" w:rsidP="008009D0">
            <w:pPr>
              <w:rPr>
                <w:bCs/>
                <w:iCs/>
              </w:rPr>
            </w:pPr>
            <w:r w:rsidRPr="00B07577">
              <w:rPr>
                <w:bCs/>
                <w:iCs/>
              </w:rPr>
              <w:t>DBD okontrollerad</w:t>
            </w:r>
          </w:p>
        </w:tc>
      </w:tr>
      <w:tr w:rsidR="002B47DB" w:rsidRPr="002B47DB" w14:paraId="1BDFF65F" w14:textId="77777777" w:rsidTr="002B47DB">
        <w:tc>
          <w:tcPr>
            <w:tcW w:w="1135" w:type="dxa"/>
            <w:shd w:val="clear" w:color="auto" w:fill="FFFFFF" w:themeFill="background1"/>
          </w:tcPr>
          <w:p w14:paraId="562FD820" w14:textId="77777777" w:rsidR="002B47DB" w:rsidRPr="002B47DB" w:rsidRDefault="002B47DB" w:rsidP="008009D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04832BC7" w14:textId="5EEC73B7" w:rsidR="002B47DB" w:rsidRPr="002B47DB" w:rsidRDefault="004671F8" w:rsidP="008009D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09.55</w:t>
            </w:r>
            <w:r w:rsidR="002B47DB">
              <w:rPr>
                <w:bCs/>
                <w:iCs/>
              </w:rPr>
              <w:t>-10.</w:t>
            </w:r>
            <w:r>
              <w:rPr>
                <w:bCs/>
                <w:iCs/>
              </w:rPr>
              <w:t>40</w:t>
            </w:r>
          </w:p>
        </w:tc>
        <w:tc>
          <w:tcPr>
            <w:tcW w:w="2225" w:type="dxa"/>
            <w:shd w:val="clear" w:color="auto" w:fill="auto"/>
          </w:tcPr>
          <w:p w14:paraId="37333734" w14:textId="0649086D" w:rsidR="002B47DB" w:rsidRPr="002B47DB" w:rsidRDefault="004671F8" w:rsidP="008009D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Föreläsning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42D98B6D" w14:textId="77777777" w:rsidR="002B47DB" w:rsidRPr="002B47DB" w:rsidRDefault="002B47DB" w:rsidP="008009D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EC69DA7" w14:textId="4B28C1C9" w:rsidR="002B47DB" w:rsidRPr="002B47DB" w:rsidRDefault="004671F8" w:rsidP="008009D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701CD258" w14:textId="77777777" w:rsidR="00B07577" w:rsidRPr="00B07577" w:rsidRDefault="00B07577" w:rsidP="00B07577">
            <w:pPr>
              <w:spacing w:line="360" w:lineRule="auto"/>
              <w:rPr>
                <w:bCs/>
                <w:iCs/>
              </w:rPr>
            </w:pPr>
            <w:r w:rsidRPr="00B07577">
              <w:rPr>
                <w:bCs/>
                <w:iCs/>
              </w:rPr>
              <w:t>Anna Brantmark</w:t>
            </w:r>
          </w:p>
          <w:p w14:paraId="149AED55" w14:textId="1CBE7D65" w:rsidR="00F71DF0" w:rsidRPr="00B07577" w:rsidRDefault="00B07577" w:rsidP="00B07577">
            <w:pPr>
              <w:spacing w:line="360" w:lineRule="auto"/>
              <w:rPr>
                <w:bCs/>
                <w:iCs/>
              </w:rPr>
            </w:pPr>
            <w:r w:rsidRPr="00B07577">
              <w:rPr>
                <w:bCs/>
                <w:iCs/>
              </w:rPr>
              <w:t>specialistsjuksköterska kirurgi</w:t>
            </w:r>
          </w:p>
        </w:tc>
        <w:tc>
          <w:tcPr>
            <w:tcW w:w="4593" w:type="dxa"/>
            <w:shd w:val="clear" w:color="auto" w:fill="FFFFFF" w:themeFill="background1"/>
          </w:tcPr>
          <w:p w14:paraId="168F8B4E" w14:textId="1BE75F21" w:rsidR="002B47DB" w:rsidRPr="00B07577" w:rsidRDefault="00F71DF0" w:rsidP="008009D0">
            <w:pPr>
              <w:rPr>
                <w:bCs/>
                <w:iCs/>
              </w:rPr>
            </w:pPr>
            <w:proofErr w:type="spellStart"/>
            <w:r w:rsidRPr="00B07577">
              <w:rPr>
                <w:bCs/>
                <w:iCs/>
              </w:rPr>
              <w:t>Multivisceral</w:t>
            </w:r>
            <w:proofErr w:type="spellEnd"/>
            <w:r w:rsidRPr="00B07577">
              <w:rPr>
                <w:bCs/>
                <w:iCs/>
              </w:rPr>
              <w:t xml:space="preserve"> transplantation </w:t>
            </w:r>
          </w:p>
        </w:tc>
      </w:tr>
      <w:tr w:rsidR="002B47DB" w:rsidRPr="002B47DB" w14:paraId="1F009A49" w14:textId="77777777" w:rsidTr="002B47DB">
        <w:tc>
          <w:tcPr>
            <w:tcW w:w="1135" w:type="dxa"/>
            <w:shd w:val="clear" w:color="auto" w:fill="FFFFFF" w:themeFill="background1"/>
          </w:tcPr>
          <w:p w14:paraId="3D51222D" w14:textId="77777777" w:rsidR="002B47DB" w:rsidRPr="002B47DB" w:rsidRDefault="002B47DB" w:rsidP="008009D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6C98DCD4" w14:textId="65B30572" w:rsidR="002B47DB" w:rsidRPr="002B47DB" w:rsidRDefault="004671F8" w:rsidP="008009D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10.45-11.30</w:t>
            </w:r>
          </w:p>
        </w:tc>
        <w:tc>
          <w:tcPr>
            <w:tcW w:w="2225" w:type="dxa"/>
            <w:shd w:val="clear" w:color="auto" w:fill="auto"/>
          </w:tcPr>
          <w:p w14:paraId="3F5CB1F8" w14:textId="76DB4967" w:rsidR="002B47DB" w:rsidRPr="002B47DB" w:rsidRDefault="004671F8" w:rsidP="008009D0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Föreläsning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622441CC" w14:textId="77777777" w:rsidR="002B47DB" w:rsidRPr="002B47DB" w:rsidRDefault="002B47DB" w:rsidP="008009D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3FD0C9F" w14:textId="759F2B5C" w:rsidR="002B47DB" w:rsidRPr="002B47DB" w:rsidRDefault="004671F8" w:rsidP="008009D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FFFFFF" w:themeFill="background1"/>
          </w:tcPr>
          <w:p w14:paraId="7FCB803D" w14:textId="5032B719" w:rsidR="00B8053F" w:rsidRPr="00B07577" w:rsidRDefault="00B8053F" w:rsidP="008009D0">
            <w:pPr>
              <w:spacing w:line="360" w:lineRule="auto"/>
              <w:rPr>
                <w:bCs/>
                <w:iCs/>
              </w:rPr>
            </w:pPr>
            <w:r w:rsidRPr="00B07577">
              <w:rPr>
                <w:bCs/>
                <w:iCs/>
              </w:rPr>
              <w:t>Anna Brantmark</w:t>
            </w:r>
          </w:p>
          <w:p w14:paraId="3DD9FD9D" w14:textId="0E8B991E" w:rsidR="002B47DB" w:rsidRPr="00B07577" w:rsidRDefault="00B07577" w:rsidP="008009D0">
            <w:pPr>
              <w:spacing w:line="360" w:lineRule="auto"/>
              <w:rPr>
                <w:bCs/>
                <w:iCs/>
              </w:rPr>
            </w:pPr>
            <w:r w:rsidRPr="00B07577">
              <w:rPr>
                <w:bCs/>
                <w:iCs/>
              </w:rPr>
              <w:t xml:space="preserve">Annette Lennerling </w:t>
            </w:r>
          </w:p>
        </w:tc>
        <w:tc>
          <w:tcPr>
            <w:tcW w:w="4593" w:type="dxa"/>
            <w:shd w:val="clear" w:color="auto" w:fill="FFFFFF" w:themeFill="background1"/>
          </w:tcPr>
          <w:p w14:paraId="6EE33F4F" w14:textId="433830C4" w:rsidR="002B47DB" w:rsidRPr="00B07577" w:rsidRDefault="00F71DF0" w:rsidP="008009D0">
            <w:pPr>
              <w:rPr>
                <w:bCs/>
                <w:iCs/>
              </w:rPr>
            </w:pPr>
            <w:r w:rsidRPr="00B07577">
              <w:rPr>
                <w:bCs/>
                <w:iCs/>
              </w:rPr>
              <w:t>Vårdvetenskaplig forskning</w:t>
            </w:r>
          </w:p>
        </w:tc>
      </w:tr>
      <w:tr w:rsidR="00D040A4" w:rsidRPr="002B47DB" w14:paraId="0116AB73" w14:textId="77777777" w:rsidTr="00A714EA">
        <w:tc>
          <w:tcPr>
            <w:tcW w:w="1135" w:type="dxa"/>
            <w:shd w:val="clear" w:color="auto" w:fill="A5C249" w:themeFill="accent6"/>
          </w:tcPr>
          <w:p w14:paraId="018A70F7" w14:textId="77777777" w:rsidR="00D040A4" w:rsidRPr="002B47DB" w:rsidRDefault="00D040A4" w:rsidP="00D040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shd w:val="clear" w:color="auto" w:fill="A5C249" w:themeFill="accent6"/>
          </w:tcPr>
          <w:p w14:paraId="371C6AE1" w14:textId="4F1B67F8" w:rsidR="00D040A4" w:rsidRPr="002B47DB" w:rsidRDefault="00D040A4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</w:t>
            </w:r>
            <w:r w:rsidR="00AA0A5E" w:rsidRPr="002B47DB">
              <w:rPr>
                <w:bCs/>
                <w:iCs/>
              </w:rPr>
              <w:t>1.30</w:t>
            </w:r>
            <w:r w:rsidRPr="002B47DB">
              <w:rPr>
                <w:bCs/>
                <w:iCs/>
              </w:rPr>
              <w:t>-13.</w:t>
            </w:r>
            <w:r w:rsidR="004671F8">
              <w:rPr>
                <w:bCs/>
                <w:iCs/>
              </w:rPr>
              <w:t>15</w:t>
            </w:r>
          </w:p>
        </w:tc>
        <w:tc>
          <w:tcPr>
            <w:tcW w:w="2225" w:type="dxa"/>
            <w:shd w:val="clear" w:color="auto" w:fill="A5C249" w:themeFill="accent6"/>
          </w:tcPr>
          <w:p w14:paraId="583D0797" w14:textId="6D4622C7" w:rsidR="00D040A4" w:rsidRPr="002B47DB" w:rsidRDefault="00693253" w:rsidP="00D040A4">
            <w:pPr>
              <w:spacing w:line="360" w:lineRule="auto"/>
              <w:rPr>
                <w:bCs/>
                <w:iCs/>
              </w:rPr>
            </w:pPr>
            <w:proofErr w:type="spellStart"/>
            <w:r w:rsidRPr="002B47DB">
              <w:rPr>
                <w:bCs/>
                <w:iCs/>
                <w:lang w:val="en-US"/>
              </w:rPr>
              <w:t>Gemensam</w:t>
            </w:r>
            <w:proofErr w:type="spellEnd"/>
            <w:r w:rsidRPr="002B47DB">
              <w:rPr>
                <w:bCs/>
                <w:iCs/>
                <w:lang w:val="en-US"/>
              </w:rPr>
              <w:t xml:space="preserve"> </w:t>
            </w:r>
            <w:r w:rsidR="00D040A4" w:rsidRPr="002B47DB">
              <w:rPr>
                <w:bCs/>
                <w:iCs/>
                <w:lang w:val="en-US"/>
              </w:rPr>
              <w:t>LUNCH</w:t>
            </w:r>
            <w:r w:rsidRPr="002B47DB">
              <w:rPr>
                <w:bCs/>
                <w:iCs/>
                <w:lang w:val="en-US"/>
              </w:rPr>
              <w:t xml:space="preserve"> </w:t>
            </w:r>
            <w:r w:rsidR="0069476B" w:rsidRPr="002B47DB">
              <w:rPr>
                <w:bCs/>
                <w:iCs/>
                <w:lang w:val="en-US"/>
              </w:rPr>
              <w:t>–</w:t>
            </w:r>
            <w:r w:rsidRPr="002B47DB">
              <w:rPr>
                <w:bCs/>
                <w:iCs/>
                <w:lang w:val="en-US"/>
              </w:rPr>
              <w:t xml:space="preserve"> </w:t>
            </w:r>
            <w:r w:rsidR="0069476B" w:rsidRPr="002B47DB">
              <w:rPr>
                <w:bCs/>
                <w:iCs/>
                <w:lang w:val="en-US"/>
              </w:rPr>
              <w:t xml:space="preserve">och </w:t>
            </w:r>
            <w:proofErr w:type="spellStart"/>
            <w:r w:rsidR="00D040A4" w:rsidRPr="002B47DB">
              <w:rPr>
                <w:bCs/>
                <w:iCs/>
                <w:lang w:val="en-US"/>
              </w:rPr>
              <w:t>föreläsning</w:t>
            </w:r>
            <w:proofErr w:type="spellEnd"/>
            <w:r w:rsidR="00D040A4" w:rsidRPr="002B47DB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5C249" w:themeFill="accent6"/>
          </w:tcPr>
          <w:p w14:paraId="38590698" w14:textId="77777777" w:rsidR="00D040A4" w:rsidRPr="002B47DB" w:rsidRDefault="00D040A4" w:rsidP="00D040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5C249" w:themeFill="accent6"/>
          </w:tcPr>
          <w:p w14:paraId="4A5ECDC9" w14:textId="77777777" w:rsidR="00D040A4" w:rsidRPr="002B47DB" w:rsidRDefault="00D040A4" w:rsidP="00D040A4">
            <w:pPr>
              <w:spacing w:line="360" w:lineRule="auto"/>
              <w:rPr>
                <w:bCs/>
                <w:i/>
              </w:rPr>
            </w:pPr>
          </w:p>
        </w:tc>
        <w:tc>
          <w:tcPr>
            <w:tcW w:w="2664" w:type="dxa"/>
            <w:shd w:val="clear" w:color="auto" w:fill="A5C249" w:themeFill="accent6"/>
          </w:tcPr>
          <w:p w14:paraId="32096652" w14:textId="356F0BC6" w:rsidR="00D040A4" w:rsidRPr="002B47DB" w:rsidRDefault="00313C06" w:rsidP="00D040A4">
            <w:pPr>
              <w:spacing w:line="360" w:lineRule="auto"/>
              <w:rPr>
                <w:bCs/>
                <w:i/>
              </w:rPr>
            </w:pPr>
            <w:r w:rsidRPr="002B47DB">
              <w:rPr>
                <w:bCs/>
                <w:i/>
              </w:rPr>
              <w:t>LÄKEMEDELSIND</w:t>
            </w:r>
          </w:p>
        </w:tc>
        <w:tc>
          <w:tcPr>
            <w:tcW w:w="4593" w:type="dxa"/>
            <w:shd w:val="clear" w:color="auto" w:fill="A5C249" w:themeFill="accent6"/>
          </w:tcPr>
          <w:p w14:paraId="2DA72A83" w14:textId="137EA6DB" w:rsidR="00D040A4" w:rsidRPr="002B47DB" w:rsidRDefault="00D040A4" w:rsidP="00D040A4">
            <w:pPr>
              <w:spacing w:line="360" w:lineRule="auto"/>
              <w:rPr>
                <w:bCs/>
                <w:i/>
                <w:lang w:val="en-US"/>
              </w:rPr>
            </w:pPr>
          </w:p>
        </w:tc>
      </w:tr>
      <w:tr w:rsidR="00D040A4" w:rsidRPr="002B47DB" w14:paraId="4369C9B1" w14:textId="77777777" w:rsidTr="00A714EA">
        <w:tc>
          <w:tcPr>
            <w:tcW w:w="1135" w:type="dxa"/>
            <w:shd w:val="clear" w:color="auto" w:fill="FFFFFF" w:themeFill="background1"/>
          </w:tcPr>
          <w:p w14:paraId="7AA3DDF8" w14:textId="77777777" w:rsidR="00D040A4" w:rsidRPr="002B47DB" w:rsidRDefault="00D040A4" w:rsidP="00D040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7B8759F8" w14:textId="7263F080" w:rsidR="00D040A4" w:rsidRPr="002B47DB" w:rsidRDefault="00D040A4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13.</w:t>
            </w:r>
            <w:r w:rsidR="004671F8">
              <w:rPr>
                <w:bCs/>
                <w:iCs/>
              </w:rPr>
              <w:t>15</w:t>
            </w:r>
            <w:r w:rsidRPr="002B47DB">
              <w:rPr>
                <w:bCs/>
                <w:iCs/>
              </w:rPr>
              <w:t>-14.</w:t>
            </w:r>
            <w:r w:rsidR="004671F8">
              <w:rPr>
                <w:bCs/>
                <w:iCs/>
              </w:rPr>
              <w:t>15</w:t>
            </w:r>
          </w:p>
        </w:tc>
        <w:tc>
          <w:tcPr>
            <w:tcW w:w="2225" w:type="dxa"/>
            <w:shd w:val="clear" w:color="auto" w:fill="FFFFFF" w:themeFill="background1"/>
          </w:tcPr>
          <w:p w14:paraId="12936812" w14:textId="738A198F" w:rsidR="00D040A4" w:rsidRPr="002B47DB" w:rsidRDefault="00E36140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 xml:space="preserve">Gruppdiskussion kursvärdering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0C4073" w14:textId="77777777" w:rsidR="00D040A4" w:rsidRPr="002B47DB" w:rsidRDefault="00D040A4" w:rsidP="00D040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114150" w14:textId="14D899C8" w:rsidR="00D040A4" w:rsidRPr="002B47DB" w:rsidRDefault="008009D0" w:rsidP="00D040A4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</w:t>
            </w:r>
            <w:r w:rsidR="00F15EA6" w:rsidRPr="002B47DB">
              <w:rPr>
                <w:bCs/>
                <w:iCs/>
              </w:rPr>
              <w:t>8</w:t>
            </w:r>
          </w:p>
        </w:tc>
        <w:tc>
          <w:tcPr>
            <w:tcW w:w="2664" w:type="dxa"/>
            <w:shd w:val="clear" w:color="auto" w:fill="FFFFFF" w:themeFill="background1"/>
          </w:tcPr>
          <w:p w14:paraId="4EFE538F" w14:textId="4570C296" w:rsidR="00D040A4" w:rsidRPr="002B47DB" w:rsidRDefault="00D040A4" w:rsidP="00D040A4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14:paraId="0DD870BD" w14:textId="4E5246BE" w:rsidR="00D040A4" w:rsidRPr="002B47DB" w:rsidRDefault="00D040A4" w:rsidP="00D040A4">
            <w:pPr>
              <w:spacing w:line="360" w:lineRule="auto"/>
              <w:rPr>
                <w:bCs/>
                <w:iCs/>
                <w:lang w:val="en-US"/>
              </w:rPr>
            </w:pPr>
          </w:p>
        </w:tc>
      </w:tr>
      <w:tr w:rsidR="00E36140" w:rsidRPr="002B47DB" w14:paraId="70BB7740" w14:textId="77777777" w:rsidTr="00A714EA">
        <w:tc>
          <w:tcPr>
            <w:tcW w:w="1135" w:type="dxa"/>
            <w:shd w:val="clear" w:color="auto" w:fill="auto"/>
          </w:tcPr>
          <w:p w14:paraId="24B983DA" w14:textId="77777777" w:rsidR="00E36140" w:rsidRPr="002B47DB" w:rsidRDefault="00E36140" w:rsidP="00E3614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1631" w:type="dxa"/>
            <w:shd w:val="clear" w:color="auto" w:fill="auto"/>
          </w:tcPr>
          <w:p w14:paraId="7C03F6DE" w14:textId="0F17D409" w:rsidR="00E36140" w:rsidRPr="002B47DB" w:rsidRDefault="00E36140" w:rsidP="00E3614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14.15-15.00</w:t>
            </w:r>
          </w:p>
        </w:tc>
        <w:tc>
          <w:tcPr>
            <w:tcW w:w="2225" w:type="dxa"/>
            <w:shd w:val="clear" w:color="auto" w:fill="auto"/>
          </w:tcPr>
          <w:p w14:paraId="3F229716" w14:textId="529B1091" w:rsidR="00E36140" w:rsidRPr="002B47DB" w:rsidRDefault="00E36140" w:rsidP="00E3614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Avslutning/ Kursvärdering</w:t>
            </w:r>
          </w:p>
        </w:tc>
        <w:tc>
          <w:tcPr>
            <w:tcW w:w="1559" w:type="dxa"/>
            <w:shd w:val="clear" w:color="auto" w:fill="auto"/>
          </w:tcPr>
          <w:p w14:paraId="2D0B0B53" w14:textId="77777777" w:rsidR="00E36140" w:rsidRPr="002B47DB" w:rsidRDefault="00E36140" w:rsidP="00E36140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14:paraId="1BBE2AF3" w14:textId="0B25F1BB" w:rsidR="00E36140" w:rsidRPr="002B47DB" w:rsidRDefault="00E36140" w:rsidP="00E3614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14:paraId="69825DCE" w14:textId="5AAB89DE" w:rsidR="00E36140" w:rsidRPr="002B47DB" w:rsidRDefault="00E36140" w:rsidP="00E36140">
            <w:pPr>
              <w:spacing w:line="360" w:lineRule="auto"/>
              <w:rPr>
                <w:bCs/>
                <w:iCs/>
              </w:rPr>
            </w:pPr>
            <w:r w:rsidRPr="002B47DB">
              <w:rPr>
                <w:bCs/>
                <w:iCs/>
              </w:rPr>
              <w:t>AL, ÅN</w:t>
            </w:r>
          </w:p>
        </w:tc>
        <w:tc>
          <w:tcPr>
            <w:tcW w:w="4593" w:type="dxa"/>
            <w:shd w:val="clear" w:color="auto" w:fill="auto"/>
          </w:tcPr>
          <w:p w14:paraId="49558426" w14:textId="77777777" w:rsidR="00E36140" w:rsidRPr="002B47DB" w:rsidRDefault="00E36140" w:rsidP="00E36140">
            <w:pPr>
              <w:spacing w:line="360" w:lineRule="auto"/>
              <w:rPr>
                <w:bCs/>
                <w:i/>
              </w:rPr>
            </w:pPr>
          </w:p>
        </w:tc>
      </w:tr>
    </w:tbl>
    <w:p w14:paraId="6755748B" w14:textId="77777777" w:rsidR="009E1044" w:rsidRPr="002B47DB" w:rsidRDefault="009E1044">
      <w:pPr>
        <w:rPr>
          <w:bCs/>
        </w:rPr>
      </w:pPr>
    </w:p>
    <w:sectPr w:rsidR="009E1044" w:rsidRPr="002B47DB" w:rsidSect="007B4C49">
      <w:footerReference w:type="default" r:id="rId8"/>
      <w:pgSz w:w="16838" w:h="11906" w:orient="landscape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38CF" w14:textId="77777777" w:rsidR="00274F32" w:rsidRDefault="00274F32" w:rsidP="001867E8">
      <w:r>
        <w:separator/>
      </w:r>
    </w:p>
  </w:endnote>
  <w:endnote w:type="continuationSeparator" w:id="0">
    <w:p w14:paraId="07E80BE2" w14:textId="77777777" w:rsidR="00274F32" w:rsidRDefault="00274F32" w:rsidP="001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275528"/>
      <w:docPartObj>
        <w:docPartGallery w:val="Page Numbers (Bottom of Page)"/>
        <w:docPartUnique/>
      </w:docPartObj>
    </w:sdtPr>
    <w:sdtContent>
      <w:p w14:paraId="34282EA7" w14:textId="77777777" w:rsidR="00EF1446" w:rsidRDefault="00EF144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C0">
          <w:rPr>
            <w:noProof/>
          </w:rPr>
          <w:t>3</w:t>
        </w:r>
        <w:r>
          <w:fldChar w:fldCharType="end"/>
        </w:r>
      </w:p>
    </w:sdtContent>
  </w:sdt>
  <w:p w14:paraId="04929876" w14:textId="77777777" w:rsidR="00EF1446" w:rsidRDefault="00EF1446" w:rsidP="004A787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32A3" w14:textId="77777777" w:rsidR="00274F32" w:rsidRDefault="00274F32" w:rsidP="001867E8">
      <w:r>
        <w:separator/>
      </w:r>
    </w:p>
  </w:footnote>
  <w:footnote w:type="continuationSeparator" w:id="0">
    <w:p w14:paraId="5367E23D" w14:textId="77777777" w:rsidR="00274F32" w:rsidRDefault="00274F32" w:rsidP="0018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95"/>
    <w:multiLevelType w:val="hybridMultilevel"/>
    <w:tmpl w:val="32567DB8"/>
    <w:lvl w:ilvl="0" w:tplc="791EE94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AAA"/>
    <w:multiLevelType w:val="hybridMultilevel"/>
    <w:tmpl w:val="A326857E"/>
    <w:lvl w:ilvl="0" w:tplc="863ABF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063D2"/>
    <w:multiLevelType w:val="hybridMultilevel"/>
    <w:tmpl w:val="069E1EE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418A"/>
    <w:multiLevelType w:val="hybridMultilevel"/>
    <w:tmpl w:val="D8C8FBC2"/>
    <w:lvl w:ilvl="0" w:tplc="3984E0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4FD4"/>
    <w:multiLevelType w:val="hybridMultilevel"/>
    <w:tmpl w:val="A2B0EA68"/>
    <w:lvl w:ilvl="0" w:tplc="D56289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0931">
    <w:abstractNumId w:val="1"/>
  </w:num>
  <w:num w:numId="2" w16cid:durableId="1935282805">
    <w:abstractNumId w:val="3"/>
  </w:num>
  <w:num w:numId="3" w16cid:durableId="657726691">
    <w:abstractNumId w:val="4"/>
  </w:num>
  <w:num w:numId="4" w16cid:durableId="272399313">
    <w:abstractNumId w:val="0"/>
  </w:num>
  <w:num w:numId="5" w16cid:durableId="121878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DC"/>
    <w:rsid w:val="00001326"/>
    <w:rsid w:val="0000663C"/>
    <w:rsid w:val="00007508"/>
    <w:rsid w:val="00010050"/>
    <w:rsid w:val="00016871"/>
    <w:rsid w:val="00016DF9"/>
    <w:rsid w:val="00020CF4"/>
    <w:rsid w:val="00023AA7"/>
    <w:rsid w:val="00025321"/>
    <w:rsid w:val="0002569B"/>
    <w:rsid w:val="00026CF3"/>
    <w:rsid w:val="00033B1D"/>
    <w:rsid w:val="00034E77"/>
    <w:rsid w:val="00034F5C"/>
    <w:rsid w:val="00035192"/>
    <w:rsid w:val="00036CF2"/>
    <w:rsid w:val="00042E05"/>
    <w:rsid w:val="0004304A"/>
    <w:rsid w:val="00043E68"/>
    <w:rsid w:val="000479EA"/>
    <w:rsid w:val="0005321C"/>
    <w:rsid w:val="00053894"/>
    <w:rsid w:val="0005462B"/>
    <w:rsid w:val="000549A0"/>
    <w:rsid w:val="000664AE"/>
    <w:rsid w:val="00066E10"/>
    <w:rsid w:val="00070DAD"/>
    <w:rsid w:val="00083CC4"/>
    <w:rsid w:val="00084AB7"/>
    <w:rsid w:val="00091E51"/>
    <w:rsid w:val="00091E98"/>
    <w:rsid w:val="00094FA9"/>
    <w:rsid w:val="000954F7"/>
    <w:rsid w:val="000A055E"/>
    <w:rsid w:val="000A55B3"/>
    <w:rsid w:val="000A66A4"/>
    <w:rsid w:val="000A7938"/>
    <w:rsid w:val="000B154D"/>
    <w:rsid w:val="000B3424"/>
    <w:rsid w:val="000B342F"/>
    <w:rsid w:val="000C2694"/>
    <w:rsid w:val="000C386E"/>
    <w:rsid w:val="000D488C"/>
    <w:rsid w:val="000D6192"/>
    <w:rsid w:val="000D642E"/>
    <w:rsid w:val="000E42ED"/>
    <w:rsid w:val="000E47BB"/>
    <w:rsid w:val="000E55F0"/>
    <w:rsid w:val="000E6DB2"/>
    <w:rsid w:val="000E75F2"/>
    <w:rsid w:val="000F1E01"/>
    <w:rsid w:val="000F760E"/>
    <w:rsid w:val="00102E6D"/>
    <w:rsid w:val="00102EB6"/>
    <w:rsid w:val="001049C4"/>
    <w:rsid w:val="00106A19"/>
    <w:rsid w:val="00107AA4"/>
    <w:rsid w:val="00112D39"/>
    <w:rsid w:val="0011573C"/>
    <w:rsid w:val="00115CA1"/>
    <w:rsid w:val="001173FE"/>
    <w:rsid w:val="00117F24"/>
    <w:rsid w:val="0012110B"/>
    <w:rsid w:val="00123B73"/>
    <w:rsid w:val="001272F9"/>
    <w:rsid w:val="00127D22"/>
    <w:rsid w:val="001311EA"/>
    <w:rsid w:val="001320A6"/>
    <w:rsid w:val="00133AC6"/>
    <w:rsid w:val="0013462F"/>
    <w:rsid w:val="00136759"/>
    <w:rsid w:val="00150910"/>
    <w:rsid w:val="00151676"/>
    <w:rsid w:val="0015307C"/>
    <w:rsid w:val="00162123"/>
    <w:rsid w:val="001700F6"/>
    <w:rsid w:val="00173190"/>
    <w:rsid w:val="00174C71"/>
    <w:rsid w:val="001759D5"/>
    <w:rsid w:val="00185B67"/>
    <w:rsid w:val="001867E8"/>
    <w:rsid w:val="0019258B"/>
    <w:rsid w:val="00193ED6"/>
    <w:rsid w:val="00194F34"/>
    <w:rsid w:val="00195271"/>
    <w:rsid w:val="00195ED2"/>
    <w:rsid w:val="00197582"/>
    <w:rsid w:val="001A0848"/>
    <w:rsid w:val="001A7C67"/>
    <w:rsid w:val="001B0595"/>
    <w:rsid w:val="001B1EF2"/>
    <w:rsid w:val="001B3C01"/>
    <w:rsid w:val="001B7D4D"/>
    <w:rsid w:val="001C159F"/>
    <w:rsid w:val="001C3F82"/>
    <w:rsid w:val="001C4853"/>
    <w:rsid w:val="001C4971"/>
    <w:rsid w:val="001C6313"/>
    <w:rsid w:val="001D29EE"/>
    <w:rsid w:val="001D39A2"/>
    <w:rsid w:val="001D4B41"/>
    <w:rsid w:val="001D569F"/>
    <w:rsid w:val="001D7072"/>
    <w:rsid w:val="001D7DF6"/>
    <w:rsid w:val="001E52EA"/>
    <w:rsid w:val="001E65DD"/>
    <w:rsid w:val="001E6F8F"/>
    <w:rsid w:val="001F0E45"/>
    <w:rsid w:val="001F38AA"/>
    <w:rsid w:val="001F3ED1"/>
    <w:rsid w:val="001F5A67"/>
    <w:rsid w:val="001F5EBC"/>
    <w:rsid w:val="00204724"/>
    <w:rsid w:val="00205D0D"/>
    <w:rsid w:val="00214BF6"/>
    <w:rsid w:val="00221445"/>
    <w:rsid w:val="00224D3E"/>
    <w:rsid w:val="00225BD8"/>
    <w:rsid w:val="002264AD"/>
    <w:rsid w:val="002279A1"/>
    <w:rsid w:val="002329A4"/>
    <w:rsid w:val="002332F0"/>
    <w:rsid w:val="00233A4B"/>
    <w:rsid w:val="00236C25"/>
    <w:rsid w:val="002379A8"/>
    <w:rsid w:val="00241868"/>
    <w:rsid w:val="0024413A"/>
    <w:rsid w:val="00246C74"/>
    <w:rsid w:val="00246D77"/>
    <w:rsid w:val="0025114D"/>
    <w:rsid w:val="00256846"/>
    <w:rsid w:val="002612E0"/>
    <w:rsid w:val="002635E8"/>
    <w:rsid w:val="00267341"/>
    <w:rsid w:val="00274F32"/>
    <w:rsid w:val="00276D4D"/>
    <w:rsid w:val="00277B36"/>
    <w:rsid w:val="002802F8"/>
    <w:rsid w:val="0028059F"/>
    <w:rsid w:val="00281946"/>
    <w:rsid w:val="002840CD"/>
    <w:rsid w:val="002917A1"/>
    <w:rsid w:val="00292E7C"/>
    <w:rsid w:val="002973DB"/>
    <w:rsid w:val="002A0D5A"/>
    <w:rsid w:val="002A3350"/>
    <w:rsid w:val="002A54A2"/>
    <w:rsid w:val="002B1DBF"/>
    <w:rsid w:val="002B2BFF"/>
    <w:rsid w:val="002B47DB"/>
    <w:rsid w:val="002B6ABF"/>
    <w:rsid w:val="002C56B5"/>
    <w:rsid w:val="002C7D9D"/>
    <w:rsid w:val="002D0058"/>
    <w:rsid w:val="002D34BB"/>
    <w:rsid w:val="002D7284"/>
    <w:rsid w:val="002E5C6A"/>
    <w:rsid w:val="002E6813"/>
    <w:rsid w:val="002F0E85"/>
    <w:rsid w:val="002F25D7"/>
    <w:rsid w:val="002F2C17"/>
    <w:rsid w:val="002F41A6"/>
    <w:rsid w:val="002F5176"/>
    <w:rsid w:val="003004C7"/>
    <w:rsid w:val="003024EE"/>
    <w:rsid w:val="0030478A"/>
    <w:rsid w:val="00310F31"/>
    <w:rsid w:val="00313625"/>
    <w:rsid w:val="00313C06"/>
    <w:rsid w:val="00315D04"/>
    <w:rsid w:val="00316FCB"/>
    <w:rsid w:val="003233B4"/>
    <w:rsid w:val="00331856"/>
    <w:rsid w:val="003409C9"/>
    <w:rsid w:val="00345467"/>
    <w:rsid w:val="003464A2"/>
    <w:rsid w:val="00347EDC"/>
    <w:rsid w:val="003504F9"/>
    <w:rsid w:val="00350B59"/>
    <w:rsid w:val="0035389D"/>
    <w:rsid w:val="00355B06"/>
    <w:rsid w:val="003570EF"/>
    <w:rsid w:val="00360220"/>
    <w:rsid w:val="00360CE3"/>
    <w:rsid w:val="003611A2"/>
    <w:rsid w:val="0036623E"/>
    <w:rsid w:val="00372A31"/>
    <w:rsid w:val="00374549"/>
    <w:rsid w:val="003753A4"/>
    <w:rsid w:val="00377563"/>
    <w:rsid w:val="00377B20"/>
    <w:rsid w:val="00383049"/>
    <w:rsid w:val="003879CA"/>
    <w:rsid w:val="00396142"/>
    <w:rsid w:val="003A0DC4"/>
    <w:rsid w:val="003A1AAC"/>
    <w:rsid w:val="003A69C7"/>
    <w:rsid w:val="003B00DB"/>
    <w:rsid w:val="003B144F"/>
    <w:rsid w:val="003B6A3F"/>
    <w:rsid w:val="003C15DB"/>
    <w:rsid w:val="003C2BB3"/>
    <w:rsid w:val="003C510F"/>
    <w:rsid w:val="003C6A7A"/>
    <w:rsid w:val="003C6DB8"/>
    <w:rsid w:val="003D2976"/>
    <w:rsid w:val="003D4E7D"/>
    <w:rsid w:val="003E34EB"/>
    <w:rsid w:val="003E4AC0"/>
    <w:rsid w:val="003F252A"/>
    <w:rsid w:val="003F27A0"/>
    <w:rsid w:val="003F32F2"/>
    <w:rsid w:val="003F6A17"/>
    <w:rsid w:val="00400BD6"/>
    <w:rsid w:val="004041D9"/>
    <w:rsid w:val="004077BF"/>
    <w:rsid w:val="00407E4F"/>
    <w:rsid w:val="004102C2"/>
    <w:rsid w:val="0041255E"/>
    <w:rsid w:val="00412A50"/>
    <w:rsid w:val="004138C5"/>
    <w:rsid w:val="0041616D"/>
    <w:rsid w:val="004169A8"/>
    <w:rsid w:val="004203E7"/>
    <w:rsid w:val="00421D55"/>
    <w:rsid w:val="00424AF1"/>
    <w:rsid w:val="00430F89"/>
    <w:rsid w:val="0043543C"/>
    <w:rsid w:val="0043719F"/>
    <w:rsid w:val="004372BA"/>
    <w:rsid w:val="00442CCB"/>
    <w:rsid w:val="00445B2C"/>
    <w:rsid w:val="004510B2"/>
    <w:rsid w:val="00455588"/>
    <w:rsid w:val="00457EA7"/>
    <w:rsid w:val="0046043F"/>
    <w:rsid w:val="00462F32"/>
    <w:rsid w:val="00463ABE"/>
    <w:rsid w:val="00463DE9"/>
    <w:rsid w:val="004645DE"/>
    <w:rsid w:val="004664E3"/>
    <w:rsid w:val="004671F8"/>
    <w:rsid w:val="004678AB"/>
    <w:rsid w:val="004705CB"/>
    <w:rsid w:val="00472257"/>
    <w:rsid w:val="00474169"/>
    <w:rsid w:val="00481412"/>
    <w:rsid w:val="00483013"/>
    <w:rsid w:val="00484559"/>
    <w:rsid w:val="004912A5"/>
    <w:rsid w:val="0049207B"/>
    <w:rsid w:val="004A3764"/>
    <w:rsid w:val="004A57E1"/>
    <w:rsid w:val="004A589A"/>
    <w:rsid w:val="004A787B"/>
    <w:rsid w:val="004B38CD"/>
    <w:rsid w:val="004B5428"/>
    <w:rsid w:val="004B6CF4"/>
    <w:rsid w:val="004B776A"/>
    <w:rsid w:val="004C0BCF"/>
    <w:rsid w:val="004C0D7E"/>
    <w:rsid w:val="004C18D7"/>
    <w:rsid w:val="004C3785"/>
    <w:rsid w:val="004C55DF"/>
    <w:rsid w:val="004C70EB"/>
    <w:rsid w:val="004D2D27"/>
    <w:rsid w:val="004D5B31"/>
    <w:rsid w:val="004E2A02"/>
    <w:rsid w:val="004E51EE"/>
    <w:rsid w:val="004E51FA"/>
    <w:rsid w:val="004E5654"/>
    <w:rsid w:val="004E6368"/>
    <w:rsid w:val="004F2412"/>
    <w:rsid w:val="004F2913"/>
    <w:rsid w:val="004F3D8A"/>
    <w:rsid w:val="004F48B7"/>
    <w:rsid w:val="00501601"/>
    <w:rsid w:val="00503858"/>
    <w:rsid w:val="00503E49"/>
    <w:rsid w:val="00505478"/>
    <w:rsid w:val="005071CE"/>
    <w:rsid w:val="005121CE"/>
    <w:rsid w:val="00514AFA"/>
    <w:rsid w:val="005178A2"/>
    <w:rsid w:val="00525611"/>
    <w:rsid w:val="005273CA"/>
    <w:rsid w:val="00531D3B"/>
    <w:rsid w:val="00533E9F"/>
    <w:rsid w:val="005349EB"/>
    <w:rsid w:val="00535EAA"/>
    <w:rsid w:val="00540239"/>
    <w:rsid w:val="005433EA"/>
    <w:rsid w:val="00543C8D"/>
    <w:rsid w:val="00545413"/>
    <w:rsid w:val="005504BC"/>
    <w:rsid w:val="005557E4"/>
    <w:rsid w:val="005562C9"/>
    <w:rsid w:val="0055679B"/>
    <w:rsid w:val="00556986"/>
    <w:rsid w:val="00563BD7"/>
    <w:rsid w:val="0056547A"/>
    <w:rsid w:val="00572A91"/>
    <w:rsid w:val="0057442A"/>
    <w:rsid w:val="00574754"/>
    <w:rsid w:val="00575BDF"/>
    <w:rsid w:val="00580D91"/>
    <w:rsid w:val="00581023"/>
    <w:rsid w:val="00581E04"/>
    <w:rsid w:val="005845FF"/>
    <w:rsid w:val="0058462C"/>
    <w:rsid w:val="00587D41"/>
    <w:rsid w:val="00592D1C"/>
    <w:rsid w:val="00594C09"/>
    <w:rsid w:val="00596E49"/>
    <w:rsid w:val="005A27DD"/>
    <w:rsid w:val="005A3A8C"/>
    <w:rsid w:val="005A3C14"/>
    <w:rsid w:val="005A460B"/>
    <w:rsid w:val="005A4769"/>
    <w:rsid w:val="005A5975"/>
    <w:rsid w:val="005B2161"/>
    <w:rsid w:val="005B308D"/>
    <w:rsid w:val="005B3E37"/>
    <w:rsid w:val="005B508D"/>
    <w:rsid w:val="005B71EF"/>
    <w:rsid w:val="005B7A3C"/>
    <w:rsid w:val="005C0902"/>
    <w:rsid w:val="005C361D"/>
    <w:rsid w:val="005C7B08"/>
    <w:rsid w:val="005E1A77"/>
    <w:rsid w:val="005E38B2"/>
    <w:rsid w:val="005F0682"/>
    <w:rsid w:val="005F5783"/>
    <w:rsid w:val="006025DA"/>
    <w:rsid w:val="00606A10"/>
    <w:rsid w:val="006120B1"/>
    <w:rsid w:val="00622D30"/>
    <w:rsid w:val="00626589"/>
    <w:rsid w:val="00631660"/>
    <w:rsid w:val="00634B2E"/>
    <w:rsid w:val="00637075"/>
    <w:rsid w:val="00645085"/>
    <w:rsid w:val="006479C2"/>
    <w:rsid w:val="00652AAA"/>
    <w:rsid w:val="00652DBC"/>
    <w:rsid w:val="006537C8"/>
    <w:rsid w:val="00655182"/>
    <w:rsid w:val="006552BB"/>
    <w:rsid w:val="00656812"/>
    <w:rsid w:val="006603C0"/>
    <w:rsid w:val="006623CC"/>
    <w:rsid w:val="0066403B"/>
    <w:rsid w:val="00665A50"/>
    <w:rsid w:val="00667453"/>
    <w:rsid w:val="00673B3A"/>
    <w:rsid w:val="00674912"/>
    <w:rsid w:val="00677D6F"/>
    <w:rsid w:val="00693253"/>
    <w:rsid w:val="006939A2"/>
    <w:rsid w:val="00693F0A"/>
    <w:rsid w:val="0069476B"/>
    <w:rsid w:val="006A03C7"/>
    <w:rsid w:val="006A3EBA"/>
    <w:rsid w:val="006A7E11"/>
    <w:rsid w:val="006B2022"/>
    <w:rsid w:val="006B2DF0"/>
    <w:rsid w:val="006C0027"/>
    <w:rsid w:val="006C1DCB"/>
    <w:rsid w:val="006C64CF"/>
    <w:rsid w:val="006D4988"/>
    <w:rsid w:val="006E03BA"/>
    <w:rsid w:val="006E3158"/>
    <w:rsid w:val="006E3200"/>
    <w:rsid w:val="006E6843"/>
    <w:rsid w:val="006F0C44"/>
    <w:rsid w:val="006F47F0"/>
    <w:rsid w:val="006F54BB"/>
    <w:rsid w:val="006F6828"/>
    <w:rsid w:val="007037C9"/>
    <w:rsid w:val="00703B00"/>
    <w:rsid w:val="007048F3"/>
    <w:rsid w:val="00710110"/>
    <w:rsid w:val="0072064E"/>
    <w:rsid w:val="00722D91"/>
    <w:rsid w:val="007273CC"/>
    <w:rsid w:val="00731A41"/>
    <w:rsid w:val="00731BFF"/>
    <w:rsid w:val="00737184"/>
    <w:rsid w:val="0073775B"/>
    <w:rsid w:val="00742058"/>
    <w:rsid w:val="007422FC"/>
    <w:rsid w:val="007434F5"/>
    <w:rsid w:val="007455CA"/>
    <w:rsid w:val="0074712C"/>
    <w:rsid w:val="00753CBE"/>
    <w:rsid w:val="00753F02"/>
    <w:rsid w:val="007544E6"/>
    <w:rsid w:val="007646CF"/>
    <w:rsid w:val="007664C1"/>
    <w:rsid w:val="00767968"/>
    <w:rsid w:val="00767DB5"/>
    <w:rsid w:val="00771FB1"/>
    <w:rsid w:val="00772F96"/>
    <w:rsid w:val="007812C2"/>
    <w:rsid w:val="0078199C"/>
    <w:rsid w:val="0078386D"/>
    <w:rsid w:val="00784FA9"/>
    <w:rsid w:val="007852C5"/>
    <w:rsid w:val="007861F8"/>
    <w:rsid w:val="00787310"/>
    <w:rsid w:val="007926AE"/>
    <w:rsid w:val="007962A5"/>
    <w:rsid w:val="0079648A"/>
    <w:rsid w:val="007A04A9"/>
    <w:rsid w:val="007A4245"/>
    <w:rsid w:val="007B4621"/>
    <w:rsid w:val="007B4C49"/>
    <w:rsid w:val="007B5311"/>
    <w:rsid w:val="007C3266"/>
    <w:rsid w:val="007C39B8"/>
    <w:rsid w:val="007C7CD6"/>
    <w:rsid w:val="007D0B1C"/>
    <w:rsid w:val="007D3F33"/>
    <w:rsid w:val="007D55C1"/>
    <w:rsid w:val="007D7A04"/>
    <w:rsid w:val="007D7FAC"/>
    <w:rsid w:val="007E3BE1"/>
    <w:rsid w:val="007E438C"/>
    <w:rsid w:val="007F2AFF"/>
    <w:rsid w:val="007F45BB"/>
    <w:rsid w:val="008009D0"/>
    <w:rsid w:val="00800FC8"/>
    <w:rsid w:val="0080321D"/>
    <w:rsid w:val="00810045"/>
    <w:rsid w:val="00812635"/>
    <w:rsid w:val="00814C15"/>
    <w:rsid w:val="0081514A"/>
    <w:rsid w:val="00821734"/>
    <w:rsid w:val="00822386"/>
    <w:rsid w:val="008232AE"/>
    <w:rsid w:val="00824A84"/>
    <w:rsid w:val="00824ACF"/>
    <w:rsid w:val="00825C5E"/>
    <w:rsid w:val="00827A65"/>
    <w:rsid w:val="00830DED"/>
    <w:rsid w:val="008356AB"/>
    <w:rsid w:val="0084493A"/>
    <w:rsid w:val="0085036F"/>
    <w:rsid w:val="0086057D"/>
    <w:rsid w:val="0086141B"/>
    <w:rsid w:val="0086284C"/>
    <w:rsid w:val="00865EF6"/>
    <w:rsid w:val="00871748"/>
    <w:rsid w:val="00874425"/>
    <w:rsid w:val="00881754"/>
    <w:rsid w:val="008827A9"/>
    <w:rsid w:val="00882C60"/>
    <w:rsid w:val="00886548"/>
    <w:rsid w:val="00886DF7"/>
    <w:rsid w:val="00892306"/>
    <w:rsid w:val="008A0E74"/>
    <w:rsid w:val="008A4713"/>
    <w:rsid w:val="008A6911"/>
    <w:rsid w:val="008A7643"/>
    <w:rsid w:val="008A7824"/>
    <w:rsid w:val="008A784C"/>
    <w:rsid w:val="008B11BE"/>
    <w:rsid w:val="008B15AE"/>
    <w:rsid w:val="008B2BBA"/>
    <w:rsid w:val="008C2A1E"/>
    <w:rsid w:val="008C2E23"/>
    <w:rsid w:val="008C6DD0"/>
    <w:rsid w:val="008C70EE"/>
    <w:rsid w:val="008C7172"/>
    <w:rsid w:val="008D2A4D"/>
    <w:rsid w:val="008D58C1"/>
    <w:rsid w:val="008E040A"/>
    <w:rsid w:val="008E0FE0"/>
    <w:rsid w:val="008E1790"/>
    <w:rsid w:val="008E3EC2"/>
    <w:rsid w:val="008E6683"/>
    <w:rsid w:val="008E70F7"/>
    <w:rsid w:val="008F035F"/>
    <w:rsid w:val="008F4962"/>
    <w:rsid w:val="00902722"/>
    <w:rsid w:val="00903236"/>
    <w:rsid w:val="00905D00"/>
    <w:rsid w:val="0090752B"/>
    <w:rsid w:val="0090764A"/>
    <w:rsid w:val="00932653"/>
    <w:rsid w:val="0093331D"/>
    <w:rsid w:val="00937924"/>
    <w:rsid w:val="00941752"/>
    <w:rsid w:val="00941F11"/>
    <w:rsid w:val="009431E8"/>
    <w:rsid w:val="009455B1"/>
    <w:rsid w:val="00946742"/>
    <w:rsid w:val="00947D8A"/>
    <w:rsid w:val="00950E3E"/>
    <w:rsid w:val="0095347A"/>
    <w:rsid w:val="00954AC7"/>
    <w:rsid w:val="00957565"/>
    <w:rsid w:val="00960DB6"/>
    <w:rsid w:val="00961F83"/>
    <w:rsid w:val="009639FA"/>
    <w:rsid w:val="00963CF4"/>
    <w:rsid w:val="00981692"/>
    <w:rsid w:val="00983FB2"/>
    <w:rsid w:val="009851BF"/>
    <w:rsid w:val="00985CE8"/>
    <w:rsid w:val="00986951"/>
    <w:rsid w:val="00987912"/>
    <w:rsid w:val="0099023B"/>
    <w:rsid w:val="0099075A"/>
    <w:rsid w:val="00992723"/>
    <w:rsid w:val="009927F6"/>
    <w:rsid w:val="00994A56"/>
    <w:rsid w:val="00995E21"/>
    <w:rsid w:val="00996DF8"/>
    <w:rsid w:val="009A034D"/>
    <w:rsid w:val="009A0D7F"/>
    <w:rsid w:val="009B1680"/>
    <w:rsid w:val="009C08F7"/>
    <w:rsid w:val="009C1052"/>
    <w:rsid w:val="009C11B9"/>
    <w:rsid w:val="009C3C79"/>
    <w:rsid w:val="009C4AB9"/>
    <w:rsid w:val="009C6A3D"/>
    <w:rsid w:val="009D137B"/>
    <w:rsid w:val="009D2614"/>
    <w:rsid w:val="009D36FB"/>
    <w:rsid w:val="009D4406"/>
    <w:rsid w:val="009D4BA9"/>
    <w:rsid w:val="009D65DE"/>
    <w:rsid w:val="009E0D20"/>
    <w:rsid w:val="009E1044"/>
    <w:rsid w:val="009E22FA"/>
    <w:rsid w:val="009E4786"/>
    <w:rsid w:val="009F3C55"/>
    <w:rsid w:val="009F651E"/>
    <w:rsid w:val="009F6B1C"/>
    <w:rsid w:val="00A0102C"/>
    <w:rsid w:val="00A0414C"/>
    <w:rsid w:val="00A066F9"/>
    <w:rsid w:val="00A10935"/>
    <w:rsid w:val="00A12E74"/>
    <w:rsid w:val="00A17797"/>
    <w:rsid w:val="00A203B1"/>
    <w:rsid w:val="00A2107B"/>
    <w:rsid w:val="00A21307"/>
    <w:rsid w:val="00A215CC"/>
    <w:rsid w:val="00A258EB"/>
    <w:rsid w:val="00A25D5D"/>
    <w:rsid w:val="00A2631F"/>
    <w:rsid w:val="00A277B2"/>
    <w:rsid w:val="00A3313F"/>
    <w:rsid w:val="00A42A21"/>
    <w:rsid w:val="00A50A37"/>
    <w:rsid w:val="00A518F1"/>
    <w:rsid w:val="00A54C84"/>
    <w:rsid w:val="00A614F3"/>
    <w:rsid w:val="00A64A07"/>
    <w:rsid w:val="00A65760"/>
    <w:rsid w:val="00A67E8B"/>
    <w:rsid w:val="00A714EA"/>
    <w:rsid w:val="00A745C7"/>
    <w:rsid w:val="00A76309"/>
    <w:rsid w:val="00A812DF"/>
    <w:rsid w:val="00A82A64"/>
    <w:rsid w:val="00A846E9"/>
    <w:rsid w:val="00A8785A"/>
    <w:rsid w:val="00A90E0B"/>
    <w:rsid w:val="00A92245"/>
    <w:rsid w:val="00A92265"/>
    <w:rsid w:val="00A93A27"/>
    <w:rsid w:val="00A95EC1"/>
    <w:rsid w:val="00A97319"/>
    <w:rsid w:val="00AA0A5E"/>
    <w:rsid w:val="00AA4967"/>
    <w:rsid w:val="00AA6269"/>
    <w:rsid w:val="00AB0F7B"/>
    <w:rsid w:val="00AB12C9"/>
    <w:rsid w:val="00AB2A4E"/>
    <w:rsid w:val="00AB2F16"/>
    <w:rsid w:val="00AB36AB"/>
    <w:rsid w:val="00AB3B5B"/>
    <w:rsid w:val="00AB5912"/>
    <w:rsid w:val="00AC02AA"/>
    <w:rsid w:val="00AC0EE1"/>
    <w:rsid w:val="00AC51AF"/>
    <w:rsid w:val="00AC7EF8"/>
    <w:rsid w:val="00AD30DC"/>
    <w:rsid w:val="00AD4402"/>
    <w:rsid w:val="00AD5486"/>
    <w:rsid w:val="00AD6818"/>
    <w:rsid w:val="00AD7414"/>
    <w:rsid w:val="00AD765C"/>
    <w:rsid w:val="00AE3FBA"/>
    <w:rsid w:val="00AF2E1E"/>
    <w:rsid w:val="00AF375B"/>
    <w:rsid w:val="00AF525F"/>
    <w:rsid w:val="00AF68B5"/>
    <w:rsid w:val="00AF7DCF"/>
    <w:rsid w:val="00B03243"/>
    <w:rsid w:val="00B03A35"/>
    <w:rsid w:val="00B053E2"/>
    <w:rsid w:val="00B07577"/>
    <w:rsid w:val="00B076AA"/>
    <w:rsid w:val="00B11943"/>
    <w:rsid w:val="00B11E80"/>
    <w:rsid w:val="00B1336C"/>
    <w:rsid w:val="00B154CB"/>
    <w:rsid w:val="00B15802"/>
    <w:rsid w:val="00B17BBE"/>
    <w:rsid w:val="00B23110"/>
    <w:rsid w:val="00B241F0"/>
    <w:rsid w:val="00B273B9"/>
    <w:rsid w:val="00B3024C"/>
    <w:rsid w:val="00B303BB"/>
    <w:rsid w:val="00B304E0"/>
    <w:rsid w:val="00B30656"/>
    <w:rsid w:val="00B318C0"/>
    <w:rsid w:val="00B40261"/>
    <w:rsid w:val="00B40B5F"/>
    <w:rsid w:val="00B40B9E"/>
    <w:rsid w:val="00B43025"/>
    <w:rsid w:val="00B43DD7"/>
    <w:rsid w:val="00B440F9"/>
    <w:rsid w:val="00B46447"/>
    <w:rsid w:val="00B618C0"/>
    <w:rsid w:val="00B6223D"/>
    <w:rsid w:val="00B76745"/>
    <w:rsid w:val="00B77283"/>
    <w:rsid w:val="00B8053F"/>
    <w:rsid w:val="00B836A9"/>
    <w:rsid w:val="00B843BB"/>
    <w:rsid w:val="00B859DD"/>
    <w:rsid w:val="00B85C68"/>
    <w:rsid w:val="00B85CC6"/>
    <w:rsid w:val="00B94122"/>
    <w:rsid w:val="00B94722"/>
    <w:rsid w:val="00B95D94"/>
    <w:rsid w:val="00B9733C"/>
    <w:rsid w:val="00BA10F5"/>
    <w:rsid w:val="00BA1974"/>
    <w:rsid w:val="00BA1B66"/>
    <w:rsid w:val="00BA478D"/>
    <w:rsid w:val="00BB2C55"/>
    <w:rsid w:val="00BC49ED"/>
    <w:rsid w:val="00BC4F53"/>
    <w:rsid w:val="00BD03DE"/>
    <w:rsid w:val="00BD40E7"/>
    <w:rsid w:val="00BD4A4F"/>
    <w:rsid w:val="00BE1148"/>
    <w:rsid w:val="00BE168C"/>
    <w:rsid w:val="00BE2964"/>
    <w:rsid w:val="00BE5EFB"/>
    <w:rsid w:val="00BE7E8A"/>
    <w:rsid w:val="00BF07BA"/>
    <w:rsid w:val="00BF7078"/>
    <w:rsid w:val="00C07BD7"/>
    <w:rsid w:val="00C157FF"/>
    <w:rsid w:val="00C15B8F"/>
    <w:rsid w:val="00C1607F"/>
    <w:rsid w:val="00C216CB"/>
    <w:rsid w:val="00C233EE"/>
    <w:rsid w:val="00C24B5A"/>
    <w:rsid w:val="00C33642"/>
    <w:rsid w:val="00C337DC"/>
    <w:rsid w:val="00C33875"/>
    <w:rsid w:val="00C358E7"/>
    <w:rsid w:val="00C37894"/>
    <w:rsid w:val="00C402DF"/>
    <w:rsid w:val="00C406AC"/>
    <w:rsid w:val="00C41888"/>
    <w:rsid w:val="00C41AE7"/>
    <w:rsid w:val="00C41EF9"/>
    <w:rsid w:val="00C432EB"/>
    <w:rsid w:val="00C4750D"/>
    <w:rsid w:val="00C52167"/>
    <w:rsid w:val="00C56A00"/>
    <w:rsid w:val="00C56ACF"/>
    <w:rsid w:val="00C629E1"/>
    <w:rsid w:val="00C6412E"/>
    <w:rsid w:val="00C64DFA"/>
    <w:rsid w:val="00C65634"/>
    <w:rsid w:val="00C66905"/>
    <w:rsid w:val="00C712D8"/>
    <w:rsid w:val="00C71D9B"/>
    <w:rsid w:val="00C75A2A"/>
    <w:rsid w:val="00C7795F"/>
    <w:rsid w:val="00C80755"/>
    <w:rsid w:val="00C82534"/>
    <w:rsid w:val="00C835D7"/>
    <w:rsid w:val="00C843E1"/>
    <w:rsid w:val="00C875F1"/>
    <w:rsid w:val="00C87972"/>
    <w:rsid w:val="00C970D4"/>
    <w:rsid w:val="00C97913"/>
    <w:rsid w:val="00C97CC0"/>
    <w:rsid w:val="00CA258E"/>
    <w:rsid w:val="00CA7418"/>
    <w:rsid w:val="00CB0B4B"/>
    <w:rsid w:val="00CB1EE6"/>
    <w:rsid w:val="00CC0675"/>
    <w:rsid w:val="00CC169F"/>
    <w:rsid w:val="00CC4718"/>
    <w:rsid w:val="00CC53A4"/>
    <w:rsid w:val="00CD1798"/>
    <w:rsid w:val="00CD1CE0"/>
    <w:rsid w:val="00CD2A03"/>
    <w:rsid w:val="00CE3FD8"/>
    <w:rsid w:val="00CE4E1E"/>
    <w:rsid w:val="00CF1432"/>
    <w:rsid w:val="00CF22BB"/>
    <w:rsid w:val="00CF35CB"/>
    <w:rsid w:val="00CF5AB5"/>
    <w:rsid w:val="00CF7804"/>
    <w:rsid w:val="00D0266E"/>
    <w:rsid w:val="00D040A4"/>
    <w:rsid w:val="00D10C94"/>
    <w:rsid w:val="00D12AEC"/>
    <w:rsid w:val="00D1433E"/>
    <w:rsid w:val="00D16D9C"/>
    <w:rsid w:val="00D2087E"/>
    <w:rsid w:val="00D21455"/>
    <w:rsid w:val="00D21E13"/>
    <w:rsid w:val="00D21FAA"/>
    <w:rsid w:val="00D23CA7"/>
    <w:rsid w:val="00D275E1"/>
    <w:rsid w:val="00D34941"/>
    <w:rsid w:val="00D36EF9"/>
    <w:rsid w:val="00D424FD"/>
    <w:rsid w:val="00D42DCD"/>
    <w:rsid w:val="00D42F97"/>
    <w:rsid w:val="00D44142"/>
    <w:rsid w:val="00D448F0"/>
    <w:rsid w:val="00D449B0"/>
    <w:rsid w:val="00D478AE"/>
    <w:rsid w:val="00D47BDD"/>
    <w:rsid w:val="00D50963"/>
    <w:rsid w:val="00D5307C"/>
    <w:rsid w:val="00D5401A"/>
    <w:rsid w:val="00D556B1"/>
    <w:rsid w:val="00D5715F"/>
    <w:rsid w:val="00D62AFC"/>
    <w:rsid w:val="00D64512"/>
    <w:rsid w:val="00D6741E"/>
    <w:rsid w:val="00D73B3A"/>
    <w:rsid w:val="00D75D6F"/>
    <w:rsid w:val="00D80828"/>
    <w:rsid w:val="00D819B6"/>
    <w:rsid w:val="00D82AD4"/>
    <w:rsid w:val="00D8535C"/>
    <w:rsid w:val="00D933B2"/>
    <w:rsid w:val="00D94612"/>
    <w:rsid w:val="00D96E2C"/>
    <w:rsid w:val="00D97F16"/>
    <w:rsid w:val="00DA13C0"/>
    <w:rsid w:val="00DA1A38"/>
    <w:rsid w:val="00DA6987"/>
    <w:rsid w:val="00DA6A91"/>
    <w:rsid w:val="00DB0189"/>
    <w:rsid w:val="00DB12EF"/>
    <w:rsid w:val="00DB3894"/>
    <w:rsid w:val="00DB6909"/>
    <w:rsid w:val="00DB7F4F"/>
    <w:rsid w:val="00DC387A"/>
    <w:rsid w:val="00DC4E10"/>
    <w:rsid w:val="00DD216B"/>
    <w:rsid w:val="00DD7077"/>
    <w:rsid w:val="00DD7679"/>
    <w:rsid w:val="00DE0C92"/>
    <w:rsid w:val="00DE55B6"/>
    <w:rsid w:val="00DE74AB"/>
    <w:rsid w:val="00DF0527"/>
    <w:rsid w:val="00DF7FF1"/>
    <w:rsid w:val="00E008F0"/>
    <w:rsid w:val="00E02D16"/>
    <w:rsid w:val="00E10FBD"/>
    <w:rsid w:val="00E110DA"/>
    <w:rsid w:val="00E136E8"/>
    <w:rsid w:val="00E13A0B"/>
    <w:rsid w:val="00E14371"/>
    <w:rsid w:val="00E15448"/>
    <w:rsid w:val="00E21318"/>
    <w:rsid w:val="00E222A5"/>
    <w:rsid w:val="00E22790"/>
    <w:rsid w:val="00E24261"/>
    <w:rsid w:val="00E262DD"/>
    <w:rsid w:val="00E27D52"/>
    <w:rsid w:val="00E30B49"/>
    <w:rsid w:val="00E311D5"/>
    <w:rsid w:val="00E318A7"/>
    <w:rsid w:val="00E35B7A"/>
    <w:rsid w:val="00E36140"/>
    <w:rsid w:val="00E371B9"/>
    <w:rsid w:val="00E37E97"/>
    <w:rsid w:val="00E4289F"/>
    <w:rsid w:val="00E461AB"/>
    <w:rsid w:val="00E462F0"/>
    <w:rsid w:val="00E47899"/>
    <w:rsid w:val="00E5045D"/>
    <w:rsid w:val="00E5752D"/>
    <w:rsid w:val="00E6022E"/>
    <w:rsid w:val="00E60A82"/>
    <w:rsid w:val="00E62C75"/>
    <w:rsid w:val="00E63AF4"/>
    <w:rsid w:val="00E641A7"/>
    <w:rsid w:val="00E645F6"/>
    <w:rsid w:val="00E64CBC"/>
    <w:rsid w:val="00E753D2"/>
    <w:rsid w:val="00E759AF"/>
    <w:rsid w:val="00E761F5"/>
    <w:rsid w:val="00E8181D"/>
    <w:rsid w:val="00E8375E"/>
    <w:rsid w:val="00E839A4"/>
    <w:rsid w:val="00E83DE0"/>
    <w:rsid w:val="00E84281"/>
    <w:rsid w:val="00E869C1"/>
    <w:rsid w:val="00E870A3"/>
    <w:rsid w:val="00E91F27"/>
    <w:rsid w:val="00E94263"/>
    <w:rsid w:val="00E95EE3"/>
    <w:rsid w:val="00EA1433"/>
    <w:rsid w:val="00EA33C3"/>
    <w:rsid w:val="00EA5EA9"/>
    <w:rsid w:val="00EA6595"/>
    <w:rsid w:val="00EA75E2"/>
    <w:rsid w:val="00EB3CC1"/>
    <w:rsid w:val="00EB42F0"/>
    <w:rsid w:val="00EB4C31"/>
    <w:rsid w:val="00EB59A4"/>
    <w:rsid w:val="00EC2682"/>
    <w:rsid w:val="00EC2E0D"/>
    <w:rsid w:val="00EC63A8"/>
    <w:rsid w:val="00EC7614"/>
    <w:rsid w:val="00EE1A24"/>
    <w:rsid w:val="00EE1DD3"/>
    <w:rsid w:val="00EE284C"/>
    <w:rsid w:val="00EE3DC4"/>
    <w:rsid w:val="00EE51FF"/>
    <w:rsid w:val="00EE6133"/>
    <w:rsid w:val="00EE6B4A"/>
    <w:rsid w:val="00EF046E"/>
    <w:rsid w:val="00EF1446"/>
    <w:rsid w:val="00EF3E71"/>
    <w:rsid w:val="00EF54DD"/>
    <w:rsid w:val="00EF6A3F"/>
    <w:rsid w:val="00EF7237"/>
    <w:rsid w:val="00F0364F"/>
    <w:rsid w:val="00F05009"/>
    <w:rsid w:val="00F077D7"/>
    <w:rsid w:val="00F07C35"/>
    <w:rsid w:val="00F11EF9"/>
    <w:rsid w:val="00F151F5"/>
    <w:rsid w:val="00F15AAD"/>
    <w:rsid w:val="00F15EA6"/>
    <w:rsid w:val="00F16B7B"/>
    <w:rsid w:val="00F230E4"/>
    <w:rsid w:val="00F257A5"/>
    <w:rsid w:val="00F32C53"/>
    <w:rsid w:val="00F334F8"/>
    <w:rsid w:val="00F35182"/>
    <w:rsid w:val="00F4034C"/>
    <w:rsid w:val="00F4085A"/>
    <w:rsid w:val="00F40BA7"/>
    <w:rsid w:val="00F438D2"/>
    <w:rsid w:val="00F442BA"/>
    <w:rsid w:val="00F448B5"/>
    <w:rsid w:val="00F524ED"/>
    <w:rsid w:val="00F53D64"/>
    <w:rsid w:val="00F569E8"/>
    <w:rsid w:val="00F56F2C"/>
    <w:rsid w:val="00F62270"/>
    <w:rsid w:val="00F64613"/>
    <w:rsid w:val="00F71A2B"/>
    <w:rsid w:val="00F71DF0"/>
    <w:rsid w:val="00F72C7F"/>
    <w:rsid w:val="00F72CBA"/>
    <w:rsid w:val="00F7366A"/>
    <w:rsid w:val="00F7431B"/>
    <w:rsid w:val="00F75733"/>
    <w:rsid w:val="00F76DB7"/>
    <w:rsid w:val="00F77197"/>
    <w:rsid w:val="00F80397"/>
    <w:rsid w:val="00F805E7"/>
    <w:rsid w:val="00F81332"/>
    <w:rsid w:val="00F83902"/>
    <w:rsid w:val="00F84D19"/>
    <w:rsid w:val="00F90F15"/>
    <w:rsid w:val="00F9412C"/>
    <w:rsid w:val="00F97DCD"/>
    <w:rsid w:val="00FA03FC"/>
    <w:rsid w:val="00FA6E9A"/>
    <w:rsid w:val="00FA6F3A"/>
    <w:rsid w:val="00FB09D6"/>
    <w:rsid w:val="00FB2101"/>
    <w:rsid w:val="00FB30A5"/>
    <w:rsid w:val="00FB4CDD"/>
    <w:rsid w:val="00FC02A9"/>
    <w:rsid w:val="00FC1C47"/>
    <w:rsid w:val="00FC23C3"/>
    <w:rsid w:val="00FD023E"/>
    <w:rsid w:val="00FD3BAD"/>
    <w:rsid w:val="00FD6C07"/>
    <w:rsid w:val="00FD7999"/>
    <w:rsid w:val="00FD79F4"/>
    <w:rsid w:val="00FD7EB3"/>
    <w:rsid w:val="00FE0FD6"/>
    <w:rsid w:val="00FE1F41"/>
    <w:rsid w:val="00FE2F31"/>
    <w:rsid w:val="00FE3B4E"/>
    <w:rsid w:val="00FE3F61"/>
    <w:rsid w:val="00FF0811"/>
    <w:rsid w:val="00FF0F83"/>
    <w:rsid w:val="00FF1942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255C6D"/>
  <w15:docId w15:val="{4950A8A9-B7AD-4CAC-B683-E048649E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5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8C71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0C9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623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3C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C2694"/>
    <w:rPr>
      <w:color w:val="F49100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867E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7E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867E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67E8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4912A5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locked/>
    <w:rsid w:val="00FE0FD6"/>
    <w:rPr>
      <w:b/>
      <w:bCs/>
    </w:rPr>
  </w:style>
  <w:style w:type="character" w:customStyle="1" w:styleId="contentpasted0">
    <w:name w:val="contentpasted0"/>
    <w:basedOn w:val="Standardstycketeckensnitt"/>
    <w:rsid w:val="005C7B08"/>
  </w:style>
  <w:style w:type="paragraph" w:customStyle="1" w:styleId="xxmsonormal">
    <w:name w:val="x_x_msonormal"/>
    <w:basedOn w:val="Normal"/>
    <w:rsid w:val="00173190"/>
    <w:pPr>
      <w:spacing w:before="100" w:beforeAutospacing="1" w:after="100" w:afterAutospacing="1"/>
    </w:pPr>
  </w:style>
  <w:style w:type="character" w:customStyle="1" w:styleId="xxcontentpasted0">
    <w:name w:val="x_x_contentpasted0"/>
    <w:basedOn w:val="Standardstycketeckensnitt"/>
    <w:rsid w:val="00173190"/>
  </w:style>
  <w:style w:type="character" w:customStyle="1" w:styleId="xcontentpasted0">
    <w:name w:val="x_contentpasted0"/>
    <w:basedOn w:val="Standardstycketeckensnitt"/>
    <w:rsid w:val="0017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lsan\Desktop\Schema_lokalbokning%20TimeEdit%20V12.dotm" TargetMode="External"/></Relationships>
</file>

<file path=word/theme/theme1.xml><?xml version="1.0" encoding="utf-8"?>
<a:theme xmlns:a="http://schemas.openxmlformats.org/drawingml/2006/main" name="Office Theme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5596-B22D-439F-AE27-8A34EFD3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Schema_lokalbokning TimeEdit V12.dotm</Template>
  <TotalTime>1</TotalTime>
  <Pages>11</Pages>
  <Words>1088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Schema/lokalbokningslista TimeEdit</vt:lpstr>
    </vt:vector>
  </TitlesOfParts>
  <Company>Göteborgs Universitet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Schema/lokalbokningslista TimeEdit</dc:title>
  <dc:subject/>
  <dc:creator>Annette Lennerling</dc:creator>
  <cp:keywords/>
  <dc:description/>
  <cp:lastModifiedBy>Cecilia Ohlsson</cp:lastModifiedBy>
  <cp:revision>2</cp:revision>
  <cp:lastPrinted>2020-05-28T09:53:00Z</cp:lastPrinted>
  <dcterms:created xsi:type="dcterms:W3CDTF">2023-04-27T14:12:00Z</dcterms:created>
  <dcterms:modified xsi:type="dcterms:W3CDTF">2023-04-27T14:12:00Z</dcterms:modified>
</cp:coreProperties>
</file>